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cstheme="minorBidi"/>
          <w:b/>
          <w:color w:val="0070C0"/>
          <w:sz w:val="24"/>
        </w:rPr>
        <w:id w:val="391621118"/>
        <w:lock w:val="contentLocked"/>
        <w:placeholder>
          <w:docPart w:val="DefaultPlaceholder_1081868574"/>
        </w:placeholder>
        <w:group/>
      </w:sdtPr>
      <w:sdtEndPr>
        <w:rPr>
          <w:sz w:val="22"/>
        </w:rPr>
      </w:sdtEndPr>
      <w:sdtContent>
        <w:p w:rsidR="00C67D73" w:rsidRDefault="00C67D73" w:rsidP="00C67D73">
          <w:pPr>
            <w:contextualSpacing/>
            <w:jc w:val="center"/>
            <w:rPr>
              <w:rFonts w:cstheme="minorBidi"/>
              <w:b/>
              <w:color w:val="0070C0"/>
              <w:sz w:val="24"/>
            </w:rPr>
          </w:pPr>
          <w:r>
            <w:rPr>
              <w:rFonts w:cstheme="minorBidi"/>
              <w:b/>
              <w:color w:val="0070C0"/>
              <w:sz w:val="24"/>
            </w:rPr>
            <w:t>NEGLECTED CEMETERY ACCOUNT GRANT PROGRAM</w:t>
          </w:r>
        </w:p>
        <w:p w:rsidR="00C67D73" w:rsidRDefault="002C08BA" w:rsidP="00C67D73">
          <w:pPr>
            <w:contextualSpacing/>
            <w:jc w:val="center"/>
            <w:rPr>
              <w:rFonts w:cstheme="minorBidi"/>
              <w:b/>
              <w:color w:val="0070C0"/>
              <w:sz w:val="24"/>
            </w:rPr>
          </w:pPr>
          <w:r>
            <w:rPr>
              <w:rFonts w:cstheme="minorBidi"/>
              <w:b/>
              <w:color w:val="0070C0"/>
              <w:sz w:val="24"/>
            </w:rPr>
            <w:t xml:space="preserve">ELIGIBILITY </w:t>
          </w:r>
          <w:r w:rsidR="00C67D73">
            <w:rPr>
              <w:rFonts w:cstheme="minorBidi"/>
              <w:b/>
              <w:color w:val="0070C0"/>
              <w:sz w:val="24"/>
            </w:rPr>
            <w:t xml:space="preserve">AFFIDAVIT </w:t>
          </w:r>
        </w:p>
        <w:p w:rsidR="00C67D73" w:rsidRDefault="008407B3" w:rsidP="00C67D73">
          <w:pPr>
            <w:contextualSpacing/>
            <w:rPr>
              <w:rFonts w:cstheme="minorBidi"/>
              <w:b/>
              <w:color w:val="0070C0"/>
            </w:rPr>
          </w:pPr>
        </w:p>
      </w:sdtContent>
    </w:sdt>
    <w:p w:rsidR="002C08BA" w:rsidRPr="00C67D73" w:rsidRDefault="002C08BA" w:rsidP="00C67D73">
      <w:pPr>
        <w:contextualSpacing/>
        <w:rPr>
          <w:rFonts w:cstheme="minorBidi"/>
          <w:b/>
          <w:color w:val="0070C0"/>
        </w:rPr>
      </w:pPr>
    </w:p>
    <w:p w:rsidR="00C67D73" w:rsidRPr="00C67D73" w:rsidRDefault="008407B3" w:rsidP="00C67D73">
      <w:pPr>
        <w:contextualSpacing/>
        <w:rPr>
          <w:rFonts w:asciiTheme="minorHAnsi" w:hAnsiTheme="minorHAnsi"/>
          <w:iCs/>
        </w:rPr>
      </w:pPr>
      <w:sdt>
        <w:sdtPr>
          <w:rPr>
            <w:rFonts w:asciiTheme="minorHAnsi" w:hAnsiTheme="minorHAnsi"/>
            <w:iCs/>
          </w:rPr>
          <w:id w:val="1019430703"/>
          <w:lock w:val="contentLocked"/>
          <w:placeholder>
            <w:docPart w:val="DefaultPlaceholder_1081868574"/>
          </w:placeholder>
          <w:group/>
        </w:sdtPr>
        <w:sdtEndPr/>
        <w:sdtContent>
          <w:r w:rsidR="00C67D73" w:rsidRPr="00C67D73">
            <w:rPr>
              <w:rFonts w:asciiTheme="minorHAnsi" w:hAnsiTheme="minorHAnsi"/>
              <w:iCs/>
            </w:rPr>
            <w:t>I,</w:t>
          </w:r>
        </w:sdtContent>
      </w:sdt>
      <w:r w:rsidR="00C67D73" w:rsidRPr="00C67D73">
        <w:rPr>
          <w:rFonts w:asciiTheme="minorHAnsi" w:hAnsiTheme="minorHAnsi"/>
          <w:iCs/>
        </w:rPr>
        <w:t xml:space="preserve"> </w:t>
      </w:r>
      <w:sdt>
        <w:sdtPr>
          <w:rPr>
            <w:rFonts w:asciiTheme="minorHAnsi" w:hAnsiTheme="minorHAnsi"/>
            <w:iCs/>
          </w:rPr>
          <w:id w:val="1861553513"/>
          <w:placeholder>
            <w:docPart w:val="254339489AEF4E4A803F036E914ACB97"/>
          </w:placeholder>
          <w:showingPlcHdr/>
        </w:sdtPr>
        <w:sdtEndPr/>
        <w:sdtContent>
          <w:r w:rsidR="003C76C1" w:rsidRPr="00235824">
            <w:rPr>
              <w:rStyle w:val="PlaceholderText"/>
              <w:color w:val="2E74B5" w:themeColor="accent1" w:themeShade="BF"/>
            </w:rPr>
            <w:t>enter name</w:t>
          </w:r>
        </w:sdtContent>
      </w:sdt>
      <w:r w:rsidR="00C67D73">
        <w:rPr>
          <w:rFonts w:asciiTheme="minorHAnsi" w:hAnsiTheme="minorHAnsi"/>
          <w:iCs/>
        </w:rPr>
        <w:t xml:space="preserve"> </w:t>
      </w:r>
      <w:sdt>
        <w:sdtPr>
          <w:rPr>
            <w:rFonts w:asciiTheme="minorHAnsi" w:hAnsiTheme="minorHAnsi"/>
            <w:iCs/>
          </w:rPr>
          <w:id w:val="648027040"/>
          <w:lock w:val="contentLocked"/>
          <w:placeholder>
            <w:docPart w:val="DefaultPlaceholder_1081868574"/>
          </w:placeholder>
          <w:group/>
        </w:sdtPr>
        <w:sdtEndPr/>
        <w:sdtContent>
          <w:r w:rsidR="00C67D73">
            <w:rPr>
              <w:rFonts w:asciiTheme="minorHAnsi" w:hAnsiTheme="minorHAnsi"/>
              <w:iCs/>
            </w:rPr>
            <w:t>(Chief Elected O</w:t>
          </w:r>
          <w:r w:rsidR="00C67D73" w:rsidRPr="00C67D73">
            <w:rPr>
              <w:rFonts w:asciiTheme="minorHAnsi" w:hAnsiTheme="minorHAnsi"/>
              <w:iCs/>
            </w:rPr>
            <w:t>fficial) for the town of</w:t>
          </w:r>
        </w:sdtContent>
      </w:sdt>
      <w:r w:rsidR="00235824">
        <w:rPr>
          <w:rFonts w:asciiTheme="minorHAnsi" w:hAnsiTheme="minorHAnsi"/>
          <w:iCs/>
        </w:rPr>
        <w:t xml:space="preserve"> </w:t>
      </w:r>
      <w:sdt>
        <w:sdtPr>
          <w:rPr>
            <w:rFonts w:asciiTheme="minorHAnsi" w:hAnsiTheme="minorHAnsi"/>
            <w:iCs/>
          </w:rPr>
          <w:id w:val="-906681207"/>
          <w:placeholder>
            <w:docPart w:val="1D332FDD377B44E8B1A1B018D923CE90"/>
          </w:placeholder>
          <w:showingPlcHdr/>
        </w:sdtPr>
        <w:sdtEndPr/>
        <w:sdtContent>
          <w:r w:rsidR="003C76C1" w:rsidRPr="00235824">
            <w:rPr>
              <w:rStyle w:val="PlaceholderText"/>
              <w:color w:val="2E74B5" w:themeColor="accent1" w:themeShade="BF"/>
            </w:rPr>
            <w:t>enter town name</w:t>
          </w:r>
        </w:sdtContent>
      </w:sdt>
      <w:sdt>
        <w:sdtPr>
          <w:rPr>
            <w:rFonts w:asciiTheme="minorHAnsi" w:hAnsiTheme="minorHAnsi"/>
            <w:iCs/>
          </w:rPr>
          <w:id w:val="269437555"/>
          <w:lock w:val="contentLocked"/>
          <w:placeholder>
            <w:docPart w:val="DefaultPlaceholder_1081868574"/>
          </w:placeholder>
          <w:group/>
        </w:sdtPr>
        <w:sdtEndPr/>
        <w:sdtContent>
          <w:r w:rsidR="00C67D73" w:rsidRPr="00C67D73">
            <w:rPr>
              <w:rFonts w:asciiTheme="minorHAnsi" w:hAnsiTheme="minorHAnsi"/>
              <w:iCs/>
            </w:rPr>
            <w:t xml:space="preserve">, hereby affirm that the cemeteries listed below comport with the statutory description of a “neglected cemetery” pursuant to </w:t>
          </w:r>
          <w:hyperlink r:id="rId5" w:anchor="sec_19a-308" w:history="1">
            <w:r w:rsidR="00C67D73" w:rsidRPr="00C67D73">
              <w:rPr>
                <w:rStyle w:val="Hyperlink"/>
                <w:rFonts w:asciiTheme="minorHAnsi" w:hAnsiTheme="minorHAnsi"/>
                <w:b/>
                <w:bCs/>
                <w:iCs/>
                <w:color w:val="auto"/>
              </w:rPr>
              <w:t>C.G.S. Sec. 19a-308</w:t>
            </w:r>
          </w:hyperlink>
          <w:r w:rsidR="00C67D73" w:rsidRPr="00C67D73">
            <w:rPr>
              <w:rFonts w:asciiTheme="minorHAnsi" w:hAnsiTheme="minorHAnsi"/>
              <w:iCs/>
            </w:rPr>
            <w:t>, as follows;</w:t>
          </w:r>
        </w:sdtContent>
      </w:sdt>
    </w:p>
    <w:p w:rsidR="00C67D73" w:rsidRPr="00C67D73" w:rsidRDefault="00C67D73" w:rsidP="00C67D73">
      <w:pPr>
        <w:contextualSpacing/>
        <w:rPr>
          <w:rFonts w:asciiTheme="minorHAnsi" w:hAnsiTheme="minorHAnsi"/>
          <w:iCs/>
        </w:rPr>
      </w:pPr>
    </w:p>
    <w:sdt>
      <w:sdtPr>
        <w:rPr>
          <w:rFonts w:asciiTheme="minorHAnsi" w:hAnsiTheme="minorHAnsi"/>
          <w:iCs/>
        </w:rPr>
        <w:id w:val="-1060398423"/>
        <w:lock w:val="contentLocked"/>
        <w:placeholder>
          <w:docPart w:val="DefaultPlaceholder_1081868574"/>
        </w:placeholder>
        <w:group/>
      </w:sdtPr>
      <w:sdtEndPr>
        <w:rPr>
          <w:b/>
        </w:rPr>
      </w:sdtEndPr>
      <w:sdtContent>
        <w:p w:rsidR="002C08BA" w:rsidRDefault="00C67D73" w:rsidP="002C08BA">
          <w:pPr>
            <w:ind w:right="1170"/>
            <w:contextualSpacing/>
            <w:jc w:val="both"/>
            <w:rPr>
              <w:rFonts w:asciiTheme="minorHAnsi" w:hAnsiTheme="minorHAnsi"/>
              <w:iCs/>
            </w:rPr>
          </w:pPr>
          <w:r w:rsidRPr="00C67D73">
            <w:rPr>
              <w:rFonts w:asciiTheme="minorHAnsi" w:hAnsiTheme="minorHAnsi"/>
              <w:iCs/>
            </w:rPr>
            <w:t xml:space="preserve">A “neglected cemetery” </w:t>
          </w:r>
          <w:r w:rsidRPr="00C67D73">
            <w:rPr>
              <w:rFonts w:asciiTheme="minorHAnsi" w:hAnsiTheme="minorHAnsi"/>
              <w:b/>
              <w:iCs/>
            </w:rPr>
            <w:t>must be</w:t>
          </w:r>
          <w:r w:rsidR="002C08BA">
            <w:rPr>
              <w:rFonts w:asciiTheme="minorHAnsi" w:hAnsiTheme="minorHAnsi"/>
              <w:b/>
              <w:iCs/>
            </w:rPr>
            <w:t>:</w:t>
          </w:r>
        </w:p>
      </w:sdtContent>
    </w:sdt>
    <w:p w:rsidR="002C08BA" w:rsidRDefault="002C08BA" w:rsidP="002C08BA">
      <w:pPr>
        <w:ind w:right="1170"/>
        <w:contextualSpacing/>
        <w:jc w:val="both"/>
        <w:rPr>
          <w:rFonts w:asciiTheme="minorHAnsi" w:hAnsiTheme="minorHAnsi"/>
          <w:iCs/>
        </w:rPr>
      </w:pPr>
    </w:p>
    <w:sdt>
      <w:sdtPr>
        <w:rPr>
          <w:rFonts w:eastAsia="Times New Roman"/>
        </w:rPr>
        <w:id w:val="-1515916688"/>
        <w:lock w:val="contentLocked"/>
        <w:placeholder>
          <w:docPart w:val="DefaultPlaceholder_1081868574"/>
        </w:placeholder>
        <w:group/>
      </w:sdtPr>
      <w:sdtEndPr/>
      <w:sdtContent>
        <w:p w:rsidR="002C08BA" w:rsidRPr="002C08BA" w:rsidRDefault="002C08BA" w:rsidP="002C08BA">
          <w:pPr>
            <w:pStyle w:val="ListParagraph"/>
            <w:numPr>
              <w:ilvl w:val="0"/>
              <w:numId w:val="11"/>
            </w:numPr>
            <w:spacing w:line="276" w:lineRule="auto"/>
            <w:ind w:right="1170"/>
            <w:jc w:val="both"/>
            <w:rPr>
              <w:rFonts w:eastAsia="Times New Roman"/>
            </w:rPr>
          </w:pPr>
          <w:r w:rsidRPr="002C08BA">
            <w:rPr>
              <w:rFonts w:eastAsia="Times New Roman"/>
            </w:rPr>
            <w:t xml:space="preserve">a burial ground or cemetery containing </w:t>
          </w:r>
          <w:r w:rsidRPr="002C08BA">
            <w:rPr>
              <w:rFonts w:eastAsia="Times New Roman"/>
              <w:b/>
              <w:bCs/>
            </w:rPr>
            <w:t>more than six places of interment</w:t>
          </w:r>
          <w:r w:rsidRPr="002C08BA">
            <w:rPr>
              <w:rFonts w:eastAsia="Times New Roman"/>
            </w:rPr>
            <w:t xml:space="preserve">; </w:t>
          </w:r>
          <w:r w:rsidRPr="002C08BA">
            <w:rPr>
              <w:rFonts w:eastAsia="Times New Roman"/>
              <w:u w:val="single"/>
            </w:rPr>
            <w:t>and</w:t>
          </w:r>
        </w:p>
        <w:p w:rsidR="002C08BA" w:rsidRDefault="002C08BA" w:rsidP="002C08BA">
          <w:pPr>
            <w:pStyle w:val="ListParagraph"/>
            <w:numPr>
              <w:ilvl w:val="0"/>
              <w:numId w:val="11"/>
            </w:numPr>
            <w:spacing w:line="276" w:lineRule="auto"/>
            <w:ind w:right="1170"/>
            <w:jc w:val="both"/>
            <w:rPr>
              <w:rFonts w:eastAsia="Times New Roman"/>
            </w:rPr>
          </w:pPr>
          <w:r w:rsidRPr="002C08BA">
            <w:rPr>
              <w:rFonts w:eastAsia="Times New Roman"/>
            </w:rPr>
            <w:t xml:space="preserve">a burial ground or cemetery that is </w:t>
          </w:r>
          <w:r w:rsidRPr="002C08BA">
            <w:rPr>
              <w:rFonts w:eastAsia="Times New Roman"/>
              <w:b/>
              <w:bCs/>
              <w:u w:val="single"/>
            </w:rPr>
            <w:t>NOT</w:t>
          </w:r>
          <w:r w:rsidRPr="002C08BA">
            <w:rPr>
              <w:rFonts w:eastAsia="Times New Roman"/>
              <w:u w:val="single"/>
            </w:rPr>
            <w:t xml:space="preserve"> </w:t>
          </w:r>
          <w:r w:rsidRPr="002C08BA">
            <w:rPr>
              <w:rFonts w:eastAsia="Times New Roman"/>
              <w:b/>
              <w:bCs/>
              <w:u w:val="single"/>
            </w:rPr>
            <w:t>under the control or management of any currently functioning cemetery association</w:t>
          </w:r>
          <w:r w:rsidRPr="002C08BA">
            <w:rPr>
              <w:rFonts w:eastAsia="Times New Roman"/>
            </w:rPr>
            <w:t xml:space="preserve">; </w:t>
          </w:r>
          <w:r w:rsidRPr="002C08BA">
            <w:rPr>
              <w:rFonts w:eastAsia="Times New Roman"/>
              <w:u w:val="single"/>
            </w:rPr>
            <w:t>and</w:t>
          </w:r>
          <w:r w:rsidRPr="002C08BA">
            <w:rPr>
              <w:rFonts w:eastAsia="Times New Roman"/>
            </w:rPr>
            <w:t xml:space="preserve"> </w:t>
          </w:r>
        </w:p>
        <w:p w:rsidR="002C08BA" w:rsidRDefault="002C08BA" w:rsidP="002C08BA">
          <w:pPr>
            <w:pStyle w:val="ListParagraph"/>
            <w:numPr>
              <w:ilvl w:val="0"/>
              <w:numId w:val="11"/>
            </w:numPr>
            <w:spacing w:line="276" w:lineRule="auto"/>
            <w:ind w:right="1170"/>
            <w:jc w:val="both"/>
            <w:rPr>
              <w:rFonts w:eastAsia="Times New Roman"/>
            </w:rPr>
          </w:pPr>
          <w:r w:rsidRPr="002C08BA">
            <w:rPr>
              <w:rFonts w:eastAsia="Times New Roman"/>
              <w:b/>
              <w:bCs/>
            </w:rPr>
            <w:t>a burial ground or cemetery which has been neglected;</w:t>
          </w:r>
          <w:r w:rsidRPr="002C08BA">
            <w:rPr>
              <w:rFonts w:eastAsia="Times New Roman"/>
            </w:rPr>
            <w:t xml:space="preserve"> and</w:t>
          </w:r>
        </w:p>
        <w:p w:rsidR="002C08BA" w:rsidRDefault="002C08BA" w:rsidP="002C08BA">
          <w:pPr>
            <w:pStyle w:val="ListParagraph"/>
            <w:numPr>
              <w:ilvl w:val="1"/>
              <w:numId w:val="11"/>
            </w:numPr>
            <w:spacing w:line="276" w:lineRule="auto"/>
            <w:ind w:right="1170"/>
            <w:jc w:val="both"/>
            <w:rPr>
              <w:rFonts w:eastAsia="Times New Roman"/>
            </w:rPr>
          </w:pPr>
          <w:r w:rsidRPr="002C08BA">
            <w:rPr>
              <w:rFonts w:eastAsia="Times New Roman"/>
            </w:rPr>
            <w:t xml:space="preserve">allowed to grow up to weeds, briars and bushes, or </w:t>
          </w:r>
        </w:p>
        <w:p w:rsidR="00C67D73" w:rsidRPr="002C08BA" w:rsidRDefault="002C08BA" w:rsidP="002C08BA">
          <w:pPr>
            <w:pStyle w:val="ListParagraph"/>
            <w:numPr>
              <w:ilvl w:val="1"/>
              <w:numId w:val="11"/>
            </w:numPr>
            <w:spacing w:line="276" w:lineRule="auto"/>
            <w:ind w:right="1170"/>
            <w:jc w:val="both"/>
            <w:rPr>
              <w:rFonts w:eastAsia="Times New Roman"/>
            </w:rPr>
          </w:pPr>
          <w:r w:rsidRPr="002C08BA">
            <w:rPr>
              <w:rFonts w:eastAsia="Times New Roman"/>
            </w:rPr>
            <w:t>about which the fences have become broken, decayed or dilapidated.</w:t>
          </w:r>
        </w:p>
      </w:sdtContent>
    </w:sdt>
    <w:sdt>
      <w:sdtPr>
        <w:rPr>
          <w:rFonts w:asciiTheme="minorHAnsi" w:eastAsia="Times New Roman" w:hAnsiTheme="minorHAnsi" w:cstheme="minorBidi"/>
        </w:rPr>
        <w:id w:val="385157495"/>
        <w:lock w:val="contentLocked"/>
        <w:placeholder>
          <w:docPart w:val="DefaultPlaceholder_1081868574"/>
        </w:placeholder>
        <w:group/>
      </w:sdtPr>
      <w:sdtEndPr/>
      <w:sdtContent>
        <w:p w:rsidR="00C67D73" w:rsidRDefault="00C67D73" w:rsidP="00C67D73">
          <w:pPr>
            <w:spacing w:before="100" w:beforeAutospacing="1" w:after="100" w:afterAutospacing="1"/>
            <w:contextualSpacing/>
            <w:jc w:val="both"/>
            <w:rPr>
              <w:rFonts w:asciiTheme="minorHAnsi" w:eastAsia="Times New Roman" w:hAnsiTheme="minorHAnsi" w:cstheme="minorBidi"/>
            </w:rPr>
          </w:pPr>
          <w:r w:rsidRPr="00C67D73">
            <w:rPr>
              <w:rFonts w:asciiTheme="minorHAnsi" w:eastAsia="Times New Roman" w:hAnsiTheme="minorHAnsi" w:cstheme="minorBidi"/>
            </w:rPr>
            <w:t xml:space="preserve">Listed below are the </w:t>
          </w:r>
          <w:r w:rsidR="00D06EF1" w:rsidRPr="00D06EF1">
            <w:rPr>
              <w:rFonts w:asciiTheme="minorHAnsi" w:eastAsia="Times New Roman" w:hAnsiTheme="minorHAnsi" w:cstheme="minorBidi"/>
              <w:b/>
              <w:u w:val="single"/>
            </w:rPr>
            <w:t>verified</w:t>
          </w:r>
          <w:r w:rsidR="00D06EF1">
            <w:rPr>
              <w:rFonts w:asciiTheme="minorHAnsi" w:eastAsia="Times New Roman" w:hAnsiTheme="minorHAnsi" w:cstheme="minorBidi"/>
            </w:rPr>
            <w:t xml:space="preserve"> </w:t>
          </w:r>
          <w:r w:rsidRPr="00C67D73">
            <w:rPr>
              <w:rFonts w:asciiTheme="minorHAnsi" w:eastAsia="Times New Roman" w:hAnsiTheme="minorHAnsi" w:cstheme="minorBidi"/>
            </w:rPr>
            <w:t xml:space="preserve">cemeteries </w:t>
          </w:r>
          <w:r w:rsidR="00D06EF1">
            <w:rPr>
              <w:rFonts w:asciiTheme="minorHAnsi" w:eastAsia="Times New Roman" w:hAnsiTheme="minorHAnsi" w:cstheme="minorBidi"/>
            </w:rPr>
            <w:t xml:space="preserve">(as applied for) </w:t>
          </w:r>
          <w:r w:rsidR="008407B3">
            <w:rPr>
              <w:rFonts w:asciiTheme="minorHAnsi" w:eastAsia="Times New Roman" w:hAnsiTheme="minorHAnsi" w:cstheme="minorBidi"/>
            </w:rPr>
            <w:t>that</w:t>
          </w:r>
          <w:r w:rsidRPr="00C67D73">
            <w:rPr>
              <w:rFonts w:asciiTheme="minorHAnsi" w:eastAsia="Times New Roman" w:hAnsiTheme="minorHAnsi" w:cstheme="minorBidi"/>
            </w:rPr>
            <w:t xml:space="preserve"> meet the above criteria for which Neglected Cemetery Account Grant Program funds will be used:</w:t>
          </w:r>
        </w:p>
      </w:sdtContent>
    </w:sdt>
    <w:p w:rsidR="00C67D73" w:rsidRPr="00C67D73" w:rsidRDefault="00C67D73" w:rsidP="00C67D73">
      <w:pPr>
        <w:spacing w:before="100" w:beforeAutospacing="1" w:after="100" w:afterAutospacing="1"/>
        <w:contextualSpacing/>
        <w:jc w:val="both"/>
        <w:rPr>
          <w:rFonts w:asciiTheme="minorHAnsi" w:eastAsia="Times New Roman" w:hAnsiTheme="minorHAnsi" w:cstheme="minorBidi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C67D73" w:rsidRPr="00C67D73" w:rsidTr="00C67D73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Theme="minorHAnsi" w:hAnsiTheme="minorHAnsi" w:cstheme="minorBidi"/>
                <w:b/>
                <w:i/>
              </w:rPr>
              <w:id w:val="-1263446765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C67D73" w:rsidRPr="00C67D73" w:rsidRDefault="00C67D73" w:rsidP="00C67D73">
                <w:pPr>
                  <w:spacing w:before="100" w:beforeAutospacing="1" w:after="100" w:afterAutospacing="1"/>
                  <w:contextualSpacing/>
                  <w:jc w:val="both"/>
                  <w:rPr>
                    <w:rFonts w:asciiTheme="minorHAnsi" w:hAnsiTheme="minorHAnsi" w:cstheme="minorBidi"/>
                    <w:b/>
                    <w:i/>
                    <w:sz w:val="22"/>
                    <w:szCs w:val="22"/>
                  </w:rPr>
                </w:pPr>
                <w:r w:rsidRPr="00C67D73">
                  <w:rPr>
                    <w:rFonts w:asciiTheme="minorHAnsi" w:hAnsiTheme="minorHAnsi" w:cstheme="minorBidi"/>
                    <w:b/>
                    <w:i/>
                    <w:sz w:val="22"/>
                    <w:szCs w:val="22"/>
                  </w:rPr>
                  <w:t>Cemetery Name</w:t>
                </w:r>
              </w:p>
            </w:sdtContent>
          </w:sdt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Theme="minorHAnsi" w:hAnsiTheme="minorHAnsi" w:cstheme="minorBidi"/>
                <w:b/>
                <w:i/>
              </w:rPr>
              <w:id w:val="2945448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C67D73" w:rsidRPr="00C67D73" w:rsidRDefault="00C67D73" w:rsidP="00C67D73">
                <w:pPr>
                  <w:spacing w:before="100" w:beforeAutospacing="1" w:after="100" w:afterAutospacing="1"/>
                  <w:contextualSpacing/>
                  <w:jc w:val="both"/>
                  <w:rPr>
                    <w:rFonts w:asciiTheme="minorHAnsi" w:hAnsiTheme="minorHAnsi" w:cstheme="minorBidi"/>
                    <w:b/>
                    <w:i/>
                    <w:sz w:val="22"/>
                    <w:szCs w:val="22"/>
                  </w:rPr>
                </w:pPr>
                <w:r w:rsidRPr="00C67D73">
                  <w:rPr>
                    <w:rFonts w:asciiTheme="minorHAnsi" w:hAnsiTheme="minorHAnsi" w:cstheme="minorBidi"/>
                    <w:b/>
                    <w:i/>
                    <w:sz w:val="22"/>
                    <w:szCs w:val="22"/>
                  </w:rPr>
                  <w:t>Cemetery Location/Address</w:t>
                </w:r>
              </w:p>
            </w:sdtContent>
          </w:sdt>
        </w:tc>
      </w:tr>
      <w:tr w:rsidR="00C67D73" w:rsidRPr="00C67D73" w:rsidTr="00C67D73">
        <w:sdt>
          <w:sdtPr>
            <w:rPr>
              <w:rFonts w:asciiTheme="minorHAnsi" w:hAnsiTheme="minorHAnsi" w:cstheme="minorBidi"/>
              <w:color w:val="2E74B5" w:themeColor="accent1" w:themeShade="BF"/>
            </w:rPr>
            <w:id w:val="1691410058"/>
            <w:placeholder>
              <w:docPart w:val="C8B364C571054E08B314C1FC07BAB115"/>
            </w:placeholder>
            <w:showingPlcHdr/>
          </w:sdtPr>
          <w:sdtEndPr/>
          <w:sdtContent>
            <w:tc>
              <w:tcPr>
                <w:tcW w:w="46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7D73" w:rsidRPr="00235824" w:rsidRDefault="003C76C1" w:rsidP="003C76C1">
                <w:pPr>
                  <w:spacing w:before="100" w:beforeAutospacing="1" w:after="100" w:afterAutospacing="1"/>
                  <w:contextualSpacing/>
                  <w:rPr>
                    <w:rFonts w:asciiTheme="minorHAnsi" w:hAnsiTheme="minorHAnsi" w:cstheme="minorBidi"/>
                    <w:color w:val="2E74B5" w:themeColor="accent1" w:themeShade="BF"/>
                    <w:sz w:val="22"/>
                    <w:szCs w:val="22"/>
                  </w:rPr>
                </w:pPr>
                <w:r w:rsidRPr="00235824">
                  <w:rPr>
                    <w:rStyle w:val="PlaceholderText"/>
                    <w:color w:val="2E74B5" w:themeColor="accent1" w:themeShade="BF"/>
                  </w:rPr>
                  <w:t>Enter cemetery name</w:t>
                </w:r>
              </w:p>
            </w:tc>
          </w:sdtContent>
        </w:sdt>
        <w:sdt>
          <w:sdtPr>
            <w:rPr>
              <w:rFonts w:asciiTheme="minorHAnsi" w:hAnsiTheme="minorHAnsi" w:cstheme="minorBidi"/>
              <w:color w:val="2E74B5" w:themeColor="accent1" w:themeShade="BF"/>
            </w:rPr>
            <w:id w:val="-1044597345"/>
            <w:placeholder>
              <w:docPart w:val="A94A31DAD867404387B3797CA4FEEF3C"/>
            </w:placeholder>
            <w:showingPlcHdr/>
          </w:sdtPr>
          <w:sdtEndPr/>
          <w:sdtContent>
            <w:tc>
              <w:tcPr>
                <w:tcW w:w="46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7D73" w:rsidRPr="00235824" w:rsidRDefault="003C76C1" w:rsidP="003C76C1">
                <w:pPr>
                  <w:spacing w:before="100" w:beforeAutospacing="1" w:after="100" w:afterAutospacing="1"/>
                  <w:contextualSpacing/>
                  <w:rPr>
                    <w:rFonts w:asciiTheme="minorHAnsi" w:hAnsiTheme="minorHAnsi" w:cstheme="minorBidi"/>
                    <w:color w:val="2E74B5" w:themeColor="accent1" w:themeShade="BF"/>
                    <w:sz w:val="22"/>
                    <w:szCs w:val="22"/>
                  </w:rPr>
                </w:pPr>
                <w:r w:rsidRPr="00235824">
                  <w:rPr>
                    <w:rStyle w:val="PlaceholderText"/>
                    <w:color w:val="2E74B5" w:themeColor="accent1" w:themeShade="BF"/>
                  </w:rPr>
                  <w:t>Enter cemetery location/address</w:t>
                </w:r>
              </w:p>
            </w:tc>
          </w:sdtContent>
        </w:sdt>
      </w:tr>
      <w:tr w:rsidR="003C76C1" w:rsidRPr="00C67D73" w:rsidTr="00C67D73">
        <w:sdt>
          <w:sdtPr>
            <w:rPr>
              <w:rFonts w:asciiTheme="minorHAnsi" w:hAnsiTheme="minorHAnsi" w:cstheme="minorBidi"/>
              <w:color w:val="2E74B5" w:themeColor="accent1" w:themeShade="BF"/>
            </w:rPr>
            <w:id w:val="1220486065"/>
            <w:placeholder>
              <w:docPart w:val="AE1B888A64B6403CB72217ECC6003CB5"/>
            </w:placeholder>
            <w:showingPlcHdr/>
          </w:sdtPr>
          <w:sdtEndPr/>
          <w:sdtContent>
            <w:tc>
              <w:tcPr>
                <w:tcW w:w="46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C76C1" w:rsidRPr="00235824" w:rsidRDefault="003C76C1" w:rsidP="003C76C1">
                <w:pPr>
                  <w:rPr>
                    <w:color w:val="2E74B5" w:themeColor="accent1" w:themeShade="BF"/>
                  </w:rPr>
                </w:pPr>
                <w:r w:rsidRPr="00235824">
                  <w:rPr>
                    <w:rStyle w:val="PlaceholderText"/>
                    <w:color w:val="2E74B5" w:themeColor="accent1" w:themeShade="BF"/>
                  </w:rPr>
                  <w:t>Enter cemetery name</w:t>
                </w:r>
              </w:p>
            </w:tc>
          </w:sdtContent>
        </w:sdt>
        <w:sdt>
          <w:sdtPr>
            <w:rPr>
              <w:rFonts w:asciiTheme="minorHAnsi" w:hAnsiTheme="minorHAnsi" w:cstheme="minorBidi"/>
              <w:color w:val="2E74B5" w:themeColor="accent1" w:themeShade="BF"/>
            </w:rPr>
            <w:id w:val="1897775641"/>
            <w:placeholder>
              <w:docPart w:val="BCDF57184246434396308AF11004EF39"/>
            </w:placeholder>
            <w:showingPlcHdr/>
          </w:sdtPr>
          <w:sdtEndPr/>
          <w:sdtContent>
            <w:tc>
              <w:tcPr>
                <w:tcW w:w="46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C76C1" w:rsidRPr="00235824" w:rsidRDefault="003C76C1" w:rsidP="003C76C1">
                <w:pPr>
                  <w:rPr>
                    <w:color w:val="2E74B5" w:themeColor="accent1" w:themeShade="BF"/>
                  </w:rPr>
                </w:pPr>
                <w:r w:rsidRPr="00235824">
                  <w:rPr>
                    <w:rStyle w:val="PlaceholderText"/>
                    <w:color w:val="2E74B5" w:themeColor="accent1" w:themeShade="BF"/>
                  </w:rPr>
                  <w:t>Enter cemetery location/address</w:t>
                </w:r>
              </w:p>
            </w:tc>
          </w:sdtContent>
        </w:sdt>
      </w:tr>
      <w:tr w:rsidR="003C76C1" w:rsidRPr="00C67D73" w:rsidTr="00C67D73">
        <w:sdt>
          <w:sdtPr>
            <w:rPr>
              <w:rFonts w:asciiTheme="minorHAnsi" w:hAnsiTheme="minorHAnsi" w:cstheme="minorBidi"/>
              <w:color w:val="2E74B5" w:themeColor="accent1" w:themeShade="BF"/>
            </w:rPr>
            <w:id w:val="16981148"/>
            <w:placeholder>
              <w:docPart w:val="5EBB4604F5DE4CA8A2D03170469D2159"/>
            </w:placeholder>
            <w:showingPlcHdr/>
          </w:sdtPr>
          <w:sdtEndPr/>
          <w:sdtContent>
            <w:tc>
              <w:tcPr>
                <w:tcW w:w="46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C76C1" w:rsidRPr="00235824" w:rsidRDefault="003C76C1" w:rsidP="003C76C1">
                <w:pPr>
                  <w:rPr>
                    <w:color w:val="2E74B5" w:themeColor="accent1" w:themeShade="BF"/>
                  </w:rPr>
                </w:pPr>
                <w:r w:rsidRPr="00235824">
                  <w:rPr>
                    <w:rStyle w:val="PlaceholderText"/>
                    <w:color w:val="2E74B5" w:themeColor="accent1" w:themeShade="BF"/>
                  </w:rPr>
                  <w:t>Enter cemetery name</w:t>
                </w:r>
              </w:p>
            </w:tc>
          </w:sdtContent>
        </w:sdt>
        <w:sdt>
          <w:sdtPr>
            <w:rPr>
              <w:rFonts w:asciiTheme="minorHAnsi" w:hAnsiTheme="minorHAnsi" w:cstheme="minorBidi"/>
              <w:color w:val="2E74B5" w:themeColor="accent1" w:themeShade="BF"/>
            </w:rPr>
            <w:id w:val="-1956866004"/>
            <w:placeholder>
              <w:docPart w:val="641D86E4F878461F8EAB55B8ED50D9C6"/>
            </w:placeholder>
            <w:showingPlcHdr/>
          </w:sdtPr>
          <w:sdtEndPr/>
          <w:sdtContent>
            <w:tc>
              <w:tcPr>
                <w:tcW w:w="46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C76C1" w:rsidRPr="00235824" w:rsidRDefault="003C76C1" w:rsidP="003C76C1">
                <w:pPr>
                  <w:rPr>
                    <w:color w:val="2E74B5" w:themeColor="accent1" w:themeShade="BF"/>
                  </w:rPr>
                </w:pPr>
                <w:r w:rsidRPr="00235824">
                  <w:rPr>
                    <w:rStyle w:val="PlaceholderText"/>
                    <w:color w:val="2E74B5" w:themeColor="accent1" w:themeShade="BF"/>
                  </w:rPr>
                  <w:t>Enter cemetery location/address</w:t>
                </w:r>
              </w:p>
            </w:tc>
          </w:sdtContent>
        </w:sdt>
      </w:tr>
      <w:tr w:rsidR="003C76C1" w:rsidRPr="00C67D73" w:rsidTr="00C67D73">
        <w:sdt>
          <w:sdtPr>
            <w:rPr>
              <w:rFonts w:asciiTheme="minorHAnsi" w:hAnsiTheme="minorHAnsi" w:cstheme="minorBidi"/>
              <w:color w:val="2E74B5" w:themeColor="accent1" w:themeShade="BF"/>
            </w:rPr>
            <w:id w:val="1536541886"/>
            <w:placeholder>
              <w:docPart w:val="F7CDA934FCEA42F7A04905F8F5311DD2"/>
            </w:placeholder>
            <w:showingPlcHdr/>
          </w:sdtPr>
          <w:sdtEndPr/>
          <w:sdtContent>
            <w:tc>
              <w:tcPr>
                <w:tcW w:w="46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C76C1" w:rsidRPr="00235824" w:rsidRDefault="003C76C1" w:rsidP="003C76C1">
                <w:pPr>
                  <w:rPr>
                    <w:color w:val="2E74B5" w:themeColor="accent1" w:themeShade="BF"/>
                  </w:rPr>
                </w:pPr>
                <w:r w:rsidRPr="00235824">
                  <w:rPr>
                    <w:rStyle w:val="PlaceholderText"/>
                    <w:color w:val="2E74B5" w:themeColor="accent1" w:themeShade="BF"/>
                  </w:rPr>
                  <w:t>Enter cemetery name</w:t>
                </w:r>
              </w:p>
            </w:tc>
          </w:sdtContent>
        </w:sdt>
        <w:sdt>
          <w:sdtPr>
            <w:rPr>
              <w:rFonts w:asciiTheme="minorHAnsi" w:hAnsiTheme="minorHAnsi" w:cstheme="minorBidi"/>
              <w:color w:val="2E74B5" w:themeColor="accent1" w:themeShade="BF"/>
            </w:rPr>
            <w:id w:val="594754653"/>
            <w:placeholder>
              <w:docPart w:val="66293412D4E3462399ECFE50DB35A0F3"/>
            </w:placeholder>
            <w:showingPlcHdr/>
          </w:sdtPr>
          <w:sdtEndPr/>
          <w:sdtContent>
            <w:tc>
              <w:tcPr>
                <w:tcW w:w="46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C76C1" w:rsidRPr="00235824" w:rsidRDefault="003C76C1" w:rsidP="003C76C1">
                <w:pPr>
                  <w:rPr>
                    <w:color w:val="2E74B5" w:themeColor="accent1" w:themeShade="BF"/>
                  </w:rPr>
                </w:pPr>
                <w:r w:rsidRPr="00235824">
                  <w:rPr>
                    <w:rStyle w:val="PlaceholderText"/>
                    <w:color w:val="2E74B5" w:themeColor="accent1" w:themeShade="BF"/>
                  </w:rPr>
                  <w:t>Enter cemetery location/address</w:t>
                </w:r>
              </w:p>
            </w:tc>
          </w:sdtContent>
        </w:sdt>
      </w:tr>
      <w:tr w:rsidR="003C76C1" w:rsidRPr="00C67D73" w:rsidTr="00C67D73">
        <w:sdt>
          <w:sdtPr>
            <w:rPr>
              <w:rFonts w:asciiTheme="minorHAnsi" w:hAnsiTheme="minorHAnsi" w:cstheme="minorBidi"/>
              <w:color w:val="2E74B5" w:themeColor="accent1" w:themeShade="BF"/>
            </w:rPr>
            <w:id w:val="-1209103248"/>
            <w:placeholder>
              <w:docPart w:val="FB7298910166421F944E55079B31BF42"/>
            </w:placeholder>
            <w:showingPlcHdr/>
          </w:sdtPr>
          <w:sdtEndPr/>
          <w:sdtContent>
            <w:tc>
              <w:tcPr>
                <w:tcW w:w="46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C76C1" w:rsidRPr="00235824" w:rsidRDefault="003C76C1" w:rsidP="003C76C1">
                <w:pPr>
                  <w:rPr>
                    <w:color w:val="2E74B5" w:themeColor="accent1" w:themeShade="BF"/>
                  </w:rPr>
                </w:pPr>
                <w:r w:rsidRPr="00235824">
                  <w:rPr>
                    <w:rStyle w:val="PlaceholderText"/>
                    <w:color w:val="2E74B5" w:themeColor="accent1" w:themeShade="BF"/>
                  </w:rPr>
                  <w:t>Enter cemetery name</w:t>
                </w:r>
              </w:p>
            </w:tc>
          </w:sdtContent>
        </w:sdt>
        <w:sdt>
          <w:sdtPr>
            <w:rPr>
              <w:rFonts w:asciiTheme="minorHAnsi" w:hAnsiTheme="minorHAnsi" w:cstheme="minorBidi"/>
              <w:color w:val="2E74B5" w:themeColor="accent1" w:themeShade="BF"/>
            </w:rPr>
            <w:id w:val="-734552295"/>
            <w:placeholder>
              <w:docPart w:val="8241AC3733E74464BB56ED6ED4CECCFC"/>
            </w:placeholder>
            <w:showingPlcHdr/>
          </w:sdtPr>
          <w:sdtEndPr/>
          <w:sdtContent>
            <w:tc>
              <w:tcPr>
                <w:tcW w:w="46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C76C1" w:rsidRPr="00235824" w:rsidRDefault="003C76C1" w:rsidP="003C76C1">
                <w:pPr>
                  <w:rPr>
                    <w:color w:val="2E74B5" w:themeColor="accent1" w:themeShade="BF"/>
                  </w:rPr>
                </w:pPr>
                <w:r w:rsidRPr="00235824">
                  <w:rPr>
                    <w:rStyle w:val="PlaceholderText"/>
                    <w:color w:val="2E74B5" w:themeColor="accent1" w:themeShade="BF"/>
                  </w:rPr>
                  <w:t>Enter cemetery location/address</w:t>
                </w:r>
              </w:p>
            </w:tc>
          </w:sdtContent>
        </w:sdt>
      </w:tr>
      <w:tr w:rsidR="003C76C1" w:rsidRPr="00C67D73" w:rsidTr="00C67D73">
        <w:sdt>
          <w:sdtPr>
            <w:rPr>
              <w:rFonts w:asciiTheme="minorHAnsi" w:hAnsiTheme="minorHAnsi" w:cstheme="minorBidi"/>
              <w:color w:val="2E74B5" w:themeColor="accent1" w:themeShade="BF"/>
            </w:rPr>
            <w:id w:val="88822666"/>
            <w:placeholder>
              <w:docPart w:val="9304B087151A40219F046A3BCD9B95B8"/>
            </w:placeholder>
            <w:showingPlcHdr/>
          </w:sdtPr>
          <w:sdtEndPr/>
          <w:sdtContent>
            <w:tc>
              <w:tcPr>
                <w:tcW w:w="46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C76C1" w:rsidRPr="00235824" w:rsidRDefault="003C76C1" w:rsidP="003C76C1">
                <w:pPr>
                  <w:rPr>
                    <w:color w:val="2E74B5" w:themeColor="accent1" w:themeShade="BF"/>
                  </w:rPr>
                </w:pPr>
                <w:r w:rsidRPr="00235824">
                  <w:rPr>
                    <w:rStyle w:val="PlaceholderText"/>
                    <w:color w:val="2E74B5" w:themeColor="accent1" w:themeShade="BF"/>
                  </w:rPr>
                  <w:t>Enter cemetery name</w:t>
                </w:r>
              </w:p>
            </w:tc>
          </w:sdtContent>
        </w:sdt>
        <w:sdt>
          <w:sdtPr>
            <w:rPr>
              <w:rFonts w:asciiTheme="minorHAnsi" w:hAnsiTheme="minorHAnsi" w:cstheme="minorBidi"/>
              <w:color w:val="2E74B5" w:themeColor="accent1" w:themeShade="BF"/>
            </w:rPr>
            <w:id w:val="-583376069"/>
            <w:placeholder>
              <w:docPart w:val="FDF671F9EF5548D18888C14311C6F190"/>
            </w:placeholder>
            <w:showingPlcHdr/>
          </w:sdtPr>
          <w:sdtEndPr/>
          <w:sdtContent>
            <w:tc>
              <w:tcPr>
                <w:tcW w:w="46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C76C1" w:rsidRPr="00235824" w:rsidRDefault="003C76C1" w:rsidP="003C76C1">
                <w:pPr>
                  <w:rPr>
                    <w:color w:val="2E74B5" w:themeColor="accent1" w:themeShade="BF"/>
                  </w:rPr>
                </w:pPr>
                <w:r w:rsidRPr="00235824">
                  <w:rPr>
                    <w:rStyle w:val="PlaceholderText"/>
                    <w:color w:val="2E74B5" w:themeColor="accent1" w:themeShade="BF"/>
                  </w:rPr>
                  <w:t>Enter cemetery location/address</w:t>
                </w:r>
              </w:p>
            </w:tc>
          </w:sdtContent>
        </w:sdt>
      </w:tr>
    </w:tbl>
    <w:p w:rsidR="00C67D73" w:rsidRPr="00C67D73" w:rsidRDefault="00C67D73" w:rsidP="00C67D73">
      <w:pPr>
        <w:contextualSpacing/>
        <w:rPr>
          <w:rFonts w:asciiTheme="minorHAnsi" w:eastAsia="Times New Roman" w:hAnsiTheme="minorHAnsi" w:cstheme="minorBidi"/>
          <w:i/>
        </w:rPr>
      </w:pPr>
    </w:p>
    <w:sdt>
      <w:sdtPr>
        <w:rPr>
          <w:rFonts w:asciiTheme="minorHAnsi" w:hAnsiTheme="minorHAnsi"/>
        </w:rPr>
        <w:id w:val="1393613953"/>
        <w:lock w:val="contentLocked"/>
        <w:placeholder>
          <w:docPart w:val="DefaultPlaceholder_1081868574"/>
        </w:placeholder>
        <w:group/>
      </w:sdtPr>
      <w:sdtEndPr/>
      <w:sdtContent>
        <w:p w:rsidR="00C67D73" w:rsidRPr="00C67D73" w:rsidRDefault="00C67D73" w:rsidP="00C67D73">
          <w:pPr>
            <w:contextualSpacing/>
            <w:rPr>
              <w:rFonts w:asciiTheme="minorHAnsi" w:hAnsiTheme="minorHAnsi" w:cstheme="minorBidi"/>
              <w:b/>
            </w:rPr>
          </w:pPr>
          <w:r w:rsidRPr="00C67D73">
            <w:rPr>
              <w:rFonts w:asciiTheme="minorHAnsi" w:hAnsiTheme="minorHAnsi"/>
            </w:rPr>
            <w:t>Further, I understand that only expenditures for the following four types of work will be reimbursed with Neglected Cemetery Account Grant funds:</w:t>
          </w:r>
        </w:p>
      </w:sdtContent>
    </w:sdt>
    <w:p w:rsidR="00C67D73" w:rsidRPr="00C67D73" w:rsidRDefault="00C67D73" w:rsidP="00C67D73">
      <w:pPr>
        <w:contextualSpacing/>
        <w:rPr>
          <w:rFonts w:asciiTheme="minorHAnsi" w:hAnsiTheme="minorHAnsi" w:cstheme="minorBidi"/>
          <w:b/>
        </w:rPr>
      </w:pPr>
    </w:p>
    <w:sdt>
      <w:sdtPr>
        <w:rPr>
          <w:rFonts w:asciiTheme="minorHAnsi" w:eastAsia="Times New Roman" w:hAnsiTheme="minorHAnsi"/>
        </w:rPr>
        <w:id w:val="-1106191191"/>
        <w:lock w:val="contentLocked"/>
        <w:placeholder>
          <w:docPart w:val="DefaultPlaceholder_1081868574"/>
        </w:placeholder>
        <w:group/>
      </w:sdtPr>
      <w:sdtEndPr/>
      <w:sdtContent>
        <w:p w:rsidR="00C67D73" w:rsidRPr="00C67D73" w:rsidRDefault="00C67D73" w:rsidP="00C67D73">
          <w:pPr>
            <w:numPr>
              <w:ilvl w:val="0"/>
              <w:numId w:val="4"/>
            </w:numPr>
            <w:spacing w:before="100" w:beforeAutospacing="1" w:after="100" w:afterAutospacing="1"/>
            <w:contextualSpacing/>
            <w:jc w:val="both"/>
            <w:rPr>
              <w:rFonts w:asciiTheme="minorHAnsi" w:eastAsia="Times New Roman" w:hAnsiTheme="minorHAnsi"/>
            </w:rPr>
          </w:pPr>
          <w:r w:rsidRPr="00C67D73">
            <w:rPr>
              <w:rFonts w:asciiTheme="minorHAnsi" w:eastAsia="Times New Roman" w:hAnsiTheme="minorHAnsi"/>
            </w:rPr>
            <w:t>Clearing of weeds, briars and bushes;</w:t>
          </w:r>
        </w:p>
        <w:p w:rsidR="00C67D73" w:rsidRPr="00C67D73" w:rsidRDefault="00C67D73" w:rsidP="00C67D73">
          <w:pPr>
            <w:numPr>
              <w:ilvl w:val="0"/>
              <w:numId w:val="5"/>
            </w:numPr>
            <w:spacing w:before="100" w:beforeAutospacing="1" w:after="100" w:afterAutospacing="1"/>
            <w:contextualSpacing/>
            <w:jc w:val="both"/>
            <w:rPr>
              <w:rFonts w:asciiTheme="minorHAnsi" w:eastAsia="Times New Roman" w:hAnsiTheme="minorHAnsi"/>
            </w:rPr>
          </w:pPr>
          <w:r w:rsidRPr="00C67D73">
            <w:rPr>
              <w:rFonts w:asciiTheme="minorHAnsi" w:eastAsia="Times New Roman" w:hAnsiTheme="minorHAnsi"/>
            </w:rPr>
            <w:t>Mowing of the ground's lawn areas;</w:t>
          </w:r>
        </w:p>
        <w:p w:rsidR="00C67D73" w:rsidRPr="00C67D73" w:rsidRDefault="00C67D73" w:rsidP="00C67D73">
          <w:pPr>
            <w:numPr>
              <w:ilvl w:val="0"/>
              <w:numId w:val="6"/>
            </w:numPr>
            <w:spacing w:before="100" w:beforeAutospacing="1" w:after="100" w:afterAutospacing="1"/>
            <w:contextualSpacing/>
            <w:jc w:val="both"/>
            <w:rPr>
              <w:rFonts w:asciiTheme="minorHAnsi" w:eastAsia="Times New Roman" w:hAnsiTheme="minorHAnsi"/>
            </w:rPr>
          </w:pPr>
          <w:r w:rsidRPr="00C67D73">
            <w:rPr>
              <w:rFonts w:asciiTheme="minorHAnsi" w:eastAsia="Times New Roman" w:hAnsiTheme="minorHAnsi"/>
            </w:rPr>
            <w:t>Repairing of the ground’s fences or walls; and</w:t>
          </w:r>
        </w:p>
        <w:p w:rsidR="00C67D73" w:rsidRPr="00C67D73" w:rsidRDefault="00C67D73" w:rsidP="00C67D73">
          <w:pPr>
            <w:numPr>
              <w:ilvl w:val="0"/>
              <w:numId w:val="7"/>
            </w:numPr>
            <w:spacing w:before="100" w:beforeAutospacing="1" w:after="100" w:afterAutospacing="1"/>
            <w:contextualSpacing/>
            <w:jc w:val="both"/>
            <w:rPr>
              <w:rFonts w:asciiTheme="minorHAnsi" w:eastAsia="Times New Roman" w:hAnsiTheme="minorHAnsi"/>
            </w:rPr>
          </w:pPr>
          <w:r w:rsidRPr="00C67D73">
            <w:rPr>
              <w:rFonts w:asciiTheme="minorHAnsi" w:eastAsia="Times New Roman" w:hAnsiTheme="minorHAnsi"/>
            </w:rPr>
            <w:t>Straightening of memorial stones.</w:t>
          </w:r>
        </w:p>
      </w:sdtContent>
    </w:sdt>
    <w:p w:rsidR="00C67D73" w:rsidRPr="00C67D73" w:rsidRDefault="00C67D73" w:rsidP="00C67D73">
      <w:pPr>
        <w:contextualSpacing/>
        <w:jc w:val="both"/>
        <w:rPr>
          <w:rFonts w:asciiTheme="minorHAnsi" w:eastAsia="Times New Roman" w:hAnsiTheme="minorHAnsi"/>
        </w:rPr>
      </w:pPr>
    </w:p>
    <w:sdt>
      <w:sdtPr>
        <w:rPr>
          <w:rFonts w:asciiTheme="minorHAnsi" w:eastAsia="Times New Roman" w:hAnsiTheme="minorHAnsi"/>
        </w:rPr>
        <w:id w:val="-1407148703"/>
        <w:lock w:val="contentLocked"/>
        <w:placeholder>
          <w:docPart w:val="DefaultPlaceholder_1081868574"/>
        </w:placeholder>
        <w:group/>
      </w:sdtPr>
      <w:sdtEndPr/>
      <w:sdtContent>
        <w:p w:rsidR="00C67D73" w:rsidRPr="00C67D73" w:rsidRDefault="00C67D73" w:rsidP="00C67D73">
          <w:pPr>
            <w:contextualSpacing/>
            <w:jc w:val="both"/>
            <w:rPr>
              <w:rFonts w:asciiTheme="minorHAnsi" w:eastAsia="Times New Roman" w:hAnsiTheme="minorHAnsi"/>
            </w:rPr>
          </w:pPr>
          <w:r w:rsidRPr="00C67D73">
            <w:rPr>
              <w:rFonts w:asciiTheme="minorHAnsi" w:eastAsia="Times New Roman" w:hAnsiTheme="minorHAnsi"/>
            </w:rPr>
            <w:t xml:space="preserve">________________________________________               </w:t>
          </w:r>
          <w:r w:rsidR="003C76C1">
            <w:rPr>
              <w:rFonts w:asciiTheme="minorHAnsi" w:eastAsia="Times New Roman" w:hAnsiTheme="minorHAnsi"/>
            </w:rPr>
            <w:t xml:space="preserve"> </w:t>
          </w:r>
        </w:p>
      </w:sdtContent>
    </w:sdt>
    <w:p w:rsidR="00C67D73" w:rsidRPr="00C67D73" w:rsidRDefault="008407B3" w:rsidP="00C67D73">
      <w:pPr>
        <w:contextualSpacing/>
        <w:jc w:val="both"/>
        <w:rPr>
          <w:rFonts w:asciiTheme="minorHAnsi" w:eastAsia="Times New Roman" w:hAnsiTheme="minorHAnsi"/>
        </w:rPr>
      </w:pPr>
      <w:sdt>
        <w:sdtPr>
          <w:rPr>
            <w:rFonts w:asciiTheme="minorHAnsi" w:eastAsia="Times New Roman" w:hAnsiTheme="minorHAnsi"/>
          </w:rPr>
          <w:id w:val="-847332964"/>
          <w:lock w:val="contentLocked"/>
          <w:placeholder>
            <w:docPart w:val="DefaultPlaceholder_1081868574"/>
          </w:placeholder>
          <w:group/>
        </w:sdtPr>
        <w:sdtEndPr/>
        <w:sdtContent>
          <w:r w:rsidR="00C67D73" w:rsidRPr="00C67D73">
            <w:rPr>
              <w:rFonts w:asciiTheme="minorHAnsi" w:eastAsia="Times New Roman" w:hAnsiTheme="minorHAnsi"/>
            </w:rPr>
            <w:t>Signature of Chief Elected Official</w:t>
          </w:r>
        </w:sdtContent>
      </w:sdt>
      <w:r w:rsidR="00C67D73" w:rsidRPr="00C67D73">
        <w:rPr>
          <w:rFonts w:asciiTheme="minorHAnsi" w:eastAsia="Times New Roman" w:hAnsiTheme="minorHAnsi"/>
        </w:rPr>
        <w:tab/>
      </w:r>
      <w:r w:rsidR="00C67D73" w:rsidRPr="00C67D73">
        <w:rPr>
          <w:rFonts w:asciiTheme="minorHAnsi" w:eastAsia="Times New Roman" w:hAnsiTheme="minorHAnsi"/>
        </w:rPr>
        <w:tab/>
      </w:r>
      <w:r w:rsidR="00C67D73" w:rsidRPr="00C67D73">
        <w:rPr>
          <w:rFonts w:asciiTheme="minorHAnsi" w:eastAsia="Times New Roman" w:hAnsiTheme="minorHAnsi"/>
        </w:rPr>
        <w:tab/>
      </w:r>
      <w:r w:rsidR="00C67D73" w:rsidRPr="00C67D73">
        <w:rPr>
          <w:rFonts w:asciiTheme="minorHAnsi" w:eastAsia="Times New Roman" w:hAnsiTheme="minorHAnsi"/>
        </w:rPr>
        <w:tab/>
        <w:t xml:space="preserve">          </w:t>
      </w:r>
      <w:sdt>
        <w:sdtPr>
          <w:rPr>
            <w:rFonts w:asciiTheme="minorHAnsi" w:eastAsia="Times New Roman" w:hAnsiTheme="minorHAnsi"/>
          </w:rPr>
          <w:id w:val="204528745"/>
          <w:lock w:val="contentLocked"/>
          <w:placeholder>
            <w:docPart w:val="DefaultPlaceholder_1081868574"/>
          </w:placeholder>
          <w:group/>
        </w:sdtPr>
        <w:sdtEndPr/>
        <w:sdtContent>
          <w:r w:rsidR="00C67D73" w:rsidRPr="00C67D73">
            <w:rPr>
              <w:rFonts w:asciiTheme="minorHAnsi" w:eastAsia="Times New Roman" w:hAnsiTheme="minorHAnsi"/>
            </w:rPr>
            <w:t>Date</w:t>
          </w:r>
          <w:r w:rsidR="003C76C1">
            <w:rPr>
              <w:rFonts w:asciiTheme="minorHAnsi" w:eastAsia="Times New Roman" w:hAnsiTheme="minorHAnsi"/>
            </w:rPr>
            <w:t>:</w:t>
          </w:r>
        </w:sdtContent>
      </w:sdt>
      <w:r w:rsidR="003C76C1">
        <w:rPr>
          <w:rFonts w:asciiTheme="minorHAnsi" w:eastAsia="Times New Roman" w:hAnsiTheme="minorHAnsi"/>
        </w:rPr>
        <w:t xml:space="preserve"> </w:t>
      </w:r>
      <w:sdt>
        <w:sdtPr>
          <w:rPr>
            <w:rFonts w:asciiTheme="minorHAnsi" w:eastAsia="Times New Roman" w:hAnsiTheme="minorHAnsi"/>
            <w:color w:val="2E74B5" w:themeColor="accent1" w:themeShade="BF"/>
          </w:rPr>
          <w:id w:val="-339234832"/>
          <w:placeholder>
            <w:docPart w:val="7422A544903E42CD9FDDCBB4459B7EF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C76C1" w:rsidRPr="00235824">
            <w:rPr>
              <w:rStyle w:val="PlaceholderText"/>
              <w:color w:val="2E74B5" w:themeColor="accent1" w:themeShade="BF"/>
            </w:rPr>
            <w:t>Click here to enter a date</w:t>
          </w:r>
        </w:sdtContent>
      </w:sdt>
    </w:p>
    <w:p w:rsidR="00C67D73" w:rsidRPr="00C67D73" w:rsidRDefault="00C67D73" w:rsidP="00C67D73">
      <w:pPr>
        <w:contextualSpacing/>
        <w:jc w:val="both"/>
        <w:rPr>
          <w:rFonts w:asciiTheme="minorHAnsi" w:eastAsia="Times New Roman" w:hAnsiTheme="minorHAnsi"/>
        </w:rPr>
      </w:pPr>
    </w:p>
    <w:p w:rsidR="00C67D73" w:rsidRPr="00C67D73" w:rsidRDefault="008407B3" w:rsidP="00C67D73">
      <w:pPr>
        <w:contextualSpacing/>
        <w:jc w:val="both"/>
        <w:rPr>
          <w:rFonts w:asciiTheme="minorHAnsi" w:eastAsia="Times New Roman" w:hAnsiTheme="minorHAnsi"/>
        </w:rPr>
      </w:pPr>
      <w:sdt>
        <w:sdtPr>
          <w:rPr>
            <w:rFonts w:asciiTheme="minorHAnsi" w:eastAsia="Times New Roman" w:hAnsiTheme="minorHAnsi"/>
          </w:rPr>
          <w:id w:val="896482215"/>
          <w:lock w:val="contentLocked"/>
          <w:placeholder>
            <w:docPart w:val="DefaultPlaceholder_1081868574"/>
          </w:placeholder>
          <w:group/>
        </w:sdtPr>
        <w:sdtEndPr/>
        <w:sdtContent>
          <w:r w:rsidR="00C67D73" w:rsidRPr="00C67D73">
            <w:rPr>
              <w:rFonts w:asciiTheme="minorHAnsi" w:eastAsia="Times New Roman" w:hAnsiTheme="minorHAnsi"/>
            </w:rPr>
            <w:t>Printed Name of Chief Elected Official:</w:t>
          </w:r>
          <w:r w:rsidR="003C76C1">
            <w:rPr>
              <w:rFonts w:asciiTheme="minorHAnsi" w:eastAsia="Times New Roman" w:hAnsiTheme="minorHAnsi"/>
            </w:rPr>
            <w:t xml:space="preserve"> </w:t>
          </w:r>
        </w:sdtContent>
      </w:sdt>
      <w:r w:rsidR="003C76C1">
        <w:rPr>
          <w:rFonts w:asciiTheme="minorHAnsi" w:eastAsia="Times New Roman" w:hAnsiTheme="minorHAnsi"/>
        </w:rPr>
        <w:t xml:space="preserve"> </w:t>
      </w:r>
      <w:sdt>
        <w:sdtPr>
          <w:rPr>
            <w:rFonts w:asciiTheme="minorHAnsi" w:eastAsia="Times New Roman" w:hAnsiTheme="minorHAnsi"/>
            <w:color w:val="2E74B5" w:themeColor="accent1" w:themeShade="BF"/>
          </w:rPr>
          <w:id w:val="523834055"/>
          <w:placeholder>
            <w:docPart w:val="E9BED704AF6540E39085C8E17C9F07A7"/>
          </w:placeholder>
          <w:showingPlcHdr/>
        </w:sdtPr>
        <w:sdtEndPr/>
        <w:sdtContent>
          <w:r w:rsidR="003C76C1" w:rsidRPr="00235824">
            <w:rPr>
              <w:rStyle w:val="PlaceholderText"/>
              <w:color w:val="2E74B5" w:themeColor="accent1" w:themeShade="BF"/>
              <w:u w:val="single"/>
            </w:rPr>
            <w:t>enter printed name of official</w:t>
          </w:r>
        </w:sdtContent>
      </w:sdt>
      <w:bookmarkStart w:id="0" w:name="_GoBack"/>
      <w:bookmarkEnd w:id="0"/>
    </w:p>
    <w:p w:rsidR="00C67D73" w:rsidRPr="00C67D73" w:rsidRDefault="00C67D73" w:rsidP="00C67D73">
      <w:pPr>
        <w:contextualSpacing/>
        <w:jc w:val="both"/>
        <w:rPr>
          <w:rFonts w:asciiTheme="minorHAnsi" w:eastAsia="Times New Roman" w:hAnsiTheme="minorHAnsi"/>
        </w:rPr>
      </w:pPr>
    </w:p>
    <w:p w:rsidR="00C67D73" w:rsidRPr="00C67D73" w:rsidRDefault="00C67D73" w:rsidP="00C67D73">
      <w:pPr>
        <w:contextualSpacing/>
        <w:jc w:val="both"/>
        <w:rPr>
          <w:rFonts w:asciiTheme="minorHAnsi" w:eastAsia="Times New Roman" w:hAnsiTheme="minorHAnsi"/>
        </w:rPr>
      </w:pPr>
    </w:p>
    <w:p w:rsidR="00C67D73" w:rsidRPr="00C67D73" w:rsidRDefault="00C67D73" w:rsidP="00C67D73">
      <w:pPr>
        <w:contextualSpacing/>
        <w:jc w:val="both"/>
        <w:rPr>
          <w:rFonts w:asciiTheme="minorHAnsi" w:eastAsia="Times New Roman" w:hAnsiTheme="minorHAnsi"/>
        </w:rPr>
      </w:pPr>
      <w:r w:rsidRPr="00C67D73">
        <w:rPr>
          <w:rFonts w:asciiTheme="minorHAnsi" w:eastAsia="Times New Roman" w:hAnsiTheme="minorHAnsi"/>
        </w:rPr>
        <w:tab/>
      </w:r>
      <w:r w:rsidRPr="00C67D73">
        <w:rPr>
          <w:rFonts w:asciiTheme="minorHAnsi" w:eastAsia="Times New Roman" w:hAnsiTheme="minorHAnsi"/>
        </w:rPr>
        <w:tab/>
      </w:r>
      <w:sdt>
        <w:sdtPr>
          <w:rPr>
            <w:rFonts w:asciiTheme="minorHAnsi" w:eastAsia="Times New Roman" w:hAnsiTheme="minorHAnsi"/>
          </w:rPr>
          <w:id w:val="-1219353960"/>
          <w:lock w:val="contentLocked"/>
          <w:placeholder>
            <w:docPart w:val="DefaultPlaceholder_1081868574"/>
          </w:placeholder>
          <w:group/>
        </w:sdtPr>
        <w:sdtEndPr>
          <w:rPr>
            <w:b/>
            <w:color w:val="BFBFBF" w:themeColor="background1" w:themeShade="BF"/>
          </w:rPr>
        </w:sdtEndPr>
        <w:sdtContent>
          <w:r w:rsidRPr="00C67D73">
            <w:rPr>
              <w:rFonts w:asciiTheme="minorHAnsi" w:eastAsia="Times New Roman" w:hAnsiTheme="minorHAnsi"/>
            </w:rPr>
            <w:t>Subscribed and sworn to before me</w:t>
          </w:r>
          <w:r>
            <w:rPr>
              <w:rFonts w:asciiTheme="minorHAnsi" w:eastAsia="Times New Roman" w:hAnsiTheme="minorHAnsi"/>
            </w:rPr>
            <w:t xml:space="preserve">                             </w:t>
          </w:r>
          <w:r w:rsidR="00235824">
            <w:rPr>
              <w:rFonts w:asciiTheme="minorHAnsi" w:eastAsia="Times New Roman" w:hAnsiTheme="minorHAnsi"/>
            </w:rPr>
            <w:t xml:space="preserve">             </w:t>
          </w:r>
          <w:r>
            <w:rPr>
              <w:rFonts w:asciiTheme="minorHAnsi" w:eastAsia="Times New Roman" w:hAnsiTheme="minorHAnsi"/>
            </w:rPr>
            <w:t xml:space="preserve"> </w:t>
          </w:r>
          <w:r w:rsidRPr="00C67D73">
            <w:rPr>
              <w:rFonts w:asciiTheme="minorHAnsi" w:eastAsia="Times New Roman" w:hAnsiTheme="minorHAnsi"/>
              <w:b/>
              <w:color w:val="BFBFBF" w:themeColor="background1" w:themeShade="BF"/>
            </w:rPr>
            <w:t>NOTARY SEAL</w:t>
          </w:r>
          <w:r w:rsidR="00235824">
            <w:rPr>
              <w:rFonts w:asciiTheme="minorHAnsi" w:eastAsia="Times New Roman" w:hAnsiTheme="minorHAnsi"/>
              <w:b/>
              <w:color w:val="BFBFBF" w:themeColor="background1" w:themeShade="BF"/>
            </w:rPr>
            <w:t xml:space="preserve"> HERE</w:t>
          </w:r>
        </w:sdtContent>
      </w:sdt>
    </w:p>
    <w:p w:rsidR="00C67D73" w:rsidRPr="00C67D73" w:rsidRDefault="00C67D73" w:rsidP="00C67D73">
      <w:pPr>
        <w:contextualSpacing/>
        <w:jc w:val="both"/>
        <w:rPr>
          <w:rFonts w:asciiTheme="minorHAnsi" w:eastAsia="Times New Roman" w:hAnsiTheme="minorHAnsi"/>
          <w:b/>
        </w:rPr>
      </w:pPr>
      <w:r w:rsidRPr="00C67D73">
        <w:rPr>
          <w:rFonts w:asciiTheme="minorHAnsi" w:eastAsia="Times New Roman" w:hAnsiTheme="minorHAnsi"/>
        </w:rPr>
        <w:tab/>
      </w:r>
      <w:r w:rsidRPr="00C67D73">
        <w:rPr>
          <w:rFonts w:asciiTheme="minorHAnsi" w:eastAsia="Times New Roman" w:hAnsiTheme="minorHAnsi"/>
        </w:rPr>
        <w:tab/>
      </w:r>
      <w:sdt>
        <w:sdtPr>
          <w:rPr>
            <w:rFonts w:asciiTheme="minorHAnsi" w:eastAsia="Times New Roman" w:hAnsiTheme="minorHAnsi"/>
          </w:rPr>
          <w:id w:val="1581169722"/>
          <w:lock w:val="contentLocked"/>
          <w:placeholder>
            <w:docPart w:val="DefaultPlaceholder_1081868574"/>
          </w:placeholder>
          <w:group/>
        </w:sdtPr>
        <w:sdtEndPr/>
        <w:sdtContent>
          <w:r w:rsidRPr="00C67D73">
            <w:rPr>
              <w:rFonts w:asciiTheme="minorHAnsi" w:eastAsia="Times New Roman" w:hAnsiTheme="minorHAnsi"/>
            </w:rPr>
            <w:t>this</w:t>
          </w:r>
        </w:sdtContent>
      </w:sdt>
      <w:r w:rsidR="003C76C1">
        <w:rPr>
          <w:rFonts w:asciiTheme="minorHAnsi" w:eastAsia="Times New Roman" w:hAnsiTheme="minorHAnsi"/>
        </w:rPr>
        <w:t xml:space="preserve"> </w:t>
      </w:r>
      <w:sdt>
        <w:sdtPr>
          <w:rPr>
            <w:rFonts w:asciiTheme="minorHAnsi" w:eastAsia="Times New Roman" w:hAnsiTheme="minorHAnsi"/>
          </w:rPr>
          <w:id w:val="-28874475"/>
          <w:placeholder>
            <w:docPart w:val="80C86D40C01340579CF69AE6331AE20A"/>
          </w:placeholder>
        </w:sdtPr>
        <w:sdtEndPr/>
        <w:sdtContent>
          <w:r w:rsidR="008407B3">
            <w:rPr>
              <w:rFonts w:asciiTheme="minorHAnsi" w:eastAsia="Times New Roman" w:hAnsiTheme="minorHAnsi"/>
            </w:rPr>
            <w:t>________</w:t>
          </w:r>
        </w:sdtContent>
      </w:sdt>
      <w:r w:rsidR="003C76C1">
        <w:rPr>
          <w:rFonts w:asciiTheme="minorHAnsi" w:eastAsia="Times New Roman" w:hAnsiTheme="minorHAnsi"/>
        </w:rPr>
        <w:t xml:space="preserve"> </w:t>
      </w:r>
      <w:sdt>
        <w:sdtPr>
          <w:rPr>
            <w:rFonts w:asciiTheme="minorHAnsi" w:eastAsia="Times New Roman" w:hAnsiTheme="minorHAnsi"/>
          </w:rPr>
          <w:id w:val="1563678380"/>
          <w:lock w:val="contentLocked"/>
          <w:placeholder>
            <w:docPart w:val="DefaultPlaceholder_1081868574"/>
          </w:placeholder>
          <w:group/>
        </w:sdtPr>
        <w:sdtEndPr/>
        <w:sdtContent>
          <w:proofErr w:type="gramStart"/>
          <w:r w:rsidRPr="00C67D73">
            <w:rPr>
              <w:rFonts w:asciiTheme="minorHAnsi" w:eastAsia="Times New Roman" w:hAnsiTheme="minorHAnsi"/>
            </w:rPr>
            <w:t>day</w:t>
          </w:r>
          <w:proofErr w:type="gramEnd"/>
          <w:r w:rsidRPr="00C67D73">
            <w:rPr>
              <w:rFonts w:asciiTheme="minorHAnsi" w:eastAsia="Times New Roman" w:hAnsiTheme="minorHAnsi"/>
            </w:rPr>
            <w:t xml:space="preserve"> of</w:t>
          </w:r>
        </w:sdtContent>
      </w:sdt>
      <w:r w:rsidRPr="00C67D73">
        <w:rPr>
          <w:rFonts w:asciiTheme="minorHAnsi" w:eastAsia="Times New Roman" w:hAnsiTheme="minorHAnsi"/>
        </w:rPr>
        <w:t xml:space="preserve"> </w:t>
      </w:r>
      <w:sdt>
        <w:sdtPr>
          <w:rPr>
            <w:rFonts w:asciiTheme="minorHAnsi" w:eastAsia="Times New Roman" w:hAnsiTheme="minorHAnsi"/>
          </w:rPr>
          <w:id w:val="-1478751440"/>
          <w:placeholder>
            <w:docPart w:val="3238776082E44D04B36CCE498EEBF8D6"/>
          </w:placeholder>
        </w:sdtPr>
        <w:sdtEndPr/>
        <w:sdtContent>
          <w:r w:rsidR="008407B3">
            <w:rPr>
              <w:rFonts w:asciiTheme="minorHAnsi" w:eastAsia="Times New Roman" w:hAnsiTheme="minorHAnsi"/>
            </w:rPr>
            <w:t>______________</w:t>
          </w:r>
        </w:sdtContent>
      </w:sdt>
      <w:sdt>
        <w:sdtPr>
          <w:rPr>
            <w:rFonts w:asciiTheme="minorHAnsi" w:eastAsia="Times New Roman" w:hAnsiTheme="minorHAnsi"/>
          </w:rPr>
          <w:id w:val="-556016101"/>
          <w:lock w:val="contentLocked"/>
          <w:placeholder>
            <w:docPart w:val="DefaultPlaceholder_1081868574"/>
          </w:placeholder>
          <w:group/>
        </w:sdtPr>
        <w:sdtEndPr/>
        <w:sdtContent>
          <w:r w:rsidRPr="00C67D73">
            <w:rPr>
              <w:rFonts w:asciiTheme="minorHAnsi" w:eastAsia="Times New Roman" w:hAnsiTheme="minorHAnsi"/>
            </w:rPr>
            <w:t>, 20</w:t>
          </w:r>
        </w:sdtContent>
      </w:sdt>
      <w:sdt>
        <w:sdtPr>
          <w:rPr>
            <w:rFonts w:asciiTheme="minorHAnsi" w:eastAsia="Times New Roman" w:hAnsiTheme="minorHAnsi"/>
          </w:rPr>
          <w:id w:val="1832168198"/>
          <w:placeholder>
            <w:docPart w:val="A18DB3247121451587D11BF8E80D5A8E"/>
          </w:placeholder>
        </w:sdtPr>
        <w:sdtEndPr/>
        <w:sdtContent>
          <w:r w:rsidR="008407B3">
            <w:rPr>
              <w:rFonts w:asciiTheme="minorHAnsi" w:eastAsia="Times New Roman" w:hAnsiTheme="minorHAnsi"/>
            </w:rPr>
            <w:t>__</w:t>
          </w:r>
        </w:sdtContent>
      </w:sdt>
      <w:r>
        <w:rPr>
          <w:rFonts w:asciiTheme="minorHAnsi" w:eastAsia="Times New Roman" w:hAnsiTheme="minorHAnsi"/>
        </w:rPr>
        <w:tab/>
        <w:t xml:space="preserve">                 </w:t>
      </w:r>
      <w:r w:rsidR="00235824">
        <w:rPr>
          <w:rFonts w:asciiTheme="minorHAnsi" w:eastAsia="Times New Roman" w:hAnsiTheme="minorHAnsi"/>
          <w:b/>
          <w:color w:val="BFBFBF" w:themeColor="background1" w:themeShade="BF"/>
        </w:rPr>
        <w:t xml:space="preserve"> </w:t>
      </w:r>
    </w:p>
    <w:p w:rsidR="00C67D73" w:rsidRPr="00C67D73" w:rsidRDefault="00C67D73" w:rsidP="00C67D73">
      <w:pPr>
        <w:contextualSpacing/>
        <w:jc w:val="both"/>
        <w:rPr>
          <w:rFonts w:asciiTheme="minorHAnsi" w:eastAsia="Times New Roman" w:hAnsiTheme="minorHAnsi"/>
        </w:rPr>
      </w:pPr>
      <w:r w:rsidRPr="00C67D73">
        <w:rPr>
          <w:rFonts w:asciiTheme="minorHAnsi" w:eastAsia="Times New Roman" w:hAnsiTheme="minorHAnsi"/>
        </w:rPr>
        <w:tab/>
      </w:r>
      <w:r w:rsidRPr="00C67D73">
        <w:rPr>
          <w:rFonts w:asciiTheme="minorHAnsi" w:eastAsia="Times New Roman" w:hAnsiTheme="minorHAnsi"/>
        </w:rPr>
        <w:tab/>
      </w:r>
    </w:p>
    <w:p w:rsidR="00C67D73" w:rsidRPr="00235824" w:rsidRDefault="008407B3" w:rsidP="00C67D73">
      <w:pPr>
        <w:ind w:left="720" w:firstLine="720"/>
        <w:contextualSpacing/>
        <w:jc w:val="both"/>
        <w:rPr>
          <w:rFonts w:asciiTheme="minorHAnsi" w:eastAsia="Times New Roman" w:hAnsiTheme="minorHAnsi"/>
          <w:u w:val="single"/>
        </w:rPr>
      </w:pPr>
      <w:sdt>
        <w:sdtPr>
          <w:rPr>
            <w:rFonts w:asciiTheme="minorHAnsi" w:eastAsia="Times New Roman" w:hAnsiTheme="minorHAnsi"/>
          </w:rPr>
          <w:id w:val="-1461264040"/>
          <w:lock w:val="contentLocked"/>
          <w:placeholder>
            <w:docPart w:val="DefaultPlaceholder_1081868574"/>
          </w:placeholder>
          <w:group/>
        </w:sdtPr>
        <w:sdtEndPr/>
        <w:sdtContent>
          <w:r w:rsidR="00C67D73" w:rsidRPr="00C67D73">
            <w:rPr>
              <w:rFonts w:asciiTheme="minorHAnsi" w:eastAsia="Times New Roman" w:hAnsiTheme="minorHAnsi"/>
            </w:rPr>
            <w:t>_________________________________________</w:t>
          </w:r>
        </w:sdtContent>
      </w:sdt>
      <w:r w:rsidR="00C67D73" w:rsidRPr="00C67D73">
        <w:rPr>
          <w:rFonts w:asciiTheme="minorHAnsi" w:eastAsia="Times New Roman" w:hAnsiTheme="minorHAnsi"/>
        </w:rPr>
        <w:t xml:space="preserve">  </w:t>
      </w:r>
      <w:r w:rsidR="00C67D73" w:rsidRPr="008407B3">
        <w:rPr>
          <w:rFonts w:asciiTheme="minorHAnsi" w:eastAsia="Times New Roman" w:hAnsiTheme="minorHAnsi"/>
        </w:rPr>
        <w:t xml:space="preserve">   </w:t>
      </w:r>
      <w:r w:rsidR="003C76C1" w:rsidRPr="008407B3">
        <w:rPr>
          <w:rFonts w:asciiTheme="minorHAnsi" w:eastAsia="Times New Roman" w:hAnsiTheme="minorHAnsi"/>
        </w:rPr>
        <w:t xml:space="preserve">  </w:t>
      </w:r>
      <w:sdt>
        <w:sdtPr>
          <w:rPr>
            <w:rFonts w:asciiTheme="minorHAnsi" w:eastAsia="Times New Roman" w:hAnsiTheme="minorHAnsi"/>
          </w:rPr>
          <w:id w:val="677087431"/>
          <w:placeholder>
            <w:docPart w:val="180C46D42A1D425E9844D78C1387189C"/>
          </w:placeholder>
        </w:sdtPr>
        <w:sdtEndPr>
          <w:rPr>
            <w:u w:val="single"/>
          </w:rPr>
        </w:sdtEndPr>
        <w:sdtContent>
          <w:r w:rsidRPr="008407B3">
            <w:rPr>
              <w:rFonts w:asciiTheme="minorHAnsi" w:eastAsia="Times New Roman" w:hAnsiTheme="minorHAnsi"/>
            </w:rPr>
            <w:t>_____________________________</w:t>
          </w:r>
        </w:sdtContent>
      </w:sdt>
    </w:p>
    <w:sdt>
      <w:sdtPr>
        <w:rPr>
          <w:rFonts w:asciiTheme="minorHAnsi" w:eastAsia="Times New Roman" w:hAnsiTheme="minorHAnsi"/>
        </w:rPr>
        <w:id w:val="-2007887677"/>
        <w:lock w:val="contentLocked"/>
        <w:placeholder>
          <w:docPart w:val="DefaultPlaceholder_1081868574"/>
        </w:placeholder>
        <w:group/>
      </w:sdtPr>
      <w:sdtEndPr/>
      <w:sdtContent>
        <w:p w:rsidR="00C67D73" w:rsidRPr="00C67D73" w:rsidRDefault="00C67D73" w:rsidP="00C67D73">
          <w:pPr>
            <w:ind w:left="720" w:firstLine="720"/>
            <w:contextualSpacing/>
            <w:jc w:val="both"/>
            <w:rPr>
              <w:rFonts w:asciiTheme="minorHAnsi" w:eastAsia="Times New Roman" w:hAnsiTheme="minorHAnsi"/>
            </w:rPr>
          </w:pPr>
          <w:r w:rsidRPr="00C67D73">
            <w:rPr>
              <w:rFonts w:asciiTheme="minorHAnsi" w:eastAsia="Times New Roman" w:hAnsiTheme="minorHAnsi"/>
            </w:rPr>
            <w:t xml:space="preserve">Notary Public Signature                                                </w:t>
          </w:r>
          <w:r w:rsidR="00235824">
            <w:rPr>
              <w:rFonts w:asciiTheme="minorHAnsi" w:eastAsia="Times New Roman" w:hAnsiTheme="minorHAnsi"/>
            </w:rPr>
            <w:t xml:space="preserve">       </w:t>
          </w:r>
          <w:r w:rsidRPr="00C67D73">
            <w:rPr>
              <w:rFonts w:asciiTheme="minorHAnsi" w:eastAsia="Times New Roman" w:hAnsiTheme="minorHAnsi"/>
            </w:rPr>
            <w:t>Notary Public Printed Name</w:t>
          </w:r>
        </w:p>
      </w:sdtContent>
    </w:sdt>
    <w:p w:rsidR="00C67D73" w:rsidRPr="00C67D73" w:rsidRDefault="00C67D73" w:rsidP="00C67D73">
      <w:pPr>
        <w:ind w:left="720" w:firstLine="720"/>
        <w:contextualSpacing/>
        <w:jc w:val="both"/>
        <w:rPr>
          <w:rFonts w:asciiTheme="minorHAnsi" w:eastAsia="Times New Roman" w:hAnsiTheme="minorHAnsi"/>
        </w:rPr>
      </w:pPr>
    </w:p>
    <w:p w:rsidR="00021ECD" w:rsidRPr="002C08BA" w:rsidRDefault="008407B3" w:rsidP="002C08BA">
      <w:pPr>
        <w:ind w:left="720" w:firstLine="720"/>
        <w:contextualSpacing/>
        <w:jc w:val="both"/>
        <w:rPr>
          <w:rFonts w:asciiTheme="minorHAnsi" w:eastAsia="Times New Roman" w:hAnsiTheme="minorHAnsi"/>
        </w:rPr>
      </w:pPr>
      <w:sdt>
        <w:sdtPr>
          <w:rPr>
            <w:rFonts w:asciiTheme="minorHAnsi" w:eastAsia="Times New Roman" w:hAnsiTheme="minorHAnsi"/>
          </w:rPr>
          <w:id w:val="1184788443"/>
          <w:lock w:val="contentLocked"/>
          <w:placeholder>
            <w:docPart w:val="DefaultPlaceholder_1081868574"/>
          </w:placeholder>
          <w:group/>
        </w:sdtPr>
        <w:sdtEndPr/>
        <w:sdtContent>
          <w:r w:rsidR="00C67D73" w:rsidRPr="00C67D73">
            <w:rPr>
              <w:rFonts w:asciiTheme="minorHAnsi" w:eastAsia="Times New Roman" w:hAnsiTheme="minorHAnsi"/>
            </w:rPr>
            <w:t>Date Commission Expires:</w:t>
          </w:r>
        </w:sdtContent>
      </w:sdt>
      <w:r w:rsidR="003C76C1">
        <w:rPr>
          <w:rFonts w:asciiTheme="minorHAnsi" w:eastAsia="Times New Roman" w:hAnsiTheme="minorHAnsi"/>
        </w:rPr>
        <w:t xml:space="preserve"> </w:t>
      </w:r>
      <w:sdt>
        <w:sdtPr>
          <w:rPr>
            <w:rFonts w:asciiTheme="minorHAnsi" w:eastAsia="Times New Roman" w:hAnsiTheme="minorHAnsi"/>
          </w:rPr>
          <w:id w:val="1545876067"/>
          <w:placeholder>
            <w:docPart w:val="B742BFD154F24AA4A610B1A5D6176CF2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8407B3">
            <w:rPr>
              <w:rFonts w:asciiTheme="minorHAnsi" w:eastAsia="Times New Roman" w:hAnsiTheme="minorHAnsi"/>
            </w:rPr>
            <w:t>___________________________________</w:t>
          </w:r>
        </w:sdtContent>
      </w:sdt>
    </w:p>
    <w:sectPr w:rsidR="00021ECD" w:rsidRPr="002C08BA" w:rsidSect="00C67D73">
      <w:pgSz w:w="12240" w:h="15840"/>
      <w:pgMar w:top="1008" w:right="864" w:bottom="100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54EE9"/>
    <w:multiLevelType w:val="multilevel"/>
    <w:tmpl w:val="12D24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3A18F8"/>
    <w:multiLevelType w:val="multilevel"/>
    <w:tmpl w:val="17625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335FD3"/>
    <w:multiLevelType w:val="multilevel"/>
    <w:tmpl w:val="E15AC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5A7207"/>
    <w:multiLevelType w:val="multilevel"/>
    <w:tmpl w:val="9AF67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01553D"/>
    <w:multiLevelType w:val="multilevel"/>
    <w:tmpl w:val="A2F87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101422"/>
    <w:multiLevelType w:val="multilevel"/>
    <w:tmpl w:val="12BAB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3C6600"/>
    <w:multiLevelType w:val="multilevel"/>
    <w:tmpl w:val="9A24E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622341"/>
    <w:multiLevelType w:val="hybridMultilevel"/>
    <w:tmpl w:val="3C88A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1"/>
  </w:num>
  <w:num w:numId="9">
    <w:abstractNumId w:val="2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D73"/>
    <w:rsid w:val="00021ECD"/>
    <w:rsid w:val="00235824"/>
    <w:rsid w:val="00264220"/>
    <w:rsid w:val="002C08BA"/>
    <w:rsid w:val="00332E3B"/>
    <w:rsid w:val="003C76C1"/>
    <w:rsid w:val="007C4145"/>
    <w:rsid w:val="008407B3"/>
    <w:rsid w:val="00C67D73"/>
    <w:rsid w:val="00D06EF1"/>
    <w:rsid w:val="00D7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D6BBEC-240A-413D-A6AF-F7300807B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D7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67D73"/>
    <w:rPr>
      <w:color w:val="0563C1"/>
      <w:u w:val="single"/>
    </w:rPr>
  </w:style>
  <w:style w:type="table" w:styleId="TableGrid">
    <w:name w:val="Table Grid"/>
    <w:basedOn w:val="TableNormal"/>
    <w:uiPriority w:val="39"/>
    <w:rsid w:val="00C67D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08B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C76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ga.ct.gov/current/pub/chap_368j.htm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F61F0-611F-447E-93EC-ACDDCF051769}"/>
      </w:docPartPr>
      <w:docPartBody>
        <w:p w:rsidR="00FD4736" w:rsidRDefault="00FD4736">
          <w:r w:rsidRPr="00AE40BC">
            <w:rPr>
              <w:rStyle w:val="PlaceholderText"/>
            </w:rPr>
            <w:t>Click here to enter text.</w:t>
          </w:r>
        </w:p>
      </w:docPartBody>
    </w:docPart>
    <w:docPart>
      <w:docPartPr>
        <w:name w:val="AE1B888A64B6403CB72217ECC6003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B7D8A-E537-4025-9232-919B58BCD861}"/>
      </w:docPartPr>
      <w:docPartBody>
        <w:p w:rsidR="00FD4736" w:rsidRDefault="00151821" w:rsidP="00151821">
          <w:pPr>
            <w:pStyle w:val="AE1B888A64B6403CB72217ECC6003CB515"/>
          </w:pPr>
          <w:r w:rsidRPr="00235824">
            <w:rPr>
              <w:rStyle w:val="PlaceholderText"/>
              <w:color w:val="2E74B5" w:themeColor="accent1" w:themeShade="BF"/>
            </w:rPr>
            <w:t>Enter cemetery name</w:t>
          </w:r>
        </w:p>
      </w:docPartBody>
    </w:docPart>
    <w:docPart>
      <w:docPartPr>
        <w:name w:val="BCDF57184246434396308AF11004E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FA3E8-A23C-4246-99F8-911D3032A194}"/>
      </w:docPartPr>
      <w:docPartBody>
        <w:p w:rsidR="00FD4736" w:rsidRDefault="00151821" w:rsidP="00151821">
          <w:pPr>
            <w:pStyle w:val="BCDF57184246434396308AF11004EF3915"/>
          </w:pPr>
          <w:r w:rsidRPr="00235824">
            <w:rPr>
              <w:rStyle w:val="PlaceholderText"/>
              <w:color w:val="2E74B5" w:themeColor="accent1" w:themeShade="BF"/>
            </w:rPr>
            <w:t>Enter cemetery location/address</w:t>
          </w:r>
        </w:p>
      </w:docPartBody>
    </w:docPart>
    <w:docPart>
      <w:docPartPr>
        <w:name w:val="5EBB4604F5DE4CA8A2D03170469D2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8C63A-5B5F-476A-84D0-C6F3E703965E}"/>
      </w:docPartPr>
      <w:docPartBody>
        <w:p w:rsidR="00FD4736" w:rsidRDefault="00151821" w:rsidP="00151821">
          <w:pPr>
            <w:pStyle w:val="5EBB4604F5DE4CA8A2D03170469D215915"/>
          </w:pPr>
          <w:r w:rsidRPr="00235824">
            <w:rPr>
              <w:rStyle w:val="PlaceholderText"/>
              <w:color w:val="2E74B5" w:themeColor="accent1" w:themeShade="BF"/>
            </w:rPr>
            <w:t>Enter cemetery name</w:t>
          </w:r>
        </w:p>
      </w:docPartBody>
    </w:docPart>
    <w:docPart>
      <w:docPartPr>
        <w:name w:val="641D86E4F878461F8EAB55B8ED50D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8718B-9240-47DA-8DB0-9243EE5585B5}"/>
      </w:docPartPr>
      <w:docPartBody>
        <w:p w:rsidR="00FD4736" w:rsidRDefault="00151821" w:rsidP="00151821">
          <w:pPr>
            <w:pStyle w:val="641D86E4F878461F8EAB55B8ED50D9C615"/>
          </w:pPr>
          <w:r w:rsidRPr="00235824">
            <w:rPr>
              <w:rStyle w:val="PlaceholderText"/>
              <w:color w:val="2E74B5" w:themeColor="accent1" w:themeShade="BF"/>
            </w:rPr>
            <w:t>Enter cemetery location/address</w:t>
          </w:r>
        </w:p>
      </w:docPartBody>
    </w:docPart>
    <w:docPart>
      <w:docPartPr>
        <w:name w:val="F7CDA934FCEA42F7A04905F8F5311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77D13-0F22-482E-810F-E581D988491D}"/>
      </w:docPartPr>
      <w:docPartBody>
        <w:p w:rsidR="00FD4736" w:rsidRDefault="00151821" w:rsidP="00151821">
          <w:pPr>
            <w:pStyle w:val="F7CDA934FCEA42F7A04905F8F5311DD215"/>
          </w:pPr>
          <w:r w:rsidRPr="00235824">
            <w:rPr>
              <w:rStyle w:val="PlaceholderText"/>
              <w:color w:val="2E74B5" w:themeColor="accent1" w:themeShade="BF"/>
            </w:rPr>
            <w:t>Enter cemetery name</w:t>
          </w:r>
        </w:p>
      </w:docPartBody>
    </w:docPart>
    <w:docPart>
      <w:docPartPr>
        <w:name w:val="66293412D4E3462399ECFE50DB35A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93EF4-F956-4440-BD3F-B1A137F732CD}"/>
      </w:docPartPr>
      <w:docPartBody>
        <w:p w:rsidR="00FD4736" w:rsidRDefault="00151821" w:rsidP="00151821">
          <w:pPr>
            <w:pStyle w:val="66293412D4E3462399ECFE50DB35A0F315"/>
          </w:pPr>
          <w:r w:rsidRPr="00235824">
            <w:rPr>
              <w:rStyle w:val="PlaceholderText"/>
              <w:color w:val="2E74B5" w:themeColor="accent1" w:themeShade="BF"/>
            </w:rPr>
            <w:t>Enter cemetery location/address</w:t>
          </w:r>
        </w:p>
      </w:docPartBody>
    </w:docPart>
    <w:docPart>
      <w:docPartPr>
        <w:name w:val="FB7298910166421F944E55079B31B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6588F-2324-4D40-BD92-8C505549D312}"/>
      </w:docPartPr>
      <w:docPartBody>
        <w:p w:rsidR="00FD4736" w:rsidRDefault="00151821" w:rsidP="00151821">
          <w:pPr>
            <w:pStyle w:val="FB7298910166421F944E55079B31BF4215"/>
          </w:pPr>
          <w:r w:rsidRPr="00235824">
            <w:rPr>
              <w:rStyle w:val="PlaceholderText"/>
              <w:color w:val="2E74B5" w:themeColor="accent1" w:themeShade="BF"/>
            </w:rPr>
            <w:t>Enter cemetery name</w:t>
          </w:r>
        </w:p>
      </w:docPartBody>
    </w:docPart>
    <w:docPart>
      <w:docPartPr>
        <w:name w:val="8241AC3733E74464BB56ED6ED4CEC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87692-9714-4C42-BCA9-C55368A910DE}"/>
      </w:docPartPr>
      <w:docPartBody>
        <w:p w:rsidR="00FD4736" w:rsidRDefault="00151821" w:rsidP="00151821">
          <w:pPr>
            <w:pStyle w:val="8241AC3733E74464BB56ED6ED4CECCFC15"/>
          </w:pPr>
          <w:r w:rsidRPr="00235824">
            <w:rPr>
              <w:rStyle w:val="PlaceholderText"/>
              <w:color w:val="2E74B5" w:themeColor="accent1" w:themeShade="BF"/>
            </w:rPr>
            <w:t>Enter cemetery location/address</w:t>
          </w:r>
        </w:p>
      </w:docPartBody>
    </w:docPart>
    <w:docPart>
      <w:docPartPr>
        <w:name w:val="9304B087151A40219F046A3BCD9B9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94285-A23E-4919-A384-9F703AA10718}"/>
      </w:docPartPr>
      <w:docPartBody>
        <w:p w:rsidR="00FD4736" w:rsidRDefault="00151821" w:rsidP="00151821">
          <w:pPr>
            <w:pStyle w:val="9304B087151A40219F046A3BCD9B95B815"/>
          </w:pPr>
          <w:r w:rsidRPr="00235824">
            <w:rPr>
              <w:rStyle w:val="PlaceholderText"/>
              <w:color w:val="2E74B5" w:themeColor="accent1" w:themeShade="BF"/>
            </w:rPr>
            <w:t>Enter cemetery name</w:t>
          </w:r>
        </w:p>
      </w:docPartBody>
    </w:docPart>
    <w:docPart>
      <w:docPartPr>
        <w:name w:val="FDF671F9EF5548D18888C14311C6F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48B57-E275-4EC2-AAC5-EEB816191943}"/>
      </w:docPartPr>
      <w:docPartBody>
        <w:p w:rsidR="00FD4736" w:rsidRDefault="00151821" w:rsidP="00151821">
          <w:pPr>
            <w:pStyle w:val="FDF671F9EF5548D18888C14311C6F19015"/>
          </w:pPr>
          <w:r w:rsidRPr="00235824">
            <w:rPr>
              <w:rStyle w:val="PlaceholderText"/>
              <w:color w:val="2E74B5" w:themeColor="accent1" w:themeShade="BF"/>
            </w:rPr>
            <w:t>Enter cemetery location/address</w:t>
          </w:r>
        </w:p>
      </w:docPartBody>
    </w:docPart>
    <w:docPart>
      <w:docPartPr>
        <w:name w:val="254339489AEF4E4A803F036E914AC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38F62-207B-43FA-989C-725BEA7C1D1A}"/>
      </w:docPartPr>
      <w:docPartBody>
        <w:p w:rsidR="00FD4736" w:rsidRDefault="00151821" w:rsidP="00151821">
          <w:pPr>
            <w:pStyle w:val="254339489AEF4E4A803F036E914ACB9714"/>
          </w:pPr>
          <w:r w:rsidRPr="00235824">
            <w:rPr>
              <w:rStyle w:val="PlaceholderText"/>
              <w:color w:val="2E74B5" w:themeColor="accent1" w:themeShade="BF"/>
            </w:rPr>
            <w:t>enter name</w:t>
          </w:r>
        </w:p>
      </w:docPartBody>
    </w:docPart>
    <w:docPart>
      <w:docPartPr>
        <w:name w:val="1D332FDD377B44E8B1A1B018D923C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4A3D1-9F2B-4366-8221-367C6B5F2FF7}"/>
      </w:docPartPr>
      <w:docPartBody>
        <w:p w:rsidR="00FD4736" w:rsidRDefault="00151821" w:rsidP="00151821">
          <w:pPr>
            <w:pStyle w:val="1D332FDD377B44E8B1A1B018D923CE9014"/>
          </w:pPr>
          <w:r w:rsidRPr="00235824">
            <w:rPr>
              <w:rStyle w:val="PlaceholderText"/>
              <w:color w:val="2E74B5" w:themeColor="accent1" w:themeShade="BF"/>
            </w:rPr>
            <w:t>enter town name</w:t>
          </w:r>
        </w:p>
      </w:docPartBody>
    </w:docPart>
    <w:docPart>
      <w:docPartPr>
        <w:name w:val="C8B364C571054E08B314C1FC07BAB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30599-9DA1-48B2-97E4-8C955C1902B9}"/>
      </w:docPartPr>
      <w:docPartBody>
        <w:p w:rsidR="00FD4736" w:rsidRDefault="00151821" w:rsidP="00151821">
          <w:pPr>
            <w:pStyle w:val="C8B364C571054E08B314C1FC07BAB11514"/>
          </w:pPr>
          <w:r w:rsidRPr="00235824">
            <w:rPr>
              <w:rStyle w:val="PlaceholderText"/>
              <w:color w:val="2E74B5" w:themeColor="accent1" w:themeShade="BF"/>
            </w:rPr>
            <w:t>Enter cemetery name</w:t>
          </w:r>
        </w:p>
      </w:docPartBody>
    </w:docPart>
    <w:docPart>
      <w:docPartPr>
        <w:name w:val="A94A31DAD867404387B3797CA4FEE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572E7-7D6E-4A30-A0D3-DAB592BFDFBB}"/>
      </w:docPartPr>
      <w:docPartBody>
        <w:p w:rsidR="00FD4736" w:rsidRDefault="00151821" w:rsidP="00151821">
          <w:pPr>
            <w:pStyle w:val="A94A31DAD867404387B3797CA4FEEF3C14"/>
          </w:pPr>
          <w:r w:rsidRPr="00235824">
            <w:rPr>
              <w:rStyle w:val="PlaceholderText"/>
              <w:color w:val="2E74B5" w:themeColor="accent1" w:themeShade="BF"/>
            </w:rPr>
            <w:t>Enter cemetery location/address</w:t>
          </w:r>
        </w:p>
      </w:docPartBody>
    </w:docPart>
    <w:docPart>
      <w:docPartPr>
        <w:name w:val="7422A544903E42CD9FDDCBB4459B7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254F5-376D-40E8-93DF-608E62E73F8B}"/>
      </w:docPartPr>
      <w:docPartBody>
        <w:p w:rsidR="00FD4736" w:rsidRDefault="00151821" w:rsidP="00151821">
          <w:pPr>
            <w:pStyle w:val="7422A544903E42CD9FDDCBB4459B7EFD14"/>
          </w:pPr>
          <w:r w:rsidRPr="00235824">
            <w:rPr>
              <w:rStyle w:val="PlaceholderText"/>
              <w:color w:val="2E74B5" w:themeColor="accent1" w:themeShade="BF"/>
            </w:rPr>
            <w:t>Click here to enter a date</w:t>
          </w:r>
        </w:p>
      </w:docPartBody>
    </w:docPart>
    <w:docPart>
      <w:docPartPr>
        <w:name w:val="E9BED704AF6540E39085C8E17C9F0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4000B-9EF8-4F07-A40A-1C884CCA1EDA}"/>
      </w:docPartPr>
      <w:docPartBody>
        <w:p w:rsidR="00FD4736" w:rsidRDefault="00151821" w:rsidP="00151821">
          <w:pPr>
            <w:pStyle w:val="E9BED704AF6540E39085C8E17C9F07A714"/>
          </w:pPr>
          <w:r w:rsidRPr="00235824">
            <w:rPr>
              <w:rStyle w:val="PlaceholderText"/>
              <w:color w:val="2E74B5" w:themeColor="accent1" w:themeShade="BF"/>
              <w:u w:val="single"/>
            </w:rPr>
            <w:t>enter printed name of official</w:t>
          </w:r>
        </w:p>
      </w:docPartBody>
    </w:docPart>
    <w:docPart>
      <w:docPartPr>
        <w:name w:val="80C86D40C01340579CF69AE6331AE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4F0B0-2F15-4567-960E-D1280EA30B15}"/>
      </w:docPartPr>
      <w:docPartBody>
        <w:p w:rsidR="00FD4736" w:rsidRDefault="00151821" w:rsidP="00151821">
          <w:pPr>
            <w:pStyle w:val="80C86D40C01340579CF69AE6331AE20A14"/>
          </w:pPr>
          <w:r w:rsidRPr="00235824">
            <w:rPr>
              <w:rStyle w:val="PlaceholderText"/>
              <w:color w:val="2E74B5" w:themeColor="accent1" w:themeShade="BF"/>
            </w:rPr>
            <w:t>enter day</w:t>
          </w:r>
        </w:p>
      </w:docPartBody>
    </w:docPart>
    <w:docPart>
      <w:docPartPr>
        <w:name w:val="3238776082E44D04B36CCE498EEBF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119DB-3308-4AD3-8AF9-FB6C72616B1A}"/>
      </w:docPartPr>
      <w:docPartBody>
        <w:p w:rsidR="00FD4736" w:rsidRDefault="00151821" w:rsidP="00151821">
          <w:pPr>
            <w:pStyle w:val="3238776082E44D04B36CCE498EEBF8D614"/>
          </w:pPr>
          <w:r w:rsidRPr="00235824">
            <w:rPr>
              <w:rStyle w:val="PlaceholderText"/>
              <w:color w:val="2E74B5" w:themeColor="accent1" w:themeShade="BF"/>
            </w:rPr>
            <w:t>enter month</w:t>
          </w:r>
        </w:p>
      </w:docPartBody>
    </w:docPart>
    <w:docPart>
      <w:docPartPr>
        <w:name w:val="A18DB3247121451587D11BF8E80D5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340F2-0C3D-4A1C-BDC3-149E672BB133}"/>
      </w:docPartPr>
      <w:docPartBody>
        <w:p w:rsidR="00FD4736" w:rsidRDefault="00151821" w:rsidP="00151821">
          <w:pPr>
            <w:pStyle w:val="A18DB3247121451587D11BF8E80D5A8E14"/>
          </w:pPr>
          <w:r w:rsidRPr="00235824">
            <w:rPr>
              <w:rStyle w:val="PlaceholderText"/>
              <w:color w:val="2E74B5" w:themeColor="accent1" w:themeShade="BF"/>
            </w:rPr>
            <w:t>enter year</w:t>
          </w:r>
        </w:p>
      </w:docPartBody>
    </w:docPart>
    <w:docPart>
      <w:docPartPr>
        <w:name w:val="180C46D42A1D425E9844D78C13871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04853-F250-46BF-B40A-DB94E75BFD8D}"/>
      </w:docPartPr>
      <w:docPartBody>
        <w:p w:rsidR="00FD4736" w:rsidRDefault="00151821" w:rsidP="00151821">
          <w:pPr>
            <w:pStyle w:val="180C46D42A1D425E9844D78C1387189C14"/>
          </w:pPr>
          <w:r w:rsidRPr="00235824">
            <w:rPr>
              <w:rStyle w:val="PlaceholderText"/>
              <w:color w:val="2E74B5" w:themeColor="accent1" w:themeShade="BF"/>
              <w:u w:val="single"/>
            </w:rPr>
            <w:t>Enter Notary Public Name</w:t>
          </w:r>
        </w:p>
      </w:docPartBody>
    </w:docPart>
    <w:docPart>
      <w:docPartPr>
        <w:name w:val="B742BFD154F24AA4A610B1A5D6176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B29B6-DA7D-41FD-AFF0-BBBEFF7B0680}"/>
      </w:docPartPr>
      <w:docPartBody>
        <w:p w:rsidR="00FD4736" w:rsidRDefault="00151821" w:rsidP="00151821">
          <w:pPr>
            <w:pStyle w:val="B742BFD154F24AA4A610B1A5D6176CF214"/>
          </w:pPr>
          <w:r w:rsidRPr="00235824">
            <w:rPr>
              <w:rStyle w:val="PlaceholderText"/>
              <w:color w:val="2E74B5" w:themeColor="accent1" w:themeShade="BF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736"/>
    <w:rsid w:val="00151821"/>
    <w:rsid w:val="003E1BFA"/>
    <w:rsid w:val="00FD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1821"/>
    <w:rPr>
      <w:color w:val="808080"/>
    </w:rPr>
  </w:style>
  <w:style w:type="paragraph" w:customStyle="1" w:styleId="5B1754374E884DD481D2DA2BEC5BBA17">
    <w:name w:val="5B1754374E884DD481D2DA2BEC5BBA17"/>
    <w:rsid w:val="00FD4736"/>
  </w:style>
  <w:style w:type="paragraph" w:customStyle="1" w:styleId="118C8D5195FA45AD966A9648A1A8A072">
    <w:name w:val="118C8D5195FA45AD966A9648A1A8A072"/>
    <w:rsid w:val="00FD4736"/>
  </w:style>
  <w:style w:type="paragraph" w:customStyle="1" w:styleId="E7C3E6EC2D3D4265A8ABAF40228E70E8">
    <w:name w:val="E7C3E6EC2D3D4265A8ABAF40228E70E8"/>
    <w:rsid w:val="00FD4736"/>
  </w:style>
  <w:style w:type="paragraph" w:customStyle="1" w:styleId="0FE7CEA183A84D80B50316C3A6703D0B">
    <w:name w:val="0FE7CEA183A84D80B50316C3A6703D0B"/>
    <w:rsid w:val="00FD4736"/>
  </w:style>
  <w:style w:type="paragraph" w:customStyle="1" w:styleId="15A1B45B031D48AA986954FFF7A39CB3">
    <w:name w:val="15A1B45B031D48AA986954FFF7A39CB3"/>
    <w:rsid w:val="00FD4736"/>
  </w:style>
  <w:style w:type="paragraph" w:customStyle="1" w:styleId="AE1B888A64B6403CB72217ECC6003CB5">
    <w:name w:val="AE1B888A64B6403CB72217ECC6003CB5"/>
    <w:rsid w:val="00FD4736"/>
  </w:style>
  <w:style w:type="paragraph" w:customStyle="1" w:styleId="BCDF57184246434396308AF11004EF39">
    <w:name w:val="BCDF57184246434396308AF11004EF39"/>
    <w:rsid w:val="00FD4736"/>
  </w:style>
  <w:style w:type="paragraph" w:customStyle="1" w:styleId="5EBB4604F5DE4CA8A2D03170469D2159">
    <w:name w:val="5EBB4604F5DE4CA8A2D03170469D2159"/>
    <w:rsid w:val="00FD4736"/>
  </w:style>
  <w:style w:type="paragraph" w:customStyle="1" w:styleId="641D86E4F878461F8EAB55B8ED50D9C6">
    <w:name w:val="641D86E4F878461F8EAB55B8ED50D9C6"/>
    <w:rsid w:val="00FD4736"/>
  </w:style>
  <w:style w:type="paragraph" w:customStyle="1" w:styleId="F7CDA934FCEA42F7A04905F8F5311DD2">
    <w:name w:val="F7CDA934FCEA42F7A04905F8F5311DD2"/>
    <w:rsid w:val="00FD4736"/>
  </w:style>
  <w:style w:type="paragraph" w:customStyle="1" w:styleId="66293412D4E3462399ECFE50DB35A0F3">
    <w:name w:val="66293412D4E3462399ECFE50DB35A0F3"/>
    <w:rsid w:val="00FD4736"/>
  </w:style>
  <w:style w:type="paragraph" w:customStyle="1" w:styleId="FB7298910166421F944E55079B31BF42">
    <w:name w:val="FB7298910166421F944E55079B31BF42"/>
    <w:rsid w:val="00FD4736"/>
  </w:style>
  <w:style w:type="paragraph" w:customStyle="1" w:styleId="8241AC3733E74464BB56ED6ED4CECCFC">
    <w:name w:val="8241AC3733E74464BB56ED6ED4CECCFC"/>
    <w:rsid w:val="00FD4736"/>
  </w:style>
  <w:style w:type="paragraph" w:customStyle="1" w:styleId="9304B087151A40219F046A3BCD9B95B8">
    <w:name w:val="9304B087151A40219F046A3BCD9B95B8"/>
    <w:rsid w:val="00FD4736"/>
  </w:style>
  <w:style w:type="paragraph" w:customStyle="1" w:styleId="FDF671F9EF5548D18888C14311C6F190">
    <w:name w:val="FDF671F9EF5548D18888C14311C6F190"/>
    <w:rsid w:val="00FD4736"/>
  </w:style>
  <w:style w:type="paragraph" w:customStyle="1" w:styleId="254339489AEF4E4A803F036E914ACB97">
    <w:name w:val="254339489AEF4E4A803F036E914ACB97"/>
    <w:rsid w:val="00FD473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D332FDD377B44E8B1A1B018D923CE90">
    <w:name w:val="1D332FDD377B44E8B1A1B018D923CE90"/>
    <w:rsid w:val="00FD473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8B364C571054E08B314C1FC07BAB115">
    <w:name w:val="C8B364C571054E08B314C1FC07BAB115"/>
    <w:rsid w:val="00FD473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94A31DAD867404387B3797CA4FEEF3C">
    <w:name w:val="A94A31DAD867404387B3797CA4FEEF3C"/>
    <w:rsid w:val="00FD473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E1B888A64B6403CB72217ECC6003CB51">
    <w:name w:val="AE1B888A64B6403CB72217ECC6003CB51"/>
    <w:rsid w:val="00FD473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BCDF57184246434396308AF11004EF391">
    <w:name w:val="BCDF57184246434396308AF11004EF391"/>
    <w:rsid w:val="00FD473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5EBB4604F5DE4CA8A2D03170469D21591">
    <w:name w:val="5EBB4604F5DE4CA8A2D03170469D21591"/>
    <w:rsid w:val="00FD473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641D86E4F878461F8EAB55B8ED50D9C61">
    <w:name w:val="641D86E4F878461F8EAB55B8ED50D9C61"/>
    <w:rsid w:val="00FD473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7CDA934FCEA42F7A04905F8F5311DD21">
    <w:name w:val="F7CDA934FCEA42F7A04905F8F5311DD21"/>
    <w:rsid w:val="00FD473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66293412D4E3462399ECFE50DB35A0F31">
    <w:name w:val="66293412D4E3462399ECFE50DB35A0F31"/>
    <w:rsid w:val="00FD473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B7298910166421F944E55079B31BF421">
    <w:name w:val="FB7298910166421F944E55079B31BF421"/>
    <w:rsid w:val="00FD473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8241AC3733E74464BB56ED6ED4CECCFC1">
    <w:name w:val="8241AC3733E74464BB56ED6ED4CECCFC1"/>
    <w:rsid w:val="00FD473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9304B087151A40219F046A3BCD9B95B81">
    <w:name w:val="9304B087151A40219F046A3BCD9B95B81"/>
    <w:rsid w:val="00FD473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DF671F9EF5548D18888C14311C6F1901">
    <w:name w:val="FDF671F9EF5548D18888C14311C6F1901"/>
    <w:rsid w:val="00FD473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422A544903E42CD9FDDCBB4459B7EFD">
    <w:name w:val="7422A544903E42CD9FDDCBB4459B7EFD"/>
    <w:rsid w:val="00FD473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E9BED704AF6540E39085C8E17C9F07A7">
    <w:name w:val="E9BED704AF6540E39085C8E17C9F07A7"/>
    <w:rsid w:val="00FD473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80C86D40C01340579CF69AE6331AE20A">
    <w:name w:val="80C86D40C01340579CF69AE6331AE20A"/>
    <w:rsid w:val="00FD473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3238776082E44D04B36CCE498EEBF8D6">
    <w:name w:val="3238776082E44D04B36CCE498EEBF8D6"/>
    <w:rsid w:val="00FD473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18DB3247121451587D11BF8E80D5A8E">
    <w:name w:val="A18DB3247121451587D11BF8E80D5A8E"/>
    <w:rsid w:val="00FD473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80C46D42A1D425E9844D78C1387189C">
    <w:name w:val="180C46D42A1D425E9844D78C1387189C"/>
    <w:rsid w:val="00FD473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B742BFD154F24AA4A610B1A5D6176CF2">
    <w:name w:val="B742BFD154F24AA4A610B1A5D6176CF2"/>
    <w:rsid w:val="00FD473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54339489AEF4E4A803F036E914ACB971">
    <w:name w:val="254339489AEF4E4A803F036E914ACB971"/>
    <w:rsid w:val="00FD473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D332FDD377B44E8B1A1B018D923CE901">
    <w:name w:val="1D332FDD377B44E8B1A1B018D923CE901"/>
    <w:rsid w:val="00FD473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8B364C571054E08B314C1FC07BAB1151">
    <w:name w:val="C8B364C571054E08B314C1FC07BAB1151"/>
    <w:rsid w:val="00FD473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94A31DAD867404387B3797CA4FEEF3C1">
    <w:name w:val="A94A31DAD867404387B3797CA4FEEF3C1"/>
    <w:rsid w:val="00FD473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E1B888A64B6403CB72217ECC6003CB52">
    <w:name w:val="AE1B888A64B6403CB72217ECC6003CB52"/>
    <w:rsid w:val="00FD473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BCDF57184246434396308AF11004EF392">
    <w:name w:val="BCDF57184246434396308AF11004EF392"/>
    <w:rsid w:val="00FD473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5EBB4604F5DE4CA8A2D03170469D21592">
    <w:name w:val="5EBB4604F5DE4CA8A2D03170469D21592"/>
    <w:rsid w:val="00FD473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641D86E4F878461F8EAB55B8ED50D9C62">
    <w:name w:val="641D86E4F878461F8EAB55B8ED50D9C62"/>
    <w:rsid w:val="00FD473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7CDA934FCEA42F7A04905F8F5311DD22">
    <w:name w:val="F7CDA934FCEA42F7A04905F8F5311DD22"/>
    <w:rsid w:val="00FD473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66293412D4E3462399ECFE50DB35A0F32">
    <w:name w:val="66293412D4E3462399ECFE50DB35A0F32"/>
    <w:rsid w:val="00FD473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B7298910166421F944E55079B31BF422">
    <w:name w:val="FB7298910166421F944E55079B31BF422"/>
    <w:rsid w:val="00FD473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8241AC3733E74464BB56ED6ED4CECCFC2">
    <w:name w:val="8241AC3733E74464BB56ED6ED4CECCFC2"/>
    <w:rsid w:val="00FD473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9304B087151A40219F046A3BCD9B95B82">
    <w:name w:val="9304B087151A40219F046A3BCD9B95B82"/>
    <w:rsid w:val="00FD473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DF671F9EF5548D18888C14311C6F1902">
    <w:name w:val="FDF671F9EF5548D18888C14311C6F1902"/>
    <w:rsid w:val="00FD473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422A544903E42CD9FDDCBB4459B7EFD1">
    <w:name w:val="7422A544903E42CD9FDDCBB4459B7EFD1"/>
    <w:rsid w:val="00FD473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E9BED704AF6540E39085C8E17C9F07A71">
    <w:name w:val="E9BED704AF6540E39085C8E17C9F07A71"/>
    <w:rsid w:val="00FD473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80C86D40C01340579CF69AE6331AE20A1">
    <w:name w:val="80C86D40C01340579CF69AE6331AE20A1"/>
    <w:rsid w:val="00FD473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3238776082E44D04B36CCE498EEBF8D61">
    <w:name w:val="3238776082E44D04B36CCE498EEBF8D61"/>
    <w:rsid w:val="00FD473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18DB3247121451587D11BF8E80D5A8E1">
    <w:name w:val="A18DB3247121451587D11BF8E80D5A8E1"/>
    <w:rsid w:val="00FD473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80C46D42A1D425E9844D78C1387189C1">
    <w:name w:val="180C46D42A1D425E9844D78C1387189C1"/>
    <w:rsid w:val="00FD473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B742BFD154F24AA4A610B1A5D6176CF21">
    <w:name w:val="B742BFD154F24AA4A610B1A5D6176CF21"/>
    <w:rsid w:val="00FD473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54339489AEF4E4A803F036E914ACB972">
    <w:name w:val="254339489AEF4E4A803F036E914ACB972"/>
    <w:rsid w:val="00FD473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D332FDD377B44E8B1A1B018D923CE902">
    <w:name w:val="1D332FDD377B44E8B1A1B018D923CE902"/>
    <w:rsid w:val="00FD473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8B364C571054E08B314C1FC07BAB1152">
    <w:name w:val="C8B364C571054E08B314C1FC07BAB1152"/>
    <w:rsid w:val="00FD473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94A31DAD867404387B3797CA4FEEF3C2">
    <w:name w:val="A94A31DAD867404387B3797CA4FEEF3C2"/>
    <w:rsid w:val="00FD473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E1B888A64B6403CB72217ECC6003CB53">
    <w:name w:val="AE1B888A64B6403CB72217ECC6003CB53"/>
    <w:rsid w:val="00FD473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BCDF57184246434396308AF11004EF393">
    <w:name w:val="BCDF57184246434396308AF11004EF393"/>
    <w:rsid w:val="00FD473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5EBB4604F5DE4CA8A2D03170469D21593">
    <w:name w:val="5EBB4604F5DE4CA8A2D03170469D21593"/>
    <w:rsid w:val="00FD473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641D86E4F878461F8EAB55B8ED50D9C63">
    <w:name w:val="641D86E4F878461F8EAB55B8ED50D9C63"/>
    <w:rsid w:val="00FD473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7CDA934FCEA42F7A04905F8F5311DD23">
    <w:name w:val="F7CDA934FCEA42F7A04905F8F5311DD23"/>
    <w:rsid w:val="00FD473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66293412D4E3462399ECFE50DB35A0F33">
    <w:name w:val="66293412D4E3462399ECFE50DB35A0F33"/>
    <w:rsid w:val="00FD473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B7298910166421F944E55079B31BF423">
    <w:name w:val="FB7298910166421F944E55079B31BF423"/>
    <w:rsid w:val="00FD473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8241AC3733E74464BB56ED6ED4CECCFC3">
    <w:name w:val="8241AC3733E74464BB56ED6ED4CECCFC3"/>
    <w:rsid w:val="00FD473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9304B087151A40219F046A3BCD9B95B83">
    <w:name w:val="9304B087151A40219F046A3BCD9B95B83"/>
    <w:rsid w:val="00FD473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DF671F9EF5548D18888C14311C6F1903">
    <w:name w:val="FDF671F9EF5548D18888C14311C6F1903"/>
    <w:rsid w:val="00FD473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422A544903E42CD9FDDCBB4459B7EFD2">
    <w:name w:val="7422A544903E42CD9FDDCBB4459B7EFD2"/>
    <w:rsid w:val="00FD473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E9BED704AF6540E39085C8E17C9F07A72">
    <w:name w:val="E9BED704AF6540E39085C8E17C9F07A72"/>
    <w:rsid w:val="00FD473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80C86D40C01340579CF69AE6331AE20A2">
    <w:name w:val="80C86D40C01340579CF69AE6331AE20A2"/>
    <w:rsid w:val="00FD473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3238776082E44D04B36CCE498EEBF8D62">
    <w:name w:val="3238776082E44D04B36CCE498EEBF8D62"/>
    <w:rsid w:val="00FD473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18DB3247121451587D11BF8E80D5A8E2">
    <w:name w:val="A18DB3247121451587D11BF8E80D5A8E2"/>
    <w:rsid w:val="00FD473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80C46D42A1D425E9844D78C1387189C2">
    <w:name w:val="180C46D42A1D425E9844D78C1387189C2"/>
    <w:rsid w:val="00FD473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B742BFD154F24AA4A610B1A5D6176CF22">
    <w:name w:val="B742BFD154F24AA4A610B1A5D6176CF22"/>
    <w:rsid w:val="00FD473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54339489AEF4E4A803F036E914ACB973">
    <w:name w:val="254339489AEF4E4A803F036E914ACB973"/>
    <w:rsid w:val="00FD473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D332FDD377B44E8B1A1B018D923CE903">
    <w:name w:val="1D332FDD377B44E8B1A1B018D923CE903"/>
    <w:rsid w:val="00FD473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8B364C571054E08B314C1FC07BAB1153">
    <w:name w:val="C8B364C571054E08B314C1FC07BAB1153"/>
    <w:rsid w:val="00FD473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94A31DAD867404387B3797CA4FEEF3C3">
    <w:name w:val="A94A31DAD867404387B3797CA4FEEF3C3"/>
    <w:rsid w:val="00FD473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E1B888A64B6403CB72217ECC6003CB54">
    <w:name w:val="AE1B888A64B6403CB72217ECC6003CB54"/>
    <w:rsid w:val="00FD473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BCDF57184246434396308AF11004EF394">
    <w:name w:val="BCDF57184246434396308AF11004EF394"/>
    <w:rsid w:val="00FD473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5EBB4604F5DE4CA8A2D03170469D21594">
    <w:name w:val="5EBB4604F5DE4CA8A2D03170469D21594"/>
    <w:rsid w:val="00FD473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641D86E4F878461F8EAB55B8ED50D9C64">
    <w:name w:val="641D86E4F878461F8EAB55B8ED50D9C64"/>
    <w:rsid w:val="00FD473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7CDA934FCEA42F7A04905F8F5311DD24">
    <w:name w:val="F7CDA934FCEA42F7A04905F8F5311DD24"/>
    <w:rsid w:val="00FD473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66293412D4E3462399ECFE50DB35A0F34">
    <w:name w:val="66293412D4E3462399ECFE50DB35A0F34"/>
    <w:rsid w:val="00FD473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B7298910166421F944E55079B31BF424">
    <w:name w:val="FB7298910166421F944E55079B31BF424"/>
    <w:rsid w:val="00FD473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8241AC3733E74464BB56ED6ED4CECCFC4">
    <w:name w:val="8241AC3733E74464BB56ED6ED4CECCFC4"/>
    <w:rsid w:val="00FD473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9304B087151A40219F046A3BCD9B95B84">
    <w:name w:val="9304B087151A40219F046A3BCD9B95B84"/>
    <w:rsid w:val="00FD473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DF671F9EF5548D18888C14311C6F1904">
    <w:name w:val="FDF671F9EF5548D18888C14311C6F1904"/>
    <w:rsid w:val="00FD473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422A544903E42CD9FDDCBB4459B7EFD3">
    <w:name w:val="7422A544903E42CD9FDDCBB4459B7EFD3"/>
    <w:rsid w:val="00FD473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E9BED704AF6540E39085C8E17C9F07A73">
    <w:name w:val="E9BED704AF6540E39085C8E17C9F07A73"/>
    <w:rsid w:val="00FD473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80C86D40C01340579CF69AE6331AE20A3">
    <w:name w:val="80C86D40C01340579CF69AE6331AE20A3"/>
    <w:rsid w:val="00FD473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3238776082E44D04B36CCE498EEBF8D63">
    <w:name w:val="3238776082E44D04B36CCE498EEBF8D63"/>
    <w:rsid w:val="00FD473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18DB3247121451587D11BF8E80D5A8E3">
    <w:name w:val="A18DB3247121451587D11BF8E80D5A8E3"/>
    <w:rsid w:val="00FD473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80C46D42A1D425E9844D78C1387189C3">
    <w:name w:val="180C46D42A1D425E9844D78C1387189C3"/>
    <w:rsid w:val="00FD473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B742BFD154F24AA4A610B1A5D6176CF23">
    <w:name w:val="B742BFD154F24AA4A610B1A5D6176CF23"/>
    <w:rsid w:val="00FD473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54339489AEF4E4A803F036E914ACB974">
    <w:name w:val="254339489AEF4E4A803F036E914ACB974"/>
    <w:rsid w:val="00FD473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D332FDD377B44E8B1A1B018D923CE904">
    <w:name w:val="1D332FDD377B44E8B1A1B018D923CE904"/>
    <w:rsid w:val="00FD473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8B364C571054E08B314C1FC07BAB1154">
    <w:name w:val="C8B364C571054E08B314C1FC07BAB1154"/>
    <w:rsid w:val="00FD473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94A31DAD867404387B3797CA4FEEF3C4">
    <w:name w:val="A94A31DAD867404387B3797CA4FEEF3C4"/>
    <w:rsid w:val="00FD473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E1B888A64B6403CB72217ECC6003CB55">
    <w:name w:val="AE1B888A64B6403CB72217ECC6003CB55"/>
    <w:rsid w:val="00FD473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BCDF57184246434396308AF11004EF395">
    <w:name w:val="BCDF57184246434396308AF11004EF395"/>
    <w:rsid w:val="00FD473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5EBB4604F5DE4CA8A2D03170469D21595">
    <w:name w:val="5EBB4604F5DE4CA8A2D03170469D21595"/>
    <w:rsid w:val="00FD473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641D86E4F878461F8EAB55B8ED50D9C65">
    <w:name w:val="641D86E4F878461F8EAB55B8ED50D9C65"/>
    <w:rsid w:val="00FD473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7CDA934FCEA42F7A04905F8F5311DD25">
    <w:name w:val="F7CDA934FCEA42F7A04905F8F5311DD25"/>
    <w:rsid w:val="00FD473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66293412D4E3462399ECFE50DB35A0F35">
    <w:name w:val="66293412D4E3462399ECFE50DB35A0F35"/>
    <w:rsid w:val="00FD473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B7298910166421F944E55079B31BF425">
    <w:name w:val="FB7298910166421F944E55079B31BF425"/>
    <w:rsid w:val="00FD473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8241AC3733E74464BB56ED6ED4CECCFC5">
    <w:name w:val="8241AC3733E74464BB56ED6ED4CECCFC5"/>
    <w:rsid w:val="00FD473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9304B087151A40219F046A3BCD9B95B85">
    <w:name w:val="9304B087151A40219F046A3BCD9B95B85"/>
    <w:rsid w:val="00FD473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DF671F9EF5548D18888C14311C6F1905">
    <w:name w:val="FDF671F9EF5548D18888C14311C6F1905"/>
    <w:rsid w:val="00FD473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422A544903E42CD9FDDCBB4459B7EFD4">
    <w:name w:val="7422A544903E42CD9FDDCBB4459B7EFD4"/>
    <w:rsid w:val="00FD473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E9BED704AF6540E39085C8E17C9F07A74">
    <w:name w:val="E9BED704AF6540E39085C8E17C9F07A74"/>
    <w:rsid w:val="00FD473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80C86D40C01340579CF69AE6331AE20A4">
    <w:name w:val="80C86D40C01340579CF69AE6331AE20A4"/>
    <w:rsid w:val="00FD473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3238776082E44D04B36CCE498EEBF8D64">
    <w:name w:val="3238776082E44D04B36CCE498EEBF8D64"/>
    <w:rsid w:val="00FD473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18DB3247121451587D11BF8E80D5A8E4">
    <w:name w:val="A18DB3247121451587D11BF8E80D5A8E4"/>
    <w:rsid w:val="00FD473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80C46D42A1D425E9844D78C1387189C4">
    <w:name w:val="180C46D42A1D425E9844D78C1387189C4"/>
    <w:rsid w:val="00FD473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B742BFD154F24AA4A610B1A5D6176CF24">
    <w:name w:val="B742BFD154F24AA4A610B1A5D6176CF24"/>
    <w:rsid w:val="00FD473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54339489AEF4E4A803F036E914ACB975">
    <w:name w:val="254339489AEF4E4A803F036E914ACB975"/>
    <w:rsid w:val="00FD473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D332FDD377B44E8B1A1B018D923CE905">
    <w:name w:val="1D332FDD377B44E8B1A1B018D923CE905"/>
    <w:rsid w:val="00FD473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8B364C571054E08B314C1FC07BAB1155">
    <w:name w:val="C8B364C571054E08B314C1FC07BAB1155"/>
    <w:rsid w:val="00FD473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94A31DAD867404387B3797CA4FEEF3C5">
    <w:name w:val="A94A31DAD867404387B3797CA4FEEF3C5"/>
    <w:rsid w:val="00FD473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E1B888A64B6403CB72217ECC6003CB56">
    <w:name w:val="AE1B888A64B6403CB72217ECC6003CB56"/>
    <w:rsid w:val="00FD473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BCDF57184246434396308AF11004EF396">
    <w:name w:val="BCDF57184246434396308AF11004EF396"/>
    <w:rsid w:val="00FD473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5EBB4604F5DE4CA8A2D03170469D21596">
    <w:name w:val="5EBB4604F5DE4CA8A2D03170469D21596"/>
    <w:rsid w:val="00FD473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641D86E4F878461F8EAB55B8ED50D9C66">
    <w:name w:val="641D86E4F878461F8EAB55B8ED50D9C66"/>
    <w:rsid w:val="00FD473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7CDA934FCEA42F7A04905F8F5311DD26">
    <w:name w:val="F7CDA934FCEA42F7A04905F8F5311DD26"/>
    <w:rsid w:val="00FD473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66293412D4E3462399ECFE50DB35A0F36">
    <w:name w:val="66293412D4E3462399ECFE50DB35A0F36"/>
    <w:rsid w:val="00FD473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B7298910166421F944E55079B31BF426">
    <w:name w:val="FB7298910166421F944E55079B31BF426"/>
    <w:rsid w:val="00FD473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8241AC3733E74464BB56ED6ED4CECCFC6">
    <w:name w:val="8241AC3733E74464BB56ED6ED4CECCFC6"/>
    <w:rsid w:val="00FD473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9304B087151A40219F046A3BCD9B95B86">
    <w:name w:val="9304B087151A40219F046A3BCD9B95B86"/>
    <w:rsid w:val="00FD473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DF671F9EF5548D18888C14311C6F1906">
    <w:name w:val="FDF671F9EF5548D18888C14311C6F1906"/>
    <w:rsid w:val="00FD473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422A544903E42CD9FDDCBB4459B7EFD5">
    <w:name w:val="7422A544903E42CD9FDDCBB4459B7EFD5"/>
    <w:rsid w:val="00FD473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E9BED704AF6540E39085C8E17C9F07A75">
    <w:name w:val="E9BED704AF6540E39085C8E17C9F07A75"/>
    <w:rsid w:val="00FD473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80C86D40C01340579CF69AE6331AE20A5">
    <w:name w:val="80C86D40C01340579CF69AE6331AE20A5"/>
    <w:rsid w:val="00FD473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3238776082E44D04B36CCE498EEBF8D65">
    <w:name w:val="3238776082E44D04B36CCE498EEBF8D65"/>
    <w:rsid w:val="00FD473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18DB3247121451587D11BF8E80D5A8E5">
    <w:name w:val="A18DB3247121451587D11BF8E80D5A8E5"/>
    <w:rsid w:val="00FD473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80C46D42A1D425E9844D78C1387189C5">
    <w:name w:val="180C46D42A1D425E9844D78C1387189C5"/>
    <w:rsid w:val="00FD473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B742BFD154F24AA4A610B1A5D6176CF25">
    <w:name w:val="B742BFD154F24AA4A610B1A5D6176CF25"/>
    <w:rsid w:val="00FD473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54339489AEF4E4A803F036E914ACB976">
    <w:name w:val="254339489AEF4E4A803F036E914ACB976"/>
    <w:rsid w:val="00FD473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D332FDD377B44E8B1A1B018D923CE906">
    <w:name w:val="1D332FDD377B44E8B1A1B018D923CE906"/>
    <w:rsid w:val="00FD473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8B364C571054E08B314C1FC07BAB1156">
    <w:name w:val="C8B364C571054E08B314C1FC07BAB1156"/>
    <w:rsid w:val="00FD473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94A31DAD867404387B3797CA4FEEF3C6">
    <w:name w:val="A94A31DAD867404387B3797CA4FEEF3C6"/>
    <w:rsid w:val="00FD473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E1B888A64B6403CB72217ECC6003CB57">
    <w:name w:val="AE1B888A64B6403CB72217ECC6003CB57"/>
    <w:rsid w:val="00FD473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BCDF57184246434396308AF11004EF397">
    <w:name w:val="BCDF57184246434396308AF11004EF397"/>
    <w:rsid w:val="00FD473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5EBB4604F5DE4CA8A2D03170469D21597">
    <w:name w:val="5EBB4604F5DE4CA8A2D03170469D21597"/>
    <w:rsid w:val="00FD473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641D86E4F878461F8EAB55B8ED50D9C67">
    <w:name w:val="641D86E4F878461F8EAB55B8ED50D9C67"/>
    <w:rsid w:val="00FD473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7CDA934FCEA42F7A04905F8F5311DD27">
    <w:name w:val="F7CDA934FCEA42F7A04905F8F5311DD27"/>
    <w:rsid w:val="00FD473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66293412D4E3462399ECFE50DB35A0F37">
    <w:name w:val="66293412D4E3462399ECFE50DB35A0F37"/>
    <w:rsid w:val="00FD473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B7298910166421F944E55079B31BF427">
    <w:name w:val="FB7298910166421F944E55079B31BF427"/>
    <w:rsid w:val="00FD473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8241AC3733E74464BB56ED6ED4CECCFC7">
    <w:name w:val="8241AC3733E74464BB56ED6ED4CECCFC7"/>
    <w:rsid w:val="00FD473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9304B087151A40219F046A3BCD9B95B87">
    <w:name w:val="9304B087151A40219F046A3BCD9B95B87"/>
    <w:rsid w:val="00FD473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DF671F9EF5548D18888C14311C6F1907">
    <w:name w:val="FDF671F9EF5548D18888C14311C6F1907"/>
    <w:rsid w:val="00FD473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422A544903E42CD9FDDCBB4459B7EFD6">
    <w:name w:val="7422A544903E42CD9FDDCBB4459B7EFD6"/>
    <w:rsid w:val="00FD473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E9BED704AF6540E39085C8E17C9F07A76">
    <w:name w:val="E9BED704AF6540E39085C8E17C9F07A76"/>
    <w:rsid w:val="00FD473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80C86D40C01340579CF69AE6331AE20A6">
    <w:name w:val="80C86D40C01340579CF69AE6331AE20A6"/>
    <w:rsid w:val="00FD473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3238776082E44D04B36CCE498EEBF8D66">
    <w:name w:val="3238776082E44D04B36CCE498EEBF8D66"/>
    <w:rsid w:val="00FD473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18DB3247121451587D11BF8E80D5A8E6">
    <w:name w:val="A18DB3247121451587D11BF8E80D5A8E6"/>
    <w:rsid w:val="00FD473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80C46D42A1D425E9844D78C1387189C6">
    <w:name w:val="180C46D42A1D425E9844D78C1387189C6"/>
    <w:rsid w:val="00FD473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B742BFD154F24AA4A610B1A5D6176CF26">
    <w:name w:val="B742BFD154F24AA4A610B1A5D6176CF26"/>
    <w:rsid w:val="00FD473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54339489AEF4E4A803F036E914ACB977">
    <w:name w:val="254339489AEF4E4A803F036E914ACB977"/>
    <w:rsid w:val="00FD473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D332FDD377B44E8B1A1B018D923CE907">
    <w:name w:val="1D332FDD377B44E8B1A1B018D923CE907"/>
    <w:rsid w:val="00FD473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8B364C571054E08B314C1FC07BAB1157">
    <w:name w:val="C8B364C571054E08B314C1FC07BAB1157"/>
    <w:rsid w:val="00FD473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94A31DAD867404387B3797CA4FEEF3C7">
    <w:name w:val="A94A31DAD867404387B3797CA4FEEF3C7"/>
    <w:rsid w:val="00FD473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E1B888A64B6403CB72217ECC6003CB58">
    <w:name w:val="AE1B888A64B6403CB72217ECC6003CB58"/>
    <w:rsid w:val="00FD473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BCDF57184246434396308AF11004EF398">
    <w:name w:val="BCDF57184246434396308AF11004EF398"/>
    <w:rsid w:val="00FD473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5EBB4604F5DE4CA8A2D03170469D21598">
    <w:name w:val="5EBB4604F5DE4CA8A2D03170469D21598"/>
    <w:rsid w:val="00FD473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641D86E4F878461F8EAB55B8ED50D9C68">
    <w:name w:val="641D86E4F878461F8EAB55B8ED50D9C68"/>
    <w:rsid w:val="00FD473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7CDA934FCEA42F7A04905F8F5311DD28">
    <w:name w:val="F7CDA934FCEA42F7A04905F8F5311DD28"/>
    <w:rsid w:val="00FD473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66293412D4E3462399ECFE50DB35A0F38">
    <w:name w:val="66293412D4E3462399ECFE50DB35A0F38"/>
    <w:rsid w:val="00FD473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B7298910166421F944E55079B31BF428">
    <w:name w:val="FB7298910166421F944E55079B31BF428"/>
    <w:rsid w:val="00FD473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8241AC3733E74464BB56ED6ED4CECCFC8">
    <w:name w:val="8241AC3733E74464BB56ED6ED4CECCFC8"/>
    <w:rsid w:val="00FD473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9304B087151A40219F046A3BCD9B95B88">
    <w:name w:val="9304B087151A40219F046A3BCD9B95B88"/>
    <w:rsid w:val="00FD473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DF671F9EF5548D18888C14311C6F1908">
    <w:name w:val="FDF671F9EF5548D18888C14311C6F1908"/>
    <w:rsid w:val="00FD473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422A544903E42CD9FDDCBB4459B7EFD7">
    <w:name w:val="7422A544903E42CD9FDDCBB4459B7EFD7"/>
    <w:rsid w:val="00FD473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E9BED704AF6540E39085C8E17C9F07A77">
    <w:name w:val="E9BED704AF6540E39085C8E17C9F07A77"/>
    <w:rsid w:val="00FD473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80C86D40C01340579CF69AE6331AE20A7">
    <w:name w:val="80C86D40C01340579CF69AE6331AE20A7"/>
    <w:rsid w:val="00FD473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3238776082E44D04B36CCE498EEBF8D67">
    <w:name w:val="3238776082E44D04B36CCE498EEBF8D67"/>
    <w:rsid w:val="00FD473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18DB3247121451587D11BF8E80D5A8E7">
    <w:name w:val="A18DB3247121451587D11BF8E80D5A8E7"/>
    <w:rsid w:val="00FD473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80C46D42A1D425E9844D78C1387189C7">
    <w:name w:val="180C46D42A1D425E9844D78C1387189C7"/>
    <w:rsid w:val="00FD473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B742BFD154F24AA4A610B1A5D6176CF27">
    <w:name w:val="B742BFD154F24AA4A610B1A5D6176CF27"/>
    <w:rsid w:val="00FD473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54339489AEF4E4A803F036E914ACB978">
    <w:name w:val="254339489AEF4E4A803F036E914ACB978"/>
    <w:rsid w:val="00FD473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D332FDD377B44E8B1A1B018D923CE908">
    <w:name w:val="1D332FDD377B44E8B1A1B018D923CE908"/>
    <w:rsid w:val="00FD473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8B364C571054E08B314C1FC07BAB1158">
    <w:name w:val="C8B364C571054E08B314C1FC07BAB1158"/>
    <w:rsid w:val="00FD473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94A31DAD867404387B3797CA4FEEF3C8">
    <w:name w:val="A94A31DAD867404387B3797CA4FEEF3C8"/>
    <w:rsid w:val="00FD473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E1B888A64B6403CB72217ECC6003CB59">
    <w:name w:val="AE1B888A64B6403CB72217ECC6003CB59"/>
    <w:rsid w:val="00FD473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BCDF57184246434396308AF11004EF399">
    <w:name w:val="BCDF57184246434396308AF11004EF399"/>
    <w:rsid w:val="00FD473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5EBB4604F5DE4CA8A2D03170469D21599">
    <w:name w:val="5EBB4604F5DE4CA8A2D03170469D21599"/>
    <w:rsid w:val="00FD473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641D86E4F878461F8EAB55B8ED50D9C69">
    <w:name w:val="641D86E4F878461F8EAB55B8ED50D9C69"/>
    <w:rsid w:val="00FD473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7CDA934FCEA42F7A04905F8F5311DD29">
    <w:name w:val="F7CDA934FCEA42F7A04905F8F5311DD29"/>
    <w:rsid w:val="00FD473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66293412D4E3462399ECFE50DB35A0F39">
    <w:name w:val="66293412D4E3462399ECFE50DB35A0F39"/>
    <w:rsid w:val="00FD473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B7298910166421F944E55079B31BF429">
    <w:name w:val="FB7298910166421F944E55079B31BF429"/>
    <w:rsid w:val="00FD473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8241AC3733E74464BB56ED6ED4CECCFC9">
    <w:name w:val="8241AC3733E74464BB56ED6ED4CECCFC9"/>
    <w:rsid w:val="00FD473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9304B087151A40219F046A3BCD9B95B89">
    <w:name w:val="9304B087151A40219F046A3BCD9B95B89"/>
    <w:rsid w:val="00FD473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DF671F9EF5548D18888C14311C6F1909">
    <w:name w:val="FDF671F9EF5548D18888C14311C6F1909"/>
    <w:rsid w:val="00FD473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422A544903E42CD9FDDCBB4459B7EFD8">
    <w:name w:val="7422A544903E42CD9FDDCBB4459B7EFD8"/>
    <w:rsid w:val="00FD473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E9BED704AF6540E39085C8E17C9F07A78">
    <w:name w:val="E9BED704AF6540E39085C8E17C9F07A78"/>
    <w:rsid w:val="00FD473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80C86D40C01340579CF69AE6331AE20A8">
    <w:name w:val="80C86D40C01340579CF69AE6331AE20A8"/>
    <w:rsid w:val="00FD473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3238776082E44D04B36CCE498EEBF8D68">
    <w:name w:val="3238776082E44D04B36CCE498EEBF8D68"/>
    <w:rsid w:val="00FD473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18DB3247121451587D11BF8E80D5A8E8">
    <w:name w:val="A18DB3247121451587D11BF8E80D5A8E8"/>
    <w:rsid w:val="00FD473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80C46D42A1D425E9844D78C1387189C8">
    <w:name w:val="180C46D42A1D425E9844D78C1387189C8"/>
    <w:rsid w:val="00FD473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B742BFD154F24AA4A610B1A5D6176CF28">
    <w:name w:val="B742BFD154F24AA4A610B1A5D6176CF28"/>
    <w:rsid w:val="00FD473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54339489AEF4E4A803F036E914ACB979">
    <w:name w:val="254339489AEF4E4A803F036E914ACB979"/>
    <w:rsid w:val="00FD473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D332FDD377B44E8B1A1B018D923CE909">
    <w:name w:val="1D332FDD377B44E8B1A1B018D923CE909"/>
    <w:rsid w:val="00FD473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8B364C571054E08B314C1FC07BAB1159">
    <w:name w:val="C8B364C571054E08B314C1FC07BAB1159"/>
    <w:rsid w:val="00FD473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94A31DAD867404387B3797CA4FEEF3C9">
    <w:name w:val="A94A31DAD867404387B3797CA4FEEF3C9"/>
    <w:rsid w:val="00FD473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E1B888A64B6403CB72217ECC6003CB510">
    <w:name w:val="AE1B888A64B6403CB72217ECC6003CB510"/>
    <w:rsid w:val="00FD473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BCDF57184246434396308AF11004EF3910">
    <w:name w:val="BCDF57184246434396308AF11004EF3910"/>
    <w:rsid w:val="00FD473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5EBB4604F5DE4CA8A2D03170469D215910">
    <w:name w:val="5EBB4604F5DE4CA8A2D03170469D215910"/>
    <w:rsid w:val="00FD473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641D86E4F878461F8EAB55B8ED50D9C610">
    <w:name w:val="641D86E4F878461F8EAB55B8ED50D9C610"/>
    <w:rsid w:val="00FD473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7CDA934FCEA42F7A04905F8F5311DD210">
    <w:name w:val="F7CDA934FCEA42F7A04905F8F5311DD210"/>
    <w:rsid w:val="00FD473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66293412D4E3462399ECFE50DB35A0F310">
    <w:name w:val="66293412D4E3462399ECFE50DB35A0F310"/>
    <w:rsid w:val="00FD473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B7298910166421F944E55079B31BF4210">
    <w:name w:val="FB7298910166421F944E55079B31BF4210"/>
    <w:rsid w:val="00FD473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8241AC3733E74464BB56ED6ED4CECCFC10">
    <w:name w:val="8241AC3733E74464BB56ED6ED4CECCFC10"/>
    <w:rsid w:val="00FD473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9304B087151A40219F046A3BCD9B95B810">
    <w:name w:val="9304B087151A40219F046A3BCD9B95B810"/>
    <w:rsid w:val="00FD473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DF671F9EF5548D18888C14311C6F19010">
    <w:name w:val="FDF671F9EF5548D18888C14311C6F19010"/>
    <w:rsid w:val="00FD473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422A544903E42CD9FDDCBB4459B7EFD9">
    <w:name w:val="7422A544903E42CD9FDDCBB4459B7EFD9"/>
    <w:rsid w:val="00FD473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E9BED704AF6540E39085C8E17C9F07A79">
    <w:name w:val="E9BED704AF6540E39085C8E17C9F07A79"/>
    <w:rsid w:val="00FD473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80C86D40C01340579CF69AE6331AE20A9">
    <w:name w:val="80C86D40C01340579CF69AE6331AE20A9"/>
    <w:rsid w:val="00FD473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3238776082E44D04B36CCE498EEBF8D69">
    <w:name w:val="3238776082E44D04B36CCE498EEBF8D69"/>
    <w:rsid w:val="00FD473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18DB3247121451587D11BF8E80D5A8E9">
    <w:name w:val="A18DB3247121451587D11BF8E80D5A8E9"/>
    <w:rsid w:val="00FD473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80C46D42A1D425E9844D78C1387189C9">
    <w:name w:val="180C46D42A1D425E9844D78C1387189C9"/>
    <w:rsid w:val="00FD473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B742BFD154F24AA4A610B1A5D6176CF29">
    <w:name w:val="B742BFD154F24AA4A610B1A5D6176CF29"/>
    <w:rsid w:val="00FD473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54339489AEF4E4A803F036E914ACB9710">
    <w:name w:val="254339489AEF4E4A803F036E914ACB9710"/>
    <w:rsid w:val="00FD473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D332FDD377B44E8B1A1B018D923CE9010">
    <w:name w:val="1D332FDD377B44E8B1A1B018D923CE9010"/>
    <w:rsid w:val="00FD473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8B364C571054E08B314C1FC07BAB11510">
    <w:name w:val="C8B364C571054E08B314C1FC07BAB11510"/>
    <w:rsid w:val="00FD473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94A31DAD867404387B3797CA4FEEF3C10">
    <w:name w:val="A94A31DAD867404387B3797CA4FEEF3C10"/>
    <w:rsid w:val="00FD473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E1B888A64B6403CB72217ECC6003CB511">
    <w:name w:val="AE1B888A64B6403CB72217ECC6003CB511"/>
    <w:rsid w:val="00FD473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BCDF57184246434396308AF11004EF3911">
    <w:name w:val="BCDF57184246434396308AF11004EF3911"/>
    <w:rsid w:val="00FD473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5EBB4604F5DE4CA8A2D03170469D215911">
    <w:name w:val="5EBB4604F5DE4CA8A2D03170469D215911"/>
    <w:rsid w:val="00FD473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641D86E4F878461F8EAB55B8ED50D9C611">
    <w:name w:val="641D86E4F878461F8EAB55B8ED50D9C611"/>
    <w:rsid w:val="00FD473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7CDA934FCEA42F7A04905F8F5311DD211">
    <w:name w:val="F7CDA934FCEA42F7A04905F8F5311DD211"/>
    <w:rsid w:val="00FD473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66293412D4E3462399ECFE50DB35A0F311">
    <w:name w:val="66293412D4E3462399ECFE50DB35A0F311"/>
    <w:rsid w:val="00FD473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B7298910166421F944E55079B31BF4211">
    <w:name w:val="FB7298910166421F944E55079B31BF4211"/>
    <w:rsid w:val="00FD473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8241AC3733E74464BB56ED6ED4CECCFC11">
    <w:name w:val="8241AC3733E74464BB56ED6ED4CECCFC11"/>
    <w:rsid w:val="00FD473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9304B087151A40219F046A3BCD9B95B811">
    <w:name w:val="9304B087151A40219F046A3BCD9B95B811"/>
    <w:rsid w:val="00FD473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DF671F9EF5548D18888C14311C6F19011">
    <w:name w:val="FDF671F9EF5548D18888C14311C6F19011"/>
    <w:rsid w:val="00FD473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422A544903E42CD9FDDCBB4459B7EFD10">
    <w:name w:val="7422A544903E42CD9FDDCBB4459B7EFD10"/>
    <w:rsid w:val="00FD473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E9BED704AF6540E39085C8E17C9F07A710">
    <w:name w:val="E9BED704AF6540E39085C8E17C9F07A710"/>
    <w:rsid w:val="00FD473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80C86D40C01340579CF69AE6331AE20A10">
    <w:name w:val="80C86D40C01340579CF69AE6331AE20A10"/>
    <w:rsid w:val="00FD473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3238776082E44D04B36CCE498EEBF8D610">
    <w:name w:val="3238776082E44D04B36CCE498EEBF8D610"/>
    <w:rsid w:val="00FD473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18DB3247121451587D11BF8E80D5A8E10">
    <w:name w:val="A18DB3247121451587D11BF8E80D5A8E10"/>
    <w:rsid w:val="00FD473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80C46D42A1D425E9844D78C1387189C10">
    <w:name w:val="180C46D42A1D425E9844D78C1387189C10"/>
    <w:rsid w:val="00FD473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B742BFD154F24AA4A610B1A5D6176CF210">
    <w:name w:val="B742BFD154F24AA4A610B1A5D6176CF210"/>
    <w:rsid w:val="00FD473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54339489AEF4E4A803F036E914ACB9711">
    <w:name w:val="254339489AEF4E4A803F036E914ACB9711"/>
    <w:rsid w:val="00FD473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D332FDD377B44E8B1A1B018D923CE9011">
    <w:name w:val="1D332FDD377B44E8B1A1B018D923CE9011"/>
    <w:rsid w:val="00FD473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8B364C571054E08B314C1FC07BAB11511">
    <w:name w:val="C8B364C571054E08B314C1FC07BAB11511"/>
    <w:rsid w:val="00FD473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94A31DAD867404387B3797CA4FEEF3C11">
    <w:name w:val="A94A31DAD867404387B3797CA4FEEF3C11"/>
    <w:rsid w:val="00FD473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E1B888A64B6403CB72217ECC6003CB512">
    <w:name w:val="AE1B888A64B6403CB72217ECC6003CB512"/>
    <w:rsid w:val="00FD473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BCDF57184246434396308AF11004EF3912">
    <w:name w:val="BCDF57184246434396308AF11004EF3912"/>
    <w:rsid w:val="00FD473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5EBB4604F5DE4CA8A2D03170469D215912">
    <w:name w:val="5EBB4604F5DE4CA8A2D03170469D215912"/>
    <w:rsid w:val="00FD473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641D86E4F878461F8EAB55B8ED50D9C612">
    <w:name w:val="641D86E4F878461F8EAB55B8ED50D9C612"/>
    <w:rsid w:val="00FD473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7CDA934FCEA42F7A04905F8F5311DD212">
    <w:name w:val="F7CDA934FCEA42F7A04905F8F5311DD212"/>
    <w:rsid w:val="00FD473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66293412D4E3462399ECFE50DB35A0F312">
    <w:name w:val="66293412D4E3462399ECFE50DB35A0F312"/>
    <w:rsid w:val="00FD473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B7298910166421F944E55079B31BF4212">
    <w:name w:val="FB7298910166421F944E55079B31BF4212"/>
    <w:rsid w:val="00FD473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8241AC3733E74464BB56ED6ED4CECCFC12">
    <w:name w:val="8241AC3733E74464BB56ED6ED4CECCFC12"/>
    <w:rsid w:val="00FD473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9304B087151A40219F046A3BCD9B95B812">
    <w:name w:val="9304B087151A40219F046A3BCD9B95B812"/>
    <w:rsid w:val="00FD473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DF671F9EF5548D18888C14311C6F19012">
    <w:name w:val="FDF671F9EF5548D18888C14311C6F19012"/>
    <w:rsid w:val="00FD473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422A544903E42CD9FDDCBB4459B7EFD11">
    <w:name w:val="7422A544903E42CD9FDDCBB4459B7EFD11"/>
    <w:rsid w:val="00FD473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E9BED704AF6540E39085C8E17C9F07A711">
    <w:name w:val="E9BED704AF6540E39085C8E17C9F07A711"/>
    <w:rsid w:val="00FD473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80C86D40C01340579CF69AE6331AE20A11">
    <w:name w:val="80C86D40C01340579CF69AE6331AE20A11"/>
    <w:rsid w:val="00FD473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3238776082E44D04B36CCE498EEBF8D611">
    <w:name w:val="3238776082E44D04B36CCE498EEBF8D611"/>
    <w:rsid w:val="00FD473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18DB3247121451587D11BF8E80D5A8E11">
    <w:name w:val="A18DB3247121451587D11BF8E80D5A8E11"/>
    <w:rsid w:val="00FD473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80C46D42A1D425E9844D78C1387189C11">
    <w:name w:val="180C46D42A1D425E9844D78C1387189C11"/>
    <w:rsid w:val="00FD473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B742BFD154F24AA4A610B1A5D6176CF211">
    <w:name w:val="B742BFD154F24AA4A610B1A5D6176CF211"/>
    <w:rsid w:val="00FD473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54339489AEF4E4A803F036E914ACB9712">
    <w:name w:val="254339489AEF4E4A803F036E914ACB9712"/>
    <w:rsid w:val="003E1BFA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D332FDD377B44E8B1A1B018D923CE9012">
    <w:name w:val="1D332FDD377B44E8B1A1B018D923CE9012"/>
    <w:rsid w:val="003E1BFA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8B364C571054E08B314C1FC07BAB11512">
    <w:name w:val="C8B364C571054E08B314C1FC07BAB11512"/>
    <w:rsid w:val="003E1BFA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94A31DAD867404387B3797CA4FEEF3C12">
    <w:name w:val="A94A31DAD867404387B3797CA4FEEF3C12"/>
    <w:rsid w:val="003E1BFA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E1B888A64B6403CB72217ECC6003CB513">
    <w:name w:val="AE1B888A64B6403CB72217ECC6003CB513"/>
    <w:rsid w:val="003E1BFA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BCDF57184246434396308AF11004EF3913">
    <w:name w:val="BCDF57184246434396308AF11004EF3913"/>
    <w:rsid w:val="003E1BFA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5EBB4604F5DE4CA8A2D03170469D215913">
    <w:name w:val="5EBB4604F5DE4CA8A2D03170469D215913"/>
    <w:rsid w:val="003E1BFA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641D86E4F878461F8EAB55B8ED50D9C613">
    <w:name w:val="641D86E4F878461F8EAB55B8ED50D9C613"/>
    <w:rsid w:val="003E1BFA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7CDA934FCEA42F7A04905F8F5311DD213">
    <w:name w:val="F7CDA934FCEA42F7A04905F8F5311DD213"/>
    <w:rsid w:val="003E1BFA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66293412D4E3462399ECFE50DB35A0F313">
    <w:name w:val="66293412D4E3462399ECFE50DB35A0F313"/>
    <w:rsid w:val="003E1BFA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B7298910166421F944E55079B31BF4213">
    <w:name w:val="FB7298910166421F944E55079B31BF4213"/>
    <w:rsid w:val="003E1BFA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8241AC3733E74464BB56ED6ED4CECCFC13">
    <w:name w:val="8241AC3733E74464BB56ED6ED4CECCFC13"/>
    <w:rsid w:val="003E1BFA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9304B087151A40219F046A3BCD9B95B813">
    <w:name w:val="9304B087151A40219F046A3BCD9B95B813"/>
    <w:rsid w:val="003E1BFA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DF671F9EF5548D18888C14311C6F19013">
    <w:name w:val="FDF671F9EF5548D18888C14311C6F19013"/>
    <w:rsid w:val="003E1BFA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422A544903E42CD9FDDCBB4459B7EFD12">
    <w:name w:val="7422A544903E42CD9FDDCBB4459B7EFD12"/>
    <w:rsid w:val="003E1BFA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E9BED704AF6540E39085C8E17C9F07A712">
    <w:name w:val="E9BED704AF6540E39085C8E17C9F07A712"/>
    <w:rsid w:val="003E1BFA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80C86D40C01340579CF69AE6331AE20A12">
    <w:name w:val="80C86D40C01340579CF69AE6331AE20A12"/>
    <w:rsid w:val="003E1BFA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3238776082E44D04B36CCE498EEBF8D612">
    <w:name w:val="3238776082E44D04B36CCE498EEBF8D612"/>
    <w:rsid w:val="003E1BFA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18DB3247121451587D11BF8E80D5A8E12">
    <w:name w:val="A18DB3247121451587D11BF8E80D5A8E12"/>
    <w:rsid w:val="003E1BFA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80C46D42A1D425E9844D78C1387189C12">
    <w:name w:val="180C46D42A1D425E9844D78C1387189C12"/>
    <w:rsid w:val="003E1BFA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B742BFD154F24AA4A610B1A5D6176CF212">
    <w:name w:val="B742BFD154F24AA4A610B1A5D6176CF212"/>
    <w:rsid w:val="003E1BFA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54339489AEF4E4A803F036E914ACB9713">
    <w:name w:val="254339489AEF4E4A803F036E914ACB9713"/>
    <w:rsid w:val="003E1BFA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D332FDD377B44E8B1A1B018D923CE9013">
    <w:name w:val="1D332FDD377B44E8B1A1B018D923CE9013"/>
    <w:rsid w:val="003E1BFA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8B364C571054E08B314C1FC07BAB11513">
    <w:name w:val="C8B364C571054E08B314C1FC07BAB11513"/>
    <w:rsid w:val="003E1BFA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94A31DAD867404387B3797CA4FEEF3C13">
    <w:name w:val="A94A31DAD867404387B3797CA4FEEF3C13"/>
    <w:rsid w:val="003E1BFA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E1B888A64B6403CB72217ECC6003CB514">
    <w:name w:val="AE1B888A64B6403CB72217ECC6003CB514"/>
    <w:rsid w:val="003E1BFA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BCDF57184246434396308AF11004EF3914">
    <w:name w:val="BCDF57184246434396308AF11004EF3914"/>
    <w:rsid w:val="003E1BFA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5EBB4604F5DE4CA8A2D03170469D215914">
    <w:name w:val="5EBB4604F5DE4CA8A2D03170469D215914"/>
    <w:rsid w:val="003E1BFA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641D86E4F878461F8EAB55B8ED50D9C614">
    <w:name w:val="641D86E4F878461F8EAB55B8ED50D9C614"/>
    <w:rsid w:val="003E1BFA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7CDA934FCEA42F7A04905F8F5311DD214">
    <w:name w:val="F7CDA934FCEA42F7A04905F8F5311DD214"/>
    <w:rsid w:val="003E1BFA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66293412D4E3462399ECFE50DB35A0F314">
    <w:name w:val="66293412D4E3462399ECFE50DB35A0F314"/>
    <w:rsid w:val="003E1BFA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B7298910166421F944E55079B31BF4214">
    <w:name w:val="FB7298910166421F944E55079B31BF4214"/>
    <w:rsid w:val="003E1BFA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8241AC3733E74464BB56ED6ED4CECCFC14">
    <w:name w:val="8241AC3733E74464BB56ED6ED4CECCFC14"/>
    <w:rsid w:val="003E1BFA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9304B087151A40219F046A3BCD9B95B814">
    <w:name w:val="9304B087151A40219F046A3BCD9B95B814"/>
    <w:rsid w:val="003E1BFA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DF671F9EF5548D18888C14311C6F19014">
    <w:name w:val="FDF671F9EF5548D18888C14311C6F19014"/>
    <w:rsid w:val="003E1BFA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422A544903E42CD9FDDCBB4459B7EFD13">
    <w:name w:val="7422A544903E42CD9FDDCBB4459B7EFD13"/>
    <w:rsid w:val="003E1BFA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E9BED704AF6540E39085C8E17C9F07A713">
    <w:name w:val="E9BED704AF6540E39085C8E17C9F07A713"/>
    <w:rsid w:val="003E1BFA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80C86D40C01340579CF69AE6331AE20A13">
    <w:name w:val="80C86D40C01340579CF69AE6331AE20A13"/>
    <w:rsid w:val="003E1BFA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3238776082E44D04B36CCE498EEBF8D613">
    <w:name w:val="3238776082E44D04B36CCE498EEBF8D613"/>
    <w:rsid w:val="003E1BFA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18DB3247121451587D11BF8E80D5A8E13">
    <w:name w:val="A18DB3247121451587D11BF8E80D5A8E13"/>
    <w:rsid w:val="003E1BFA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80C46D42A1D425E9844D78C1387189C13">
    <w:name w:val="180C46D42A1D425E9844D78C1387189C13"/>
    <w:rsid w:val="003E1BFA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B742BFD154F24AA4A610B1A5D6176CF213">
    <w:name w:val="B742BFD154F24AA4A610B1A5D6176CF213"/>
    <w:rsid w:val="003E1BFA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54339489AEF4E4A803F036E914ACB9714">
    <w:name w:val="254339489AEF4E4A803F036E914ACB9714"/>
    <w:rsid w:val="00151821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D332FDD377B44E8B1A1B018D923CE9014">
    <w:name w:val="1D332FDD377B44E8B1A1B018D923CE9014"/>
    <w:rsid w:val="00151821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8B364C571054E08B314C1FC07BAB11514">
    <w:name w:val="C8B364C571054E08B314C1FC07BAB11514"/>
    <w:rsid w:val="00151821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94A31DAD867404387B3797CA4FEEF3C14">
    <w:name w:val="A94A31DAD867404387B3797CA4FEEF3C14"/>
    <w:rsid w:val="00151821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E1B888A64B6403CB72217ECC6003CB515">
    <w:name w:val="AE1B888A64B6403CB72217ECC6003CB515"/>
    <w:rsid w:val="00151821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BCDF57184246434396308AF11004EF3915">
    <w:name w:val="BCDF57184246434396308AF11004EF3915"/>
    <w:rsid w:val="00151821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5EBB4604F5DE4CA8A2D03170469D215915">
    <w:name w:val="5EBB4604F5DE4CA8A2D03170469D215915"/>
    <w:rsid w:val="00151821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641D86E4F878461F8EAB55B8ED50D9C615">
    <w:name w:val="641D86E4F878461F8EAB55B8ED50D9C615"/>
    <w:rsid w:val="00151821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7CDA934FCEA42F7A04905F8F5311DD215">
    <w:name w:val="F7CDA934FCEA42F7A04905F8F5311DD215"/>
    <w:rsid w:val="00151821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66293412D4E3462399ECFE50DB35A0F315">
    <w:name w:val="66293412D4E3462399ECFE50DB35A0F315"/>
    <w:rsid w:val="00151821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B7298910166421F944E55079B31BF4215">
    <w:name w:val="FB7298910166421F944E55079B31BF4215"/>
    <w:rsid w:val="00151821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8241AC3733E74464BB56ED6ED4CECCFC15">
    <w:name w:val="8241AC3733E74464BB56ED6ED4CECCFC15"/>
    <w:rsid w:val="00151821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9304B087151A40219F046A3BCD9B95B815">
    <w:name w:val="9304B087151A40219F046A3BCD9B95B815"/>
    <w:rsid w:val="00151821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DF671F9EF5548D18888C14311C6F19015">
    <w:name w:val="FDF671F9EF5548D18888C14311C6F19015"/>
    <w:rsid w:val="00151821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422A544903E42CD9FDDCBB4459B7EFD14">
    <w:name w:val="7422A544903E42CD9FDDCBB4459B7EFD14"/>
    <w:rsid w:val="00151821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E9BED704AF6540E39085C8E17C9F07A714">
    <w:name w:val="E9BED704AF6540E39085C8E17C9F07A714"/>
    <w:rsid w:val="00151821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80C86D40C01340579CF69AE6331AE20A14">
    <w:name w:val="80C86D40C01340579CF69AE6331AE20A14"/>
    <w:rsid w:val="00151821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3238776082E44D04B36CCE498EEBF8D614">
    <w:name w:val="3238776082E44D04B36CCE498EEBF8D614"/>
    <w:rsid w:val="00151821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18DB3247121451587D11BF8E80D5A8E14">
    <w:name w:val="A18DB3247121451587D11BF8E80D5A8E14"/>
    <w:rsid w:val="00151821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80C46D42A1D425E9844D78C1387189C14">
    <w:name w:val="180C46D42A1D425E9844D78C1387189C14"/>
    <w:rsid w:val="00151821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B742BFD154F24AA4A610B1A5D6176CF214">
    <w:name w:val="B742BFD154F24AA4A610B1A5D6176CF214"/>
    <w:rsid w:val="00151821"/>
    <w:pPr>
      <w:spacing w:after="0" w:line="240" w:lineRule="auto"/>
    </w:pPr>
    <w:rPr>
      <w:rFonts w:ascii="Calibri" w:eastAsiaTheme="minorHAnsi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6103A617.dotm</Template>
  <TotalTime>1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Kathleen</dc:creator>
  <cp:keywords/>
  <dc:description/>
  <cp:lastModifiedBy>Taylor, Kathleen</cp:lastModifiedBy>
  <cp:revision>2</cp:revision>
  <dcterms:created xsi:type="dcterms:W3CDTF">2018-08-22T16:44:00Z</dcterms:created>
  <dcterms:modified xsi:type="dcterms:W3CDTF">2018-08-22T16:44:00Z</dcterms:modified>
</cp:coreProperties>
</file>