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Times New Roman" w:hAnsi="Calibri" w:cs="Times New Roman"/>
          <w:b/>
          <w:bCs/>
          <w:sz w:val="36"/>
          <w:szCs w:val="36"/>
        </w:rPr>
        <w:id w:val="-1084144382"/>
        <w:lock w:val="contentLocked"/>
        <w:placeholder>
          <w:docPart w:val="DefaultPlaceholder_1081868574"/>
        </w:placeholder>
        <w:group/>
      </w:sdtPr>
      <w:sdtEndPr>
        <w:rPr>
          <w:sz w:val="27"/>
          <w:szCs w:val="27"/>
        </w:rPr>
      </w:sdtEndPr>
      <w:sdtContent>
        <w:p w:rsidR="00215F25" w:rsidRPr="00B77320" w:rsidRDefault="00215F25" w:rsidP="00215F25">
          <w:pPr>
            <w:tabs>
              <w:tab w:val="left" w:pos="7920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</w:rPr>
          </w:pPr>
          <w:r>
            <w:rPr>
              <w:rFonts w:ascii="Calibri" w:eastAsia="Times New Roman" w:hAnsi="Calibri" w:cs="Times New Roman"/>
              <w:b/>
              <w:bCs/>
              <w:sz w:val="36"/>
              <w:szCs w:val="36"/>
            </w:rPr>
            <w:t xml:space="preserve">2018 </w:t>
          </w:r>
          <w:r w:rsidRPr="00B77320">
            <w:rPr>
              <w:rFonts w:ascii="Calibri" w:eastAsia="Times New Roman" w:hAnsi="Calibri" w:cs="Times New Roman"/>
              <w:b/>
              <w:bCs/>
              <w:sz w:val="36"/>
              <w:szCs w:val="36"/>
            </w:rPr>
            <w:t>N</w:t>
          </w:r>
          <w:r>
            <w:rPr>
              <w:rFonts w:ascii="Calibri" w:eastAsia="Times New Roman" w:hAnsi="Calibri" w:cs="Times New Roman"/>
              <w:b/>
              <w:bCs/>
              <w:sz w:val="36"/>
              <w:szCs w:val="36"/>
            </w:rPr>
            <w:t xml:space="preserve">eglected Cemetery Account Grant </w:t>
          </w:r>
        </w:p>
        <w:p w:rsidR="00215F25" w:rsidRPr="00B77320" w:rsidRDefault="00215F25" w:rsidP="00215F25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</w:rPr>
          </w:pPr>
          <w:r w:rsidRPr="00B77320">
            <w:rPr>
              <w:rFonts w:ascii="Calibri" w:eastAsia="Times New Roman" w:hAnsi="Calibri" w:cs="Times New Roman"/>
              <w:b/>
              <w:bCs/>
              <w:sz w:val="27"/>
              <w:szCs w:val="27"/>
            </w:rPr>
            <w:t xml:space="preserve">Grantee Contract Submittal </w:t>
          </w:r>
          <w:r>
            <w:rPr>
              <w:rFonts w:ascii="Calibri" w:eastAsia="Times New Roman" w:hAnsi="Calibri" w:cs="Times New Roman"/>
              <w:b/>
              <w:bCs/>
              <w:sz w:val="27"/>
              <w:szCs w:val="27"/>
            </w:rPr>
            <w:t>Checklist</w:t>
          </w:r>
        </w:p>
      </w:sdtContent>
    </w:sdt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</w:p>
    <w:sdt>
      <w:sdtPr>
        <w:rPr>
          <w:rStyle w:val="Emphasis"/>
          <w:rFonts w:ascii="Calibri" w:hAnsi="Calibri"/>
          <w:b/>
          <w:bCs/>
        </w:rPr>
        <w:id w:val="459153386"/>
        <w:lock w:val="contentLocked"/>
        <w:placeholder>
          <w:docPart w:val="DefaultPlaceholder_1081868574"/>
        </w:placeholder>
        <w:group/>
      </w:sdtPr>
      <w:sdtContent>
        <w:p w:rsidR="0089530C" w:rsidRDefault="0089530C" w:rsidP="00215F25">
          <w:pPr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Style w:val="Emphasis"/>
              <w:rFonts w:ascii="Calibri" w:hAnsi="Calibri"/>
              <w:b/>
              <w:bCs/>
            </w:rPr>
            <w:t>All required contract submittal documents must be submitted to OPM as promptly as possible and must be post-marked no later than October 10, 2018.</w:t>
          </w:r>
        </w:p>
      </w:sdtContent>
    </w:sdt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b/>
            <w:sz w:val="24"/>
            <w:szCs w:val="24"/>
          </w:rPr>
          <w:id w:val="94335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30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sdt>
        <w:sdtPr>
          <w:rPr>
            <w:rFonts w:ascii="Calibri" w:eastAsia="Times New Roman" w:hAnsi="Calibri" w:cs="Times New Roman"/>
            <w:b/>
            <w:sz w:val="24"/>
            <w:szCs w:val="24"/>
          </w:rPr>
          <w:id w:val="-1658686099"/>
          <w:lock w:val="contentLocked"/>
          <w:placeholder>
            <w:docPart w:val="DefaultPlaceholder_1081868574"/>
          </w:placeholder>
          <w:group/>
        </w:sdtPr>
        <w:sdtContent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Remittance Information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: Please print, complete and submit </w:t>
          </w:r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one copy</w:t>
          </w:r>
        </w:sdtContent>
      </w:sdt>
    </w:p>
    <w:p w:rsidR="0089530C" w:rsidRDefault="0089530C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82597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sdt>
        <w:sdtPr>
          <w:rPr>
            <w:rFonts w:ascii="Calibri" w:eastAsia="Times New Roman" w:hAnsi="Calibri" w:cs="Times New Roman"/>
            <w:sz w:val="24"/>
            <w:szCs w:val="24"/>
          </w:rPr>
          <w:id w:val="715017843"/>
          <w:lock w:val="contentLocked"/>
          <w:placeholder>
            <w:docPart w:val="DefaultPlaceholder_1081868574"/>
          </w:placeholder>
          <w:group/>
        </w:sdtPr>
        <w:sdtContent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Notice of Grant Award (NOGA)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:  Please print, sign, date and submit </w:t>
          </w:r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2 copies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with original signatures.  The individual who signs this document must be the same individual named and authorized in the meeting minutes submitted with your RFA response/application.</w:t>
          </w:r>
        </w:sdtContent>
      </w:sdt>
    </w:p>
    <w:p w:rsidR="0089530C" w:rsidRDefault="0089530C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212068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sdt>
        <w:sdtPr>
          <w:rPr>
            <w:rFonts w:ascii="Calibri" w:eastAsia="Times New Roman" w:hAnsi="Calibri" w:cs="Times New Roman"/>
            <w:sz w:val="24"/>
            <w:szCs w:val="24"/>
          </w:rPr>
          <w:id w:val="-307553287"/>
          <w:lock w:val="contentLocked"/>
          <w:placeholder>
            <w:docPart w:val="DefaultPlaceholder_1081868574"/>
          </w:placeholder>
          <w:group/>
        </w:sdtPr>
        <w:sdtContent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Neglected Cemetery Account Grant Program Eligibility Affidavit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: </w:t>
          </w:r>
          <w:r w:rsidR="0089530C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89530C">
            <w:rPr>
              <w:rFonts w:ascii="Calibri" w:eastAsia="Times New Roman" w:hAnsi="Calibri" w:cs="Times New Roman"/>
              <w:b/>
              <w:sz w:val="24"/>
              <w:szCs w:val="24"/>
            </w:rPr>
            <w:t xml:space="preserve">Submit 2 copies, 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affix</w:t>
          </w:r>
          <w:r w:rsidR="0089530C">
            <w:rPr>
              <w:rFonts w:ascii="Calibri" w:eastAsia="Times New Roman" w:hAnsi="Calibri" w:cs="Times New Roman"/>
              <w:sz w:val="24"/>
              <w:szCs w:val="24"/>
            </w:rPr>
            <w:t xml:space="preserve">ing one completed, </w:t>
          </w:r>
          <w:proofErr w:type="gramStart"/>
          <w:r w:rsidR="0089530C">
            <w:rPr>
              <w:rFonts w:ascii="Calibri" w:eastAsia="Times New Roman" w:hAnsi="Calibri" w:cs="Times New Roman"/>
              <w:sz w:val="24"/>
              <w:szCs w:val="24"/>
            </w:rPr>
            <w:t>signed</w:t>
          </w:r>
          <w:proofErr w:type="gramEnd"/>
          <w:r w:rsidR="0089530C">
            <w:rPr>
              <w:rFonts w:ascii="Calibri" w:eastAsia="Times New Roman" w:hAnsi="Calibri" w:cs="Times New Roman"/>
              <w:sz w:val="24"/>
              <w:szCs w:val="24"/>
            </w:rPr>
            <w:t xml:space="preserve">, 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dated and notarized copy to each NOGA.</w:t>
          </w:r>
        </w:sdtContent>
      </w:sdt>
    </w:p>
    <w:p w:rsidR="0089530C" w:rsidRDefault="0089530C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90067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sdt>
        <w:sdtPr>
          <w:rPr>
            <w:rFonts w:ascii="Calibri" w:eastAsia="Times New Roman" w:hAnsi="Calibri" w:cs="Times New Roman"/>
            <w:sz w:val="24"/>
            <w:szCs w:val="24"/>
          </w:rPr>
          <w:id w:val="983201070"/>
          <w:lock w:val="contentLocked"/>
          <w:placeholder>
            <w:docPart w:val="DefaultPlaceholder_1081868574"/>
          </w:placeholder>
          <w:group/>
        </w:sdtPr>
        <w:sdtContent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General Grant Conditions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: These are the conditions of your grant. Please read them carefully.  By signing the NOGA you are agreeing to abide by these grant conditions. Please print </w:t>
          </w:r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2 copies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and affix one copy to each NOGA.</w:t>
          </w:r>
        </w:sdtContent>
      </w:sdt>
    </w:p>
    <w:p w:rsidR="0089530C" w:rsidRDefault="0089530C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Times New Roman"/>
            <w:sz w:val="24"/>
            <w:szCs w:val="24"/>
          </w:rPr>
          <w:id w:val="-157843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sdt>
        <w:sdtPr>
          <w:rPr>
            <w:rFonts w:ascii="Calibri" w:eastAsia="Times New Roman" w:hAnsi="Calibri" w:cs="Times New Roman"/>
            <w:sz w:val="24"/>
            <w:szCs w:val="24"/>
          </w:rPr>
          <w:id w:val="-1081684724"/>
          <w:lock w:val="contentLocked"/>
          <w:placeholder>
            <w:docPart w:val="DefaultPlaceholder_1081868574"/>
          </w:placeholder>
          <w:group/>
        </w:sdtPr>
        <w:sdtContent>
          <w:r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Neglected Cemetery Account Grant Contract Submittal Checklist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 Please complete</w:t>
          </w:r>
          <w:r w:rsidR="0089530C">
            <w:rPr>
              <w:rFonts w:ascii="Calibri" w:eastAsia="Times New Roman" w:hAnsi="Calibri" w:cs="Times New Roman"/>
              <w:sz w:val="24"/>
              <w:szCs w:val="24"/>
            </w:rPr>
            <w:t>, print and submit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89530C" w:rsidRPr="0089530C">
            <w:rPr>
              <w:rFonts w:ascii="Calibri" w:eastAsia="Times New Roman" w:hAnsi="Calibri" w:cs="Times New Roman"/>
              <w:b/>
              <w:sz w:val="24"/>
              <w:szCs w:val="24"/>
            </w:rPr>
            <w:t>one copy</w:t>
          </w:r>
          <w:r w:rsidR="0089530C">
            <w:rPr>
              <w:rFonts w:ascii="Calibri" w:eastAsia="Times New Roman" w:hAnsi="Calibri" w:cs="Times New Roman"/>
              <w:sz w:val="24"/>
              <w:szCs w:val="24"/>
            </w:rPr>
            <w:t xml:space="preserve"> of this checklist.</w:t>
          </w:r>
        </w:sdtContent>
      </w:sdt>
    </w:p>
    <w:p w:rsidR="00215F25" w:rsidRDefault="00215F25" w:rsidP="00215F25">
      <w:pPr>
        <w:rPr>
          <w:rFonts w:ascii="Calibri" w:eastAsia="Times New Roman" w:hAnsi="Calibri" w:cs="Times New Roman"/>
          <w:sz w:val="24"/>
          <w:szCs w:val="24"/>
        </w:rPr>
      </w:pPr>
    </w:p>
    <w:p w:rsidR="00215F25" w:rsidRDefault="009449D6" w:rsidP="00215F25">
      <w:sdt>
        <w:sdtPr>
          <w:id w:val="-1406449939"/>
          <w:lock w:val="contentLocked"/>
          <w:placeholder>
            <w:docPart w:val="DefaultPlaceholder_1081868574"/>
          </w:placeholder>
          <w:group/>
        </w:sdtPr>
        <w:sdtContent>
          <w:r w:rsidR="00215F25" w:rsidRPr="009449D6">
            <w:rPr>
              <w:b/>
            </w:rPr>
            <w:t>Completed by</w:t>
          </w:r>
          <w:r w:rsidR="00215F25">
            <w:t>:</w:t>
          </w:r>
        </w:sdtContent>
      </w:sdt>
      <w:r w:rsidR="00215F25">
        <w:t xml:space="preserve">  </w:t>
      </w:r>
      <w:sdt>
        <w:sdtPr>
          <w:id w:val="68858058"/>
          <w:placeholder>
            <w:docPart w:val="3AF2DA9008A147AF8E387CD502B5114F"/>
          </w:placeholder>
          <w:showingPlcHdr/>
        </w:sdtPr>
        <w:sdtContent>
          <w:r w:rsidR="00215F25">
            <w:rPr>
              <w:rStyle w:val="PlaceholderText"/>
            </w:rPr>
            <w:t>enter name</w:t>
          </w:r>
        </w:sdtContent>
      </w:sdt>
      <w:r w:rsidR="00215F25">
        <w:t xml:space="preserve">          </w:t>
      </w:r>
      <w:sdt>
        <w:sdtPr>
          <w:id w:val="1450740601"/>
          <w:lock w:val="contentLocked"/>
          <w:placeholder>
            <w:docPart w:val="DefaultPlaceholder_1081868574"/>
          </w:placeholder>
          <w:group/>
        </w:sdtPr>
        <w:sdtContent>
          <w:r w:rsidR="00215F25">
            <w:t xml:space="preserve">  </w:t>
          </w:r>
          <w:r w:rsidR="00215F25" w:rsidRPr="009449D6">
            <w:rPr>
              <w:b/>
            </w:rPr>
            <w:t>email address:</w:t>
          </w:r>
        </w:sdtContent>
      </w:sdt>
      <w:r w:rsidR="00215F25">
        <w:t xml:space="preserve"> </w:t>
      </w:r>
      <w:sdt>
        <w:sdtPr>
          <w:id w:val="1443501270"/>
          <w:placeholder>
            <w:docPart w:val="AA4DF4765E904041A98A849E11541004"/>
          </w:placeholder>
          <w:showingPlcHdr/>
        </w:sdtPr>
        <w:sdtContent>
          <w:r w:rsidR="00215F25">
            <w:rPr>
              <w:rStyle w:val="PlaceholderText"/>
            </w:rPr>
            <w:t>enter email address</w:t>
          </w:r>
        </w:sdtContent>
      </w:sdt>
    </w:p>
    <w:p w:rsidR="00215F25" w:rsidRDefault="009449D6" w:rsidP="00215F25">
      <w:sdt>
        <w:sdtPr>
          <w:id w:val="-3826763"/>
          <w:lock w:val="contentLocked"/>
          <w:placeholder>
            <w:docPart w:val="DefaultPlaceholder_1081868574"/>
          </w:placeholder>
          <w:group/>
        </w:sdtPr>
        <w:sdtContent>
          <w:r w:rsidR="00215F25" w:rsidRPr="009449D6">
            <w:rPr>
              <w:b/>
            </w:rPr>
            <w:t>Phone:</w:t>
          </w:r>
        </w:sdtContent>
      </w:sdt>
      <w:r w:rsidR="00215F25">
        <w:t xml:space="preserve">  </w:t>
      </w:r>
      <w:sdt>
        <w:sdtPr>
          <w:id w:val="-1544202696"/>
          <w:placeholder>
            <w:docPart w:val="E249EC364637430290203FC3E1F7C007"/>
          </w:placeholder>
          <w:showingPlcHdr/>
        </w:sdtPr>
        <w:sdtContent>
          <w:r w:rsidR="00215F25">
            <w:rPr>
              <w:rStyle w:val="PlaceholderText"/>
            </w:rPr>
            <w:t>enter phone number</w:t>
          </w:r>
        </w:sdtContent>
      </w:sdt>
      <w:r w:rsidR="00215F25">
        <w:t xml:space="preserve">         </w:t>
      </w:r>
      <w:sdt>
        <w:sdtPr>
          <w:id w:val="-785039941"/>
          <w:lock w:val="contentLocked"/>
          <w:placeholder>
            <w:docPart w:val="DefaultPlaceholder_1081868574"/>
          </w:placeholder>
          <w:group/>
        </w:sdtPr>
        <w:sdtContent>
          <w:r w:rsidR="00215F25" w:rsidRPr="009449D6">
            <w:rPr>
              <w:b/>
            </w:rPr>
            <w:t>Date:</w:t>
          </w:r>
        </w:sdtContent>
      </w:sdt>
      <w:r w:rsidR="00215F25">
        <w:t xml:space="preserve">  </w:t>
      </w:r>
      <w:sdt>
        <w:sdtPr>
          <w:id w:val="-83221740"/>
          <w:placeholder>
            <w:docPart w:val="9483022774E744CEBFBF8EC810AC4DEB"/>
          </w:placeholder>
          <w:showingPlcHdr/>
        </w:sdtPr>
        <w:sdtContent>
          <w:r w:rsidR="00215F25">
            <w:rPr>
              <w:rStyle w:val="PlaceholderText"/>
            </w:rPr>
            <w:t>enter date</w:t>
          </w:r>
        </w:sdtContent>
      </w:sdt>
    </w:p>
    <w:p w:rsidR="00215F25" w:rsidRDefault="00215F25" w:rsidP="00215F25"/>
    <w:sdt>
      <w:sdtPr>
        <w:id w:val="1961143309"/>
        <w:lock w:val="contentLocked"/>
        <w:placeholder>
          <w:docPart w:val="DefaultPlaceholder_1081868574"/>
        </w:placeholder>
        <w:group/>
      </w:sdtPr>
      <w:sdtContent>
        <w:p w:rsidR="00215F25" w:rsidRDefault="00215F25" w:rsidP="00215F25">
          <w:r>
            <w:t>Submit all required paperwork via regular mail to:</w:t>
          </w:r>
        </w:p>
        <w:p w:rsidR="00215F25" w:rsidRDefault="00215F25" w:rsidP="00215F25">
          <w:pPr>
            <w:spacing w:after="0" w:line="240" w:lineRule="auto"/>
            <w:ind w:left="720"/>
          </w:pPr>
          <w:r>
            <w:t>Office of Policy and Management</w:t>
          </w:r>
          <w:bookmarkStart w:id="0" w:name="_GoBack"/>
          <w:bookmarkEnd w:id="0"/>
        </w:p>
        <w:p w:rsidR="00215F25" w:rsidRDefault="00215F25" w:rsidP="00215F25">
          <w:pPr>
            <w:spacing w:after="0" w:line="240" w:lineRule="auto"/>
            <w:ind w:left="720"/>
          </w:pPr>
          <w:r>
            <w:lastRenderedPageBreak/>
            <w:t>Attn:  Elizabeth Mayo, MS #52 ADM</w:t>
          </w:r>
        </w:p>
        <w:p w:rsidR="00215F25" w:rsidRDefault="00215F25" w:rsidP="00215F25">
          <w:pPr>
            <w:spacing w:after="0" w:line="240" w:lineRule="auto"/>
            <w:ind w:left="720"/>
          </w:pPr>
          <w:r>
            <w:t xml:space="preserve">450 Capitol Avenue </w:t>
          </w:r>
        </w:p>
        <w:p w:rsidR="00215F25" w:rsidRDefault="00215F25" w:rsidP="00215F25">
          <w:pPr>
            <w:spacing w:after="0" w:line="240" w:lineRule="auto"/>
            <w:ind w:left="720"/>
          </w:pPr>
          <w:r>
            <w:t>Hartford, CT 06106</w:t>
          </w:r>
        </w:p>
      </w:sdtContent>
    </w:sdt>
    <w:p w:rsidR="00FF274D" w:rsidRDefault="00FF274D"/>
    <w:sectPr w:rsidR="00FF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5"/>
    <w:rsid w:val="00215F25"/>
    <w:rsid w:val="005B6C72"/>
    <w:rsid w:val="0089530C"/>
    <w:rsid w:val="009449D6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DC9B2-7DC5-4C86-8A66-2DE7D871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F25"/>
    <w:rPr>
      <w:color w:val="808080"/>
    </w:rPr>
  </w:style>
  <w:style w:type="character" w:styleId="Emphasis">
    <w:name w:val="Emphasis"/>
    <w:basedOn w:val="DefaultParagraphFont"/>
    <w:uiPriority w:val="20"/>
    <w:qFormat/>
    <w:rsid w:val="00895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F2DA9008A147AF8E387CD502B5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161B-6061-41E0-9DA3-2C3211BCC5A8}"/>
      </w:docPartPr>
      <w:docPartBody>
        <w:p w:rsidR="00000000" w:rsidRDefault="00C53414" w:rsidP="00C53414">
          <w:pPr>
            <w:pStyle w:val="3AF2DA9008A147AF8E387CD502B5114F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A4DF4765E904041A98A849E1154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DCDD-D18A-41DA-9D18-F82C498E0DA4}"/>
      </w:docPartPr>
      <w:docPartBody>
        <w:p w:rsidR="00000000" w:rsidRDefault="00C53414" w:rsidP="00C53414">
          <w:pPr>
            <w:pStyle w:val="AA4DF4765E904041A98A849E115410042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E249EC364637430290203FC3E1F7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2C86-4474-4106-9083-2F422BFB2DBF}"/>
      </w:docPartPr>
      <w:docPartBody>
        <w:p w:rsidR="00000000" w:rsidRDefault="00C53414" w:rsidP="00C53414">
          <w:pPr>
            <w:pStyle w:val="E249EC364637430290203FC3E1F7C0072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9483022774E744CEBFBF8EC810AC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159F-3EC1-4561-BA85-6C0731E9335D}"/>
      </w:docPartPr>
      <w:docPartBody>
        <w:p w:rsidR="00000000" w:rsidRDefault="00C53414" w:rsidP="00C53414">
          <w:pPr>
            <w:pStyle w:val="9483022774E744CEBFBF8EC810AC4DEB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68D4-C654-4CF4-9A01-22054A421B21}"/>
      </w:docPartPr>
      <w:docPartBody>
        <w:p w:rsidR="00000000" w:rsidRDefault="00C53414">
          <w:r w:rsidRPr="00E121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14"/>
    <w:rsid w:val="00C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414"/>
    <w:rPr>
      <w:color w:val="808080"/>
    </w:rPr>
  </w:style>
  <w:style w:type="paragraph" w:customStyle="1" w:styleId="3AF2DA9008A147AF8E387CD502B5114F">
    <w:name w:val="3AF2DA9008A147AF8E387CD502B5114F"/>
    <w:rsid w:val="00C53414"/>
  </w:style>
  <w:style w:type="paragraph" w:customStyle="1" w:styleId="AA4DF4765E904041A98A849E11541004">
    <w:name w:val="AA4DF4765E904041A98A849E11541004"/>
    <w:rsid w:val="00C53414"/>
  </w:style>
  <w:style w:type="paragraph" w:customStyle="1" w:styleId="E249EC364637430290203FC3E1F7C007">
    <w:name w:val="E249EC364637430290203FC3E1F7C007"/>
    <w:rsid w:val="00C53414"/>
  </w:style>
  <w:style w:type="paragraph" w:customStyle="1" w:styleId="9483022774E744CEBFBF8EC810AC4DEB">
    <w:name w:val="9483022774E744CEBFBF8EC810AC4DEB"/>
    <w:rsid w:val="00C53414"/>
  </w:style>
  <w:style w:type="paragraph" w:customStyle="1" w:styleId="3AF2DA9008A147AF8E387CD502B5114F1">
    <w:name w:val="3AF2DA9008A147AF8E387CD502B5114F1"/>
    <w:rsid w:val="00C53414"/>
    <w:rPr>
      <w:rFonts w:eastAsiaTheme="minorHAnsi"/>
    </w:rPr>
  </w:style>
  <w:style w:type="paragraph" w:customStyle="1" w:styleId="AA4DF4765E904041A98A849E115410041">
    <w:name w:val="AA4DF4765E904041A98A849E115410041"/>
    <w:rsid w:val="00C53414"/>
    <w:rPr>
      <w:rFonts w:eastAsiaTheme="minorHAnsi"/>
    </w:rPr>
  </w:style>
  <w:style w:type="paragraph" w:customStyle="1" w:styleId="E249EC364637430290203FC3E1F7C0071">
    <w:name w:val="E249EC364637430290203FC3E1F7C0071"/>
    <w:rsid w:val="00C53414"/>
    <w:rPr>
      <w:rFonts w:eastAsiaTheme="minorHAnsi"/>
    </w:rPr>
  </w:style>
  <w:style w:type="paragraph" w:customStyle="1" w:styleId="9483022774E744CEBFBF8EC810AC4DEB1">
    <w:name w:val="9483022774E744CEBFBF8EC810AC4DEB1"/>
    <w:rsid w:val="00C53414"/>
    <w:rPr>
      <w:rFonts w:eastAsiaTheme="minorHAnsi"/>
    </w:rPr>
  </w:style>
  <w:style w:type="paragraph" w:customStyle="1" w:styleId="3AF2DA9008A147AF8E387CD502B5114F2">
    <w:name w:val="3AF2DA9008A147AF8E387CD502B5114F2"/>
    <w:rsid w:val="00C53414"/>
    <w:rPr>
      <w:rFonts w:eastAsiaTheme="minorHAnsi"/>
    </w:rPr>
  </w:style>
  <w:style w:type="paragraph" w:customStyle="1" w:styleId="AA4DF4765E904041A98A849E115410042">
    <w:name w:val="AA4DF4765E904041A98A849E115410042"/>
    <w:rsid w:val="00C53414"/>
    <w:rPr>
      <w:rFonts w:eastAsiaTheme="minorHAnsi"/>
    </w:rPr>
  </w:style>
  <w:style w:type="paragraph" w:customStyle="1" w:styleId="E249EC364637430290203FC3E1F7C0072">
    <w:name w:val="E249EC364637430290203FC3E1F7C0072"/>
    <w:rsid w:val="00C53414"/>
    <w:rPr>
      <w:rFonts w:eastAsiaTheme="minorHAnsi"/>
    </w:rPr>
  </w:style>
  <w:style w:type="paragraph" w:customStyle="1" w:styleId="9483022774E744CEBFBF8EC810AC4DEB2">
    <w:name w:val="9483022774E744CEBFBF8EC810AC4DEB2"/>
    <w:rsid w:val="00C534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6103A617.dotm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4</cp:revision>
  <dcterms:created xsi:type="dcterms:W3CDTF">2018-08-22T16:27:00Z</dcterms:created>
  <dcterms:modified xsi:type="dcterms:W3CDTF">2018-08-22T16:36:00Z</dcterms:modified>
</cp:coreProperties>
</file>