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60" w:rsidRDefault="00BA0260" w:rsidP="00BD6499">
      <w:pPr>
        <w:pStyle w:val="Default"/>
        <w:jc w:val="center"/>
        <w:rPr>
          <w:sz w:val="22"/>
          <w:szCs w:val="22"/>
        </w:rPr>
      </w:pPr>
    </w:p>
    <w:p w:rsidR="00781495" w:rsidRDefault="00781495" w:rsidP="00BD6499">
      <w:pPr>
        <w:pStyle w:val="Default"/>
        <w:jc w:val="center"/>
        <w:rPr>
          <w:sz w:val="22"/>
          <w:szCs w:val="22"/>
        </w:rPr>
      </w:pPr>
    </w:p>
    <w:p w:rsidR="006403CE" w:rsidRPr="00135388" w:rsidRDefault="004B0B2E" w:rsidP="00BD649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6403CE" w:rsidRPr="00135388">
        <w:rPr>
          <w:sz w:val="22"/>
          <w:szCs w:val="22"/>
        </w:rPr>
        <w:t>TATE OF CONNECTICUT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  <w:r w:rsidRPr="00135388">
        <w:rPr>
          <w:sz w:val="22"/>
          <w:szCs w:val="22"/>
        </w:rPr>
        <w:t>MUNICIPAL ACCOUNTABILITY REVIEW BOARD</w:t>
      </w:r>
      <w:r w:rsidR="006E1882">
        <w:rPr>
          <w:sz w:val="22"/>
          <w:szCs w:val="22"/>
        </w:rPr>
        <w:t xml:space="preserve"> (MARB)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</w:p>
    <w:p w:rsidR="006403CE" w:rsidRDefault="006403CE" w:rsidP="006403CE">
      <w:pPr>
        <w:pStyle w:val="Default"/>
        <w:jc w:val="center"/>
        <w:rPr>
          <w:sz w:val="22"/>
          <w:szCs w:val="22"/>
        </w:rPr>
      </w:pPr>
      <w:r w:rsidRPr="00135388">
        <w:rPr>
          <w:sz w:val="22"/>
          <w:szCs w:val="22"/>
        </w:rPr>
        <w:t>MEETING NOTICE AND AGENDA</w:t>
      </w:r>
    </w:p>
    <w:p w:rsidR="00466ED7" w:rsidRPr="00135388" w:rsidRDefault="00466ED7" w:rsidP="006403C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Ad-Hoc </w:t>
      </w:r>
      <w:r w:rsidR="006E1882">
        <w:rPr>
          <w:sz w:val="22"/>
          <w:szCs w:val="22"/>
        </w:rPr>
        <w:t xml:space="preserve">MARB </w:t>
      </w:r>
      <w:r w:rsidR="00756244">
        <w:rPr>
          <w:sz w:val="22"/>
          <w:szCs w:val="22"/>
        </w:rPr>
        <w:t>Hartford</w:t>
      </w:r>
      <w:r>
        <w:rPr>
          <w:sz w:val="22"/>
          <w:szCs w:val="22"/>
        </w:rPr>
        <w:t xml:space="preserve"> Budget and Recovery Plan Review </w:t>
      </w:r>
      <w:r w:rsidR="009A072E">
        <w:rPr>
          <w:sz w:val="22"/>
          <w:szCs w:val="22"/>
        </w:rPr>
        <w:t>Committee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</w:p>
    <w:p w:rsidR="006403CE" w:rsidRPr="00135388" w:rsidRDefault="006403CE" w:rsidP="006403CE">
      <w:pPr>
        <w:pStyle w:val="Default"/>
        <w:rPr>
          <w:sz w:val="22"/>
          <w:szCs w:val="22"/>
        </w:rPr>
      </w:pPr>
      <w:r w:rsidRPr="00135388">
        <w:rPr>
          <w:b/>
          <w:bCs/>
          <w:sz w:val="22"/>
          <w:szCs w:val="22"/>
        </w:rPr>
        <w:t xml:space="preserve">Meeting Date and Time: </w:t>
      </w:r>
      <w:r w:rsidR="008414F3">
        <w:rPr>
          <w:sz w:val="22"/>
          <w:szCs w:val="22"/>
        </w:rPr>
        <w:t>Thursday</w:t>
      </w:r>
      <w:r w:rsidR="00283CB3">
        <w:rPr>
          <w:sz w:val="22"/>
          <w:szCs w:val="22"/>
        </w:rPr>
        <w:t xml:space="preserve">, </w:t>
      </w:r>
      <w:r w:rsidR="00781495">
        <w:rPr>
          <w:sz w:val="22"/>
          <w:szCs w:val="22"/>
        </w:rPr>
        <w:t>May 10</w:t>
      </w:r>
      <w:r w:rsidRPr="00135388">
        <w:rPr>
          <w:sz w:val="22"/>
          <w:szCs w:val="22"/>
        </w:rPr>
        <w:t>, 201</w:t>
      </w:r>
      <w:r w:rsidR="00FA7F4E" w:rsidRPr="00135388">
        <w:rPr>
          <w:sz w:val="22"/>
          <w:szCs w:val="22"/>
        </w:rPr>
        <w:t>8</w:t>
      </w:r>
      <w:r w:rsidRPr="00135388">
        <w:rPr>
          <w:sz w:val="22"/>
          <w:szCs w:val="22"/>
        </w:rPr>
        <w:t xml:space="preserve"> </w:t>
      </w:r>
      <w:r w:rsidR="00781495">
        <w:rPr>
          <w:sz w:val="22"/>
          <w:szCs w:val="22"/>
        </w:rPr>
        <w:t>9:00 AM to 11:00 AM</w:t>
      </w:r>
      <w:r w:rsidRPr="00135388">
        <w:rPr>
          <w:sz w:val="22"/>
          <w:szCs w:val="22"/>
        </w:rPr>
        <w:t xml:space="preserve"> </w:t>
      </w:r>
    </w:p>
    <w:p w:rsidR="006403CE" w:rsidRPr="00135388" w:rsidRDefault="006403CE" w:rsidP="006403CE">
      <w:pPr>
        <w:pStyle w:val="Default"/>
        <w:rPr>
          <w:sz w:val="22"/>
          <w:szCs w:val="22"/>
        </w:rPr>
      </w:pPr>
    </w:p>
    <w:p w:rsidR="006403CE" w:rsidRPr="00135388" w:rsidRDefault="006403CE" w:rsidP="006403CE">
      <w:pPr>
        <w:pStyle w:val="Default"/>
        <w:rPr>
          <w:b/>
          <w:bCs/>
          <w:sz w:val="22"/>
          <w:szCs w:val="22"/>
        </w:rPr>
      </w:pPr>
      <w:r w:rsidRPr="00135388">
        <w:rPr>
          <w:b/>
          <w:bCs/>
          <w:sz w:val="22"/>
          <w:szCs w:val="22"/>
        </w:rPr>
        <w:t>Meeting Location:</w:t>
      </w:r>
      <w:r w:rsidR="00466ED7">
        <w:rPr>
          <w:rFonts w:cs="Times New Roman"/>
        </w:rPr>
        <w:t xml:space="preserve"> </w:t>
      </w:r>
      <w:r w:rsidR="008414F3">
        <w:rPr>
          <w:rFonts w:cs="Times New Roman"/>
        </w:rPr>
        <w:t>Hartford</w:t>
      </w:r>
      <w:r w:rsidR="00464C43">
        <w:rPr>
          <w:rFonts w:cs="Times New Roman"/>
        </w:rPr>
        <w:t xml:space="preserve"> City Hall</w:t>
      </w:r>
      <w:r w:rsidR="002E2A8C" w:rsidRPr="00135388">
        <w:rPr>
          <w:rFonts w:cs="Times New Roman"/>
        </w:rPr>
        <w:t xml:space="preserve">, </w:t>
      </w:r>
      <w:r w:rsidR="00781495">
        <w:rPr>
          <w:rFonts w:cs="Times New Roman"/>
        </w:rPr>
        <w:t>Function Room, 2</w:t>
      </w:r>
      <w:r w:rsidR="00781495" w:rsidRPr="00781495">
        <w:rPr>
          <w:rFonts w:cs="Times New Roman"/>
          <w:vertAlign w:val="superscript"/>
        </w:rPr>
        <w:t>nd</w:t>
      </w:r>
      <w:r w:rsidR="00781495">
        <w:rPr>
          <w:rFonts w:cs="Times New Roman"/>
        </w:rPr>
        <w:t xml:space="preserve"> Floor</w:t>
      </w:r>
      <w:r w:rsidR="001573A2">
        <w:rPr>
          <w:rFonts w:cs="Times New Roman"/>
        </w:rPr>
        <w:t>,</w:t>
      </w:r>
      <w:r w:rsidR="00756244">
        <w:rPr>
          <w:rFonts w:ascii="inherit" w:hAnsi="inherit" w:cs="Arial"/>
          <w:color w:val="464646"/>
          <w:sz w:val="22"/>
          <w:szCs w:val="22"/>
          <w:bdr w:val="none" w:sz="0" w:space="0" w:color="auto" w:frame="1"/>
          <w:lang w:val="en"/>
        </w:rPr>
        <w:t xml:space="preserve"> 550</w:t>
      </w:r>
      <w:r w:rsidR="00464C43">
        <w:rPr>
          <w:rFonts w:ascii="inherit" w:hAnsi="inherit" w:cs="Arial"/>
          <w:color w:val="464646"/>
          <w:sz w:val="22"/>
          <w:szCs w:val="22"/>
          <w:bdr w:val="none" w:sz="0" w:space="0" w:color="auto" w:frame="1"/>
          <w:lang w:val="en"/>
        </w:rPr>
        <w:t xml:space="preserve"> Main Street</w:t>
      </w:r>
      <w:r w:rsidR="001573A2">
        <w:rPr>
          <w:rFonts w:ascii="inherit" w:hAnsi="inherit" w:cs="Arial"/>
          <w:color w:val="464646"/>
          <w:sz w:val="22"/>
          <w:szCs w:val="22"/>
          <w:bdr w:val="none" w:sz="0" w:space="0" w:color="auto" w:frame="1"/>
          <w:lang w:val="en"/>
        </w:rPr>
        <w:t xml:space="preserve">, </w:t>
      </w:r>
      <w:r w:rsidR="00756244">
        <w:rPr>
          <w:rFonts w:ascii="inherit" w:hAnsi="inherit" w:cs="Arial"/>
          <w:color w:val="464646"/>
          <w:sz w:val="22"/>
          <w:szCs w:val="22"/>
          <w:bdr w:val="none" w:sz="0" w:space="0" w:color="auto" w:frame="1"/>
          <w:lang w:val="en"/>
        </w:rPr>
        <w:t>Hartford</w:t>
      </w:r>
      <w:r w:rsidR="001573A2">
        <w:rPr>
          <w:rFonts w:ascii="inherit" w:hAnsi="inherit" w:cs="Arial"/>
          <w:color w:val="464646"/>
          <w:sz w:val="22"/>
          <w:szCs w:val="22"/>
          <w:bdr w:val="none" w:sz="0" w:space="0" w:color="auto" w:frame="1"/>
          <w:lang w:val="en"/>
        </w:rPr>
        <w:t>, CT</w:t>
      </w:r>
    </w:p>
    <w:p w:rsidR="00464C43" w:rsidRDefault="00464C43" w:rsidP="006403CE">
      <w:pPr>
        <w:pStyle w:val="Default"/>
        <w:jc w:val="center"/>
        <w:rPr>
          <w:b/>
          <w:bCs/>
          <w:sz w:val="22"/>
          <w:szCs w:val="22"/>
        </w:rPr>
      </w:pPr>
    </w:p>
    <w:p w:rsidR="006403CE" w:rsidRPr="00135388" w:rsidRDefault="006403CE" w:rsidP="006403CE">
      <w:pPr>
        <w:pStyle w:val="Default"/>
        <w:jc w:val="center"/>
        <w:rPr>
          <w:b/>
          <w:bCs/>
          <w:sz w:val="22"/>
          <w:szCs w:val="22"/>
        </w:rPr>
      </w:pPr>
      <w:r w:rsidRPr="00135388">
        <w:rPr>
          <w:b/>
          <w:bCs/>
          <w:sz w:val="22"/>
          <w:szCs w:val="22"/>
        </w:rPr>
        <w:t>Agenda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</w:p>
    <w:p w:rsidR="002E2A8C" w:rsidRDefault="006403CE" w:rsidP="00466ED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35388">
        <w:rPr>
          <w:sz w:val="22"/>
          <w:szCs w:val="22"/>
        </w:rPr>
        <w:t>Call to Order</w:t>
      </w:r>
      <w:r w:rsidR="00673967">
        <w:rPr>
          <w:sz w:val="22"/>
          <w:szCs w:val="22"/>
        </w:rPr>
        <w:t xml:space="preserve"> &amp; Opening Remarks</w:t>
      </w:r>
    </w:p>
    <w:p w:rsidR="00283CB3" w:rsidRDefault="00283CB3" w:rsidP="00283CB3">
      <w:pPr>
        <w:pStyle w:val="Default"/>
        <w:ind w:left="990"/>
        <w:rPr>
          <w:sz w:val="22"/>
          <w:szCs w:val="22"/>
        </w:rPr>
      </w:pPr>
    </w:p>
    <w:p w:rsidR="00283CB3" w:rsidRPr="00781495" w:rsidRDefault="00283CB3" w:rsidP="0078149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and Approval of Mi</w:t>
      </w:r>
      <w:r w:rsidR="00BA0260">
        <w:rPr>
          <w:sz w:val="22"/>
          <w:szCs w:val="22"/>
        </w:rPr>
        <w:t xml:space="preserve">nutes from April </w:t>
      </w:r>
      <w:r w:rsidR="00781495">
        <w:rPr>
          <w:sz w:val="22"/>
          <w:szCs w:val="22"/>
        </w:rPr>
        <w:t>12</w:t>
      </w:r>
      <w:r w:rsidR="00BA0260">
        <w:rPr>
          <w:sz w:val="22"/>
          <w:szCs w:val="22"/>
        </w:rPr>
        <w:t>,2018 Meeting</w:t>
      </w:r>
    </w:p>
    <w:p w:rsidR="00283CB3" w:rsidRDefault="00283CB3" w:rsidP="001F6EE3"/>
    <w:p w:rsidR="00283CB3" w:rsidRDefault="00283CB3" w:rsidP="00BA026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</w:t>
      </w:r>
      <w:r w:rsidR="00781495">
        <w:rPr>
          <w:sz w:val="22"/>
          <w:szCs w:val="22"/>
        </w:rPr>
        <w:t>, Discussion</w:t>
      </w:r>
      <w:r>
        <w:rPr>
          <w:sz w:val="22"/>
          <w:szCs w:val="22"/>
        </w:rPr>
        <w:t xml:space="preserve"> </w:t>
      </w:r>
      <w:r w:rsidR="00781495">
        <w:rPr>
          <w:sz w:val="22"/>
          <w:szCs w:val="22"/>
        </w:rPr>
        <w:t xml:space="preserve">and Questions </w:t>
      </w:r>
      <w:bookmarkStart w:id="0" w:name="_GoBack"/>
      <w:bookmarkEnd w:id="0"/>
      <w:r w:rsidR="00781495">
        <w:rPr>
          <w:sz w:val="22"/>
          <w:szCs w:val="22"/>
        </w:rPr>
        <w:t>Regarding City’s Proposed Fiscal Year 2018-19 Annual Budget</w:t>
      </w:r>
    </w:p>
    <w:p w:rsidR="00781495" w:rsidRDefault="00781495" w:rsidP="00781495"/>
    <w:p w:rsidR="00466ED7" w:rsidRPr="00781495" w:rsidRDefault="00781495" w:rsidP="00E7704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and Discussion of Schedule for Committee and Full Board Action re Resolution regarding City’s Fiscal Year 2018-19 Annual Budget.</w:t>
      </w:r>
    </w:p>
    <w:p w:rsidR="001145CF" w:rsidRDefault="001145CF" w:rsidP="001F6EE3">
      <w:pPr>
        <w:pStyle w:val="Default"/>
        <w:rPr>
          <w:sz w:val="22"/>
          <w:szCs w:val="22"/>
        </w:rPr>
      </w:pPr>
    </w:p>
    <w:p w:rsidR="001145CF" w:rsidRDefault="001145CF" w:rsidP="00BA026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</w:t>
      </w:r>
    </w:p>
    <w:p w:rsidR="00464C43" w:rsidRPr="00135388" w:rsidRDefault="00464C43" w:rsidP="006403CE">
      <w:pPr>
        <w:pStyle w:val="Default"/>
        <w:rPr>
          <w:sz w:val="22"/>
          <w:szCs w:val="22"/>
        </w:rPr>
      </w:pPr>
    </w:p>
    <w:sectPr w:rsidR="00464C43" w:rsidRPr="00135388" w:rsidSect="004B0B2E">
      <w:pgSz w:w="12240" w:h="16340"/>
      <w:pgMar w:top="1008" w:right="1080" w:bottom="1008" w:left="10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811"/>
    <w:multiLevelType w:val="hybridMultilevel"/>
    <w:tmpl w:val="E9AE402A"/>
    <w:lvl w:ilvl="0" w:tplc="0408F38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CFD7671"/>
    <w:multiLevelType w:val="hybridMultilevel"/>
    <w:tmpl w:val="0A04A4CC"/>
    <w:lvl w:ilvl="0" w:tplc="3DF43CF6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AB67F6D"/>
    <w:multiLevelType w:val="hybridMultilevel"/>
    <w:tmpl w:val="7344937C"/>
    <w:lvl w:ilvl="0" w:tplc="2DCC525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F7333A5"/>
    <w:multiLevelType w:val="hybridMultilevel"/>
    <w:tmpl w:val="87F42160"/>
    <w:lvl w:ilvl="0" w:tplc="2FE82DA2">
      <w:start w:val="7"/>
      <w:numFmt w:val="upperRoman"/>
      <w:lvlText w:val="%1."/>
      <w:lvlJc w:val="left"/>
      <w:pPr>
        <w:ind w:left="9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1823F0C"/>
    <w:multiLevelType w:val="hybridMultilevel"/>
    <w:tmpl w:val="4D5AE360"/>
    <w:lvl w:ilvl="0" w:tplc="AC941B3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BC90B0E"/>
    <w:multiLevelType w:val="hybridMultilevel"/>
    <w:tmpl w:val="408487FA"/>
    <w:lvl w:ilvl="0" w:tplc="31BA0F3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3179B4"/>
    <w:multiLevelType w:val="hybridMultilevel"/>
    <w:tmpl w:val="096E310A"/>
    <w:lvl w:ilvl="0" w:tplc="E45056B0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3FA08EB"/>
    <w:multiLevelType w:val="hybridMultilevel"/>
    <w:tmpl w:val="8654D61A"/>
    <w:lvl w:ilvl="0" w:tplc="389C4B98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6F008B8"/>
    <w:multiLevelType w:val="hybridMultilevel"/>
    <w:tmpl w:val="CA0A8258"/>
    <w:lvl w:ilvl="0" w:tplc="B994D6B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9D36E1A"/>
    <w:multiLevelType w:val="hybridMultilevel"/>
    <w:tmpl w:val="9EACA918"/>
    <w:lvl w:ilvl="0" w:tplc="76E80C56">
      <w:start w:val="1"/>
      <w:numFmt w:val="low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CDC584D"/>
    <w:multiLevelType w:val="hybridMultilevel"/>
    <w:tmpl w:val="6938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CE"/>
    <w:rsid w:val="000173FA"/>
    <w:rsid w:val="000C6619"/>
    <w:rsid w:val="001145CF"/>
    <w:rsid w:val="00135388"/>
    <w:rsid w:val="001573A2"/>
    <w:rsid w:val="001F6EE3"/>
    <w:rsid w:val="00231654"/>
    <w:rsid w:val="00235705"/>
    <w:rsid w:val="00241318"/>
    <w:rsid w:val="002462C0"/>
    <w:rsid w:val="0027640B"/>
    <w:rsid w:val="00283CB3"/>
    <w:rsid w:val="002A40EE"/>
    <w:rsid w:val="002E2A8C"/>
    <w:rsid w:val="00371A65"/>
    <w:rsid w:val="00385D31"/>
    <w:rsid w:val="0042371F"/>
    <w:rsid w:val="0042713B"/>
    <w:rsid w:val="00464C43"/>
    <w:rsid w:val="00466ED7"/>
    <w:rsid w:val="004B0B2E"/>
    <w:rsid w:val="0052044B"/>
    <w:rsid w:val="006403CE"/>
    <w:rsid w:val="00673967"/>
    <w:rsid w:val="006E1882"/>
    <w:rsid w:val="00734DAD"/>
    <w:rsid w:val="00756244"/>
    <w:rsid w:val="00781495"/>
    <w:rsid w:val="00795BAE"/>
    <w:rsid w:val="00804C04"/>
    <w:rsid w:val="008151DD"/>
    <w:rsid w:val="00817961"/>
    <w:rsid w:val="008414F3"/>
    <w:rsid w:val="009A072E"/>
    <w:rsid w:val="009E65C5"/>
    <w:rsid w:val="009F0C71"/>
    <w:rsid w:val="00A56925"/>
    <w:rsid w:val="00AE0C89"/>
    <w:rsid w:val="00B1383E"/>
    <w:rsid w:val="00BA0260"/>
    <w:rsid w:val="00BB3394"/>
    <w:rsid w:val="00BC2E21"/>
    <w:rsid w:val="00BD6499"/>
    <w:rsid w:val="00C32055"/>
    <w:rsid w:val="00C74E3F"/>
    <w:rsid w:val="00C86A3F"/>
    <w:rsid w:val="00CA6D21"/>
    <w:rsid w:val="00CB59F7"/>
    <w:rsid w:val="00CE2AB7"/>
    <w:rsid w:val="00D30E8C"/>
    <w:rsid w:val="00D64D79"/>
    <w:rsid w:val="00D66926"/>
    <w:rsid w:val="00E148F9"/>
    <w:rsid w:val="00E23039"/>
    <w:rsid w:val="00E7704C"/>
    <w:rsid w:val="00EB607E"/>
    <w:rsid w:val="00ED22D2"/>
    <w:rsid w:val="00F20A39"/>
    <w:rsid w:val="00F61287"/>
    <w:rsid w:val="00FA7F4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5A98F-0F5C-4700-830F-204E84D0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3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AD44F28D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Dakers, Robert</dc:creator>
  <cp:lastModifiedBy>Dakers, Robert</cp:lastModifiedBy>
  <cp:revision>3</cp:revision>
  <cp:lastPrinted>2018-02-26T19:16:00Z</cp:lastPrinted>
  <dcterms:created xsi:type="dcterms:W3CDTF">2018-05-08T15:55:00Z</dcterms:created>
  <dcterms:modified xsi:type="dcterms:W3CDTF">2018-05-08T16:01:00Z</dcterms:modified>
</cp:coreProperties>
</file>