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135388">
        <w:rPr>
          <w:sz w:val="22"/>
          <w:szCs w:val="22"/>
        </w:rPr>
        <w:t>STATE OF CONNECTICUT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MUNICIPAL ACCOUNTABILITY REVIEW BOARD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  <w:r w:rsidRPr="00135388">
        <w:rPr>
          <w:sz w:val="22"/>
          <w:szCs w:val="22"/>
        </w:rPr>
        <w:t>MEETING NOTICE AND AGENDA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Date and Time: </w:t>
      </w:r>
      <w:r w:rsidRPr="00135388">
        <w:rPr>
          <w:sz w:val="22"/>
          <w:szCs w:val="22"/>
        </w:rPr>
        <w:t>Thursday, January 4, 201</w:t>
      </w:r>
      <w:r w:rsidR="00FA7F4E" w:rsidRPr="00135388">
        <w:rPr>
          <w:sz w:val="22"/>
          <w:szCs w:val="22"/>
        </w:rPr>
        <w:t>8</w:t>
      </w:r>
      <w:r w:rsidRPr="00135388">
        <w:rPr>
          <w:sz w:val="22"/>
          <w:szCs w:val="22"/>
        </w:rPr>
        <w:t xml:space="preserve"> 10:00 AM – 12:00 PM 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Pr="00135388" w:rsidRDefault="006403CE" w:rsidP="006403C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35388">
        <w:rPr>
          <w:b/>
          <w:bCs/>
          <w:sz w:val="22"/>
          <w:szCs w:val="22"/>
        </w:rPr>
        <w:t xml:space="preserve">Meeting Location: </w:t>
      </w:r>
      <w:r w:rsidR="00135388" w:rsidRPr="00135388">
        <w:rPr>
          <w:bCs/>
          <w:sz w:val="22"/>
          <w:szCs w:val="22"/>
        </w:rPr>
        <w:t>State</w:t>
      </w:r>
      <w:r w:rsidR="00135388" w:rsidRPr="00135388">
        <w:rPr>
          <w:b/>
          <w:bCs/>
          <w:sz w:val="22"/>
          <w:szCs w:val="22"/>
        </w:rPr>
        <w:t xml:space="preserve"> </w:t>
      </w:r>
      <w:r w:rsidR="00135388" w:rsidRPr="00135388">
        <w:rPr>
          <w:rFonts w:asciiTheme="minorHAnsi" w:hAnsiTheme="minorHAnsi" w:cs="Times New Roman"/>
          <w:color w:val="auto"/>
          <w:sz w:val="22"/>
          <w:szCs w:val="22"/>
        </w:rPr>
        <w:t>Board of</w:t>
      </w:r>
      <w:r w:rsidR="00241318" w:rsidRPr="00135388">
        <w:rPr>
          <w:rFonts w:asciiTheme="minorHAnsi" w:hAnsiTheme="minorHAnsi" w:cs="Times New Roman"/>
          <w:color w:val="auto"/>
          <w:sz w:val="22"/>
          <w:szCs w:val="22"/>
        </w:rPr>
        <w:t xml:space="preserve"> Regents Boardroom, Ground Level, 61 Woodland Street, Hartford, CT</w:t>
      </w:r>
    </w:p>
    <w:p w:rsidR="006403CE" w:rsidRPr="00135388" w:rsidRDefault="006403CE" w:rsidP="006403CE">
      <w:pPr>
        <w:pStyle w:val="Default"/>
        <w:rPr>
          <w:b/>
          <w:bCs/>
          <w:sz w:val="22"/>
          <w:szCs w:val="22"/>
        </w:rPr>
      </w:pPr>
    </w:p>
    <w:p w:rsidR="006403CE" w:rsidRPr="00135388" w:rsidRDefault="006403CE" w:rsidP="006403CE">
      <w:pPr>
        <w:pStyle w:val="Default"/>
        <w:jc w:val="center"/>
        <w:rPr>
          <w:b/>
          <w:bCs/>
          <w:sz w:val="22"/>
          <w:szCs w:val="22"/>
        </w:rPr>
      </w:pPr>
      <w:r w:rsidRPr="00135388">
        <w:rPr>
          <w:b/>
          <w:bCs/>
          <w:sz w:val="22"/>
          <w:szCs w:val="22"/>
        </w:rPr>
        <w:t>Agenda</w:t>
      </w:r>
    </w:p>
    <w:p w:rsidR="006403CE" w:rsidRPr="00135388" w:rsidRDefault="006403CE" w:rsidP="006403CE">
      <w:pPr>
        <w:pStyle w:val="Default"/>
        <w:jc w:val="center"/>
        <w:rPr>
          <w:sz w:val="22"/>
          <w:szCs w:val="22"/>
        </w:rPr>
      </w:pPr>
    </w:p>
    <w:p w:rsidR="006403CE" w:rsidRDefault="006403CE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35388">
        <w:rPr>
          <w:sz w:val="22"/>
          <w:szCs w:val="22"/>
        </w:rPr>
        <w:t>Call to Order—Secretary Ben Barnes and</w:t>
      </w:r>
      <w:r w:rsidR="000173FA">
        <w:rPr>
          <w:sz w:val="22"/>
          <w:szCs w:val="22"/>
        </w:rPr>
        <w:t xml:space="preserve"> State Treasurer Denise Nappier</w:t>
      </w:r>
    </w:p>
    <w:p w:rsidR="00734DAD" w:rsidRDefault="00734DAD" w:rsidP="00734DAD">
      <w:pPr>
        <w:pStyle w:val="Default"/>
        <w:ind w:left="990"/>
        <w:rPr>
          <w:sz w:val="22"/>
          <w:szCs w:val="22"/>
        </w:rPr>
      </w:pPr>
    </w:p>
    <w:p w:rsidR="00734DAD" w:rsidRDefault="00734DAD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Minutes:  December 8, 2017 Meeting</w:t>
      </w:r>
    </w:p>
    <w:p w:rsidR="000173FA" w:rsidRDefault="000173FA" w:rsidP="000173FA">
      <w:pPr>
        <w:pStyle w:val="Default"/>
        <w:ind w:left="990"/>
        <w:rPr>
          <w:sz w:val="22"/>
          <w:szCs w:val="22"/>
        </w:rPr>
      </w:pPr>
    </w:p>
    <w:p w:rsidR="000173FA" w:rsidRPr="00E23039" w:rsidRDefault="000173FA" w:rsidP="000173F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23039">
        <w:rPr>
          <w:color w:val="auto"/>
          <w:sz w:val="22"/>
          <w:szCs w:val="22"/>
        </w:rPr>
        <w:t xml:space="preserve">Introduction of Newly Appointed Members, Update on Board Membership, and Swearing-in of All Appointed Members by Treasurer Nappier 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Default="006403CE" w:rsidP="006403C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35388">
        <w:rPr>
          <w:sz w:val="22"/>
          <w:szCs w:val="22"/>
        </w:rPr>
        <w:t>Freedom of Information (FOI)</w:t>
      </w:r>
      <w:r w:rsidR="000173FA">
        <w:rPr>
          <w:sz w:val="22"/>
          <w:szCs w:val="22"/>
        </w:rPr>
        <w:t xml:space="preserve"> and </w:t>
      </w:r>
      <w:r w:rsidRPr="00135388">
        <w:rPr>
          <w:sz w:val="22"/>
          <w:szCs w:val="22"/>
        </w:rPr>
        <w:t>Ethics Training for Members</w:t>
      </w:r>
    </w:p>
    <w:p w:rsidR="00C74E3F" w:rsidRPr="00135388" w:rsidRDefault="00C74E3F" w:rsidP="00C74E3F">
      <w:pPr>
        <w:pStyle w:val="Default"/>
        <w:rPr>
          <w:sz w:val="22"/>
          <w:szCs w:val="22"/>
        </w:rPr>
      </w:pPr>
    </w:p>
    <w:p w:rsidR="00C74E3F" w:rsidRPr="00135388" w:rsidRDefault="00C74E3F" w:rsidP="00C74E3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35388">
        <w:rPr>
          <w:sz w:val="22"/>
          <w:szCs w:val="22"/>
        </w:rPr>
        <w:t>Organizational Matters: Review and Discussion</w:t>
      </w:r>
    </w:p>
    <w:p w:rsidR="00C74E3F" w:rsidRPr="00135388" w:rsidRDefault="00C74E3F" w:rsidP="00C74E3F">
      <w:pPr>
        <w:pStyle w:val="Default"/>
        <w:spacing w:after="22"/>
        <w:ind w:left="990"/>
        <w:rPr>
          <w:sz w:val="22"/>
          <w:szCs w:val="22"/>
        </w:rPr>
      </w:pPr>
      <w:r w:rsidRPr="00135388">
        <w:rPr>
          <w:sz w:val="22"/>
          <w:szCs w:val="22"/>
        </w:rPr>
        <w:t>a. Draft of Bylaws</w:t>
      </w:r>
      <w:r>
        <w:rPr>
          <w:sz w:val="22"/>
          <w:szCs w:val="22"/>
        </w:rPr>
        <w:t>*</w:t>
      </w:r>
      <w:r w:rsidRPr="00135388">
        <w:rPr>
          <w:sz w:val="22"/>
          <w:szCs w:val="22"/>
        </w:rPr>
        <w:t xml:space="preserve"> </w:t>
      </w:r>
    </w:p>
    <w:p w:rsidR="00C74E3F" w:rsidRDefault="00C74E3F" w:rsidP="00C74E3F">
      <w:pPr>
        <w:pStyle w:val="Default"/>
        <w:spacing w:after="22"/>
        <w:ind w:left="990"/>
        <w:rPr>
          <w:sz w:val="22"/>
          <w:szCs w:val="22"/>
        </w:rPr>
      </w:pPr>
      <w:r w:rsidRPr="00135388">
        <w:rPr>
          <w:sz w:val="22"/>
          <w:szCs w:val="22"/>
        </w:rPr>
        <w:t>b. Draft of Policies and Procedures</w:t>
      </w:r>
      <w:r>
        <w:rPr>
          <w:sz w:val="22"/>
          <w:szCs w:val="22"/>
        </w:rPr>
        <w:t>*</w:t>
      </w:r>
    </w:p>
    <w:p w:rsidR="00C86A3F" w:rsidRDefault="00C86A3F" w:rsidP="00C74E3F">
      <w:pPr>
        <w:pStyle w:val="Default"/>
        <w:spacing w:after="22"/>
        <w:ind w:left="990"/>
        <w:rPr>
          <w:sz w:val="22"/>
          <w:szCs w:val="22"/>
        </w:rPr>
      </w:pPr>
    </w:p>
    <w:p w:rsidR="00C74E3F" w:rsidRPr="00135388" w:rsidRDefault="00C86A3F" w:rsidP="00C86A3F">
      <w:pPr>
        <w:pStyle w:val="Default"/>
        <w:spacing w:after="22"/>
        <w:ind w:left="270"/>
        <w:rPr>
          <w:sz w:val="22"/>
          <w:szCs w:val="22"/>
        </w:rPr>
      </w:pPr>
      <w:r>
        <w:rPr>
          <w:sz w:val="22"/>
          <w:szCs w:val="22"/>
        </w:rPr>
        <w:t>V</w:t>
      </w:r>
      <w:r w:rsidR="00C32055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      </w:t>
      </w:r>
      <w:r w:rsidRPr="00135388">
        <w:rPr>
          <w:sz w:val="22"/>
          <w:szCs w:val="22"/>
        </w:rPr>
        <w:t>Draft Guidelines for Municipal Restructuring Funds (Section 370 of PA 17-2)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Default="006403CE" w:rsidP="00C3205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35388">
        <w:rPr>
          <w:sz w:val="22"/>
          <w:szCs w:val="22"/>
        </w:rPr>
        <w:t>Presentation by the City of West Haven</w:t>
      </w:r>
    </w:p>
    <w:p w:rsidR="00C74E3F" w:rsidRDefault="00C74E3F" w:rsidP="00C74E3F">
      <w:pPr>
        <w:pStyle w:val="Default"/>
        <w:ind w:left="990"/>
        <w:rPr>
          <w:sz w:val="22"/>
          <w:szCs w:val="22"/>
        </w:rPr>
      </w:pPr>
    </w:p>
    <w:p w:rsidR="00C74E3F" w:rsidRPr="00135388" w:rsidRDefault="00C74E3F" w:rsidP="00C3205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City of Hartford’s Designation as Tier III Municipality</w:t>
      </w:r>
    </w:p>
    <w:p w:rsidR="006403CE" w:rsidRPr="00135388" w:rsidRDefault="00C86A3F" w:rsidP="00C86A3F">
      <w:pPr>
        <w:pStyle w:val="Default"/>
        <w:tabs>
          <w:tab w:val="left" w:pos="8730"/>
        </w:tabs>
        <w:spacing w:after="22"/>
        <w:ind w:left="99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403CE" w:rsidRPr="00135388" w:rsidRDefault="006403CE" w:rsidP="00C3205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35388">
        <w:rPr>
          <w:sz w:val="22"/>
          <w:szCs w:val="22"/>
        </w:rPr>
        <w:t>Information Requests from Members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Pr="00135388" w:rsidRDefault="00C74E3F" w:rsidP="00C3205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Next Meeting; Schedule for 2018*</w:t>
      </w:r>
    </w:p>
    <w:p w:rsidR="006403CE" w:rsidRPr="00135388" w:rsidRDefault="006403CE" w:rsidP="006403CE">
      <w:pPr>
        <w:pStyle w:val="Default"/>
        <w:rPr>
          <w:sz w:val="22"/>
          <w:szCs w:val="22"/>
        </w:rPr>
      </w:pPr>
    </w:p>
    <w:p w:rsidR="006403CE" w:rsidRDefault="006403CE" w:rsidP="00C32055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35388">
        <w:rPr>
          <w:sz w:val="22"/>
          <w:szCs w:val="22"/>
        </w:rPr>
        <w:t>Adjourn</w:t>
      </w:r>
    </w:p>
    <w:p w:rsidR="00C74E3F" w:rsidRDefault="00C74E3F" w:rsidP="00C74E3F">
      <w:pPr>
        <w:pStyle w:val="ListParagraph"/>
      </w:pPr>
    </w:p>
    <w:p w:rsidR="00C74E3F" w:rsidRPr="00135388" w:rsidRDefault="00C74E3F" w:rsidP="00C74E3F">
      <w:pPr>
        <w:pStyle w:val="Default"/>
        <w:ind w:left="270"/>
        <w:rPr>
          <w:sz w:val="22"/>
          <w:szCs w:val="22"/>
        </w:rPr>
      </w:pPr>
      <w:r>
        <w:rPr>
          <w:sz w:val="22"/>
          <w:szCs w:val="22"/>
        </w:rPr>
        <w:t>*Potential Action Item</w:t>
      </w:r>
    </w:p>
    <w:p w:rsidR="00CA6D21" w:rsidRPr="00135388" w:rsidRDefault="00CA6D21"/>
    <w:sectPr w:rsidR="00CA6D21" w:rsidRPr="00135388" w:rsidSect="00241318">
      <w:pgSz w:w="12240" w:h="16340"/>
      <w:pgMar w:top="1882" w:right="1087" w:bottom="1440" w:left="10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33A5"/>
    <w:multiLevelType w:val="hybridMultilevel"/>
    <w:tmpl w:val="1C00AC5C"/>
    <w:lvl w:ilvl="0" w:tplc="01686DA0">
      <w:start w:val="7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823F0C"/>
    <w:multiLevelType w:val="hybridMultilevel"/>
    <w:tmpl w:val="4D5AE360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3179B4"/>
    <w:multiLevelType w:val="hybridMultilevel"/>
    <w:tmpl w:val="096E310A"/>
    <w:lvl w:ilvl="0" w:tplc="E45056B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CE"/>
    <w:rsid w:val="000173FA"/>
    <w:rsid w:val="00135388"/>
    <w:rsid w:val="00241318"/>
    <w:rsid w:val="006403CE"/>
    <w:rsid w:val="00734DAD"/>
    <w:rsid w:val="009F0C71"/>
    <w:rsid w:val="00C32055"/>
    <w:rsid w:val="00C74E3F"/>
    <w:rsid w:val="00C86A3F"/>
    <w:rsid w:val="00CA6D21"/>
    <w:rsid w:val="00E148F9"/>
    <w:rsid w:val="00E23039"/>
    <w:rsid w:val="00EB607E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2A616-9CFB-4947-A8C6-E625E17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69E53024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Dakers, Robert</dc:creator>
  <cp:keywords/>
  <dc:description/>
  <cp:lastModifiedBy>Dakers, Robert</cp:lastModifiedBy>
  <cp:revision>2</cp:revision>
  <cp:lastPrinted>2018-01-02T13:51:00Z</cp:lastPrinted>
  <dcterms:created xsi:type="dcterms:W3CDTF">2018-01-02T16:55:00Z</dcterms:created>
  <dcterms:modified xsi:type="dcterms:W3CDTF">2018-01-02T16:55:00Z</dcterms:modified>
</cp:coreProperties>
</file>