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5E" w:rsidRDefault="00117A13">
      <w:pPr>
        <w:rPr>
          <w:b/>
        </w:rPr>
      </w:pPr>
      <w:bookmarkStart w:id="0" w:name="_GoBack"/>
      <w:bookmarkEnd w:id="0"/>
      <w:r w:rsidRPr="00117A13">
        <w:rPr>
          <w:b/>
        </w:rPr>
        <w:t xml:space="preserve">City of </w:t>
      </w:r>
      <w:r w:rsidR="008E5529">
        <w:rPr>
          <w:b/>
        </w:rPr>
        <w:t>Hartford</w:t>
      </w:r>
      <w:r w:rsidR="00CE08D2">
        <w:rPr>
          <w:b/>
        </w:rPr>
        <w:t>-Collective Bargaining Contracts and Status</w:t>
      </w:r>
      <w:r w:rsidR="00CE08D2">
        <w:rPr>
          <w:b/>
        </w:rPr>
        <w:tab/>
      </w:r>
      <w:r w:rsidR="00CE08D2">
        <w:rPr>
          <w:b/>
        </w:rPr>
        <w:tab/>
      </w:r>
      <w:r w:rsidR="00CE08D2">
        <w:rPr>
          <w:b/>
        </w:rPr>
        <w:tab/>
      </w:r>
      <w:r w:rsidR="00CE08D2">
        <w:rPr>
          <w:b/>
        </w:rPr>
        <w:tab/>
      </w:r>
      <w:r w:rsidR="001027B7">
        <w:rPr>
          <w:b/>
        </w:rPr>
        <w:t>August</w:t>
      </w:r>
      <w:r w:rsidR="00CE08D2">
        <w:rPr>
          <w:b/>
        </w:rPr>
        <w:t xml:space="preserve"> 2018</w:t>
      </w:r>
    </w:p>
    <w:p w:rsidR="00117A13" w:rsidRDefault="00117A13">
      <w:pPr>
        <w:rPr>
          <w:b/>
          <w:i/>
        </w:rPr>
      </w:pPr>
      <w:r w:rsidRPr="00117A13">
        <w:rPr>
          <w:b/>
          <w:i/>
        </w:rPr>
        <w:t>Municipal Employee Bargaining Organizations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700"/>
        <w:gridCol w:w="1117"/>
        <w:gridCol w:w="1763"/>
        <w:gridCol w:w="3240"/>
      </w:tblGrid>
      <w:tr w:rsidR="00CE08D2" w:rsidTr="00395E98">
        <w:tc>
          <w:tcPr>
            <w:tcW w:w="1980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Employees</w:t>
            </w:r>
          </w:p>
        </w:tc>
        <w:tc>
          <w:tcPr>
            <w:tcW w:w="2700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1117" w:type="dxa"/>
          </w:tcPr>
          <w:p w:rsidR="00117A13" w:rsidRPr="00CE08D2" w:rsidRDefault="004B4721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Est. </w:t>
            </w:r>
            <w:r w:rsidR="00117A13" w:rsidRPr="00CE08D2">
              <w:rPr>
                <w:b/>
                <w:sz w:val="20"/>
                <w:szCs w:val="20"/>
              </w:rPr>
              <w:t># of</w:t>
            </w:r>
            <w:r w:rsidR="00117A13" w:rsidRPr="00CE08D2">
              <w:rPr>
                <w:b/>
                <w:sz w:val="20"/>
                <w:szCs w:val="20"/>
                <w:u w:val="single"/>
              </w:rPr>
              <w:t xml:space="preserve"> Employees</w:t>
            </w:r>
          </w:p>
        </w:tc>
        <w:tc>
          <w:tcPr>
            <w:tcW w:w="1763" w:type="dxa"/>
          </w:tcPr>
          <w:p w:rsidR="00CE08D2" w:rsidRPr="00CE08D2" w:rsidRDefault="00117A13" w:rsidP="00CE08D2">
            <w:pPr>
              <w:jc w:val="center"/>
              <w:rPr>
                <w:b/>
                <w:sz w:val="20"/>
                <w:szCs w:val="20"/>
              </w:rPr>
            </w:pPr>
            <w:r w:rsidRPr="00CE08D2">
              <w:rPr>
                <w:b/>
                <w:sz w:val="20"/>
                <w:szCs w:val="20"/>
              </w:rPr>
              <w:t xml:space="preserve">Contract </w:t>
            </w:r>
          </w:p>
          <w:p w:rsidR="00117A13" w:rsidRPr="00CE08D2" w:rsidRDefault="00117A13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Expiration Date</w:t>
            </w:r>
          </w:p>
        </w:tc>
        <w:tc>
          <w:tcPr>
            <w:tcW w:w="3240" w:type="dxa"/>
          </w:tcPr>
          <w:p w:rsidR="00CE08D2" w:rsidRDefault="00CE08D2" w:rsidP="00CE08D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17A13" w:rsidRPr="00CE08D2" w:rsidRDefault="00117A13" w:rsidP="008E552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E08D2">
              <w:rPr>
                <w:b/>
                <w:sz w:val="20"/>
                <w:szCs w:val="20"/>
                <w:u w:val="single"/>
              </w:rPr>
              <w:t>Status: 2017</w:t>
            </w:r>
            <w:r w:rsidR="008E5529">
              <w:rPr>
                <w:b/>
                <w:sz w:val="20"/>
                <w:szCs w:val="20"/>
                <w:u w:val="single"/>
              </w:rPr>
              <w:t>,</w:t>
            </w:r>
            <w:r w:rsidR="00CE08D2" w:rsidRPr="00CE08D2">
              <w:rPr>
                <w:b/>
                <w:sz w:val="20"/>
                <w:szCs w:val="20"/>
                <w:u w:val="single"/>
              </w:rPr>
              <w:t xml:space="preserve"> 2018</w:t>
            </w:r>
            <w:r w:rsidR="008E5529">
              <w:rPr>
                <w:b/>
                <w:sz w:val="20"/>
                <w:szCs w:val="20"/>
                <w:u w:val="single"/>
              </w:rPr>
              <w:t xml:space="preserve"> &amp; Prior</w:t>
            </w:r>
            <w:r w:rsidR="00CE08D2" w:rsidRPr="00CE08D2">
              <w:rPr>
                <w:b/>
                <w:sz w:val="20"/>
                <w:szCs w:val="20"/>
                <w:u w:val="single"/>
              </w:rPr>
              <w:t xml:space="preserve"> Contracts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610FFB" w:rsidP="0061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collar, Clerical, Dispatchers, Recreation, ELC Teachers</w:t>
            </w:r>
          </w:p>
        </w:tc>
        <w:tc>
          <w:tcPr>
            <w:tcW w:w="2700" w:type="dxa"/>
          </w:tcPr>
          <w:p w:rsidR="00117A13" w:rsidRPr="00CE08D2" w:rsidRDefault="008E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1716, Council 4 AFSCME, AFL-CIO</w:t>
            </w:r>
          </w:p>
        </w:tc>
        <w:tc>
          <w:tcPr>
            <w:tcW w:w="1117" w:type="dxa"/>
          </w:tcPr>
          <w:p w:rsidR="008B2AB4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  <w:p w:rsidR="00117A13" w:rsidRPr="008B2AB4" w:rsidRDefault="008B2AB4" w:rsidP="004B4721">
            <w:pPr>
              <w:jc w:val="center"/>
              <w:rPr>
                <w:sz w:val="16"/>
                <w:szCs w:val="16"/>
              </w:rPr>
            </w:pPr>
            <w:r w:rsidRPr="008B2AB4">
              <w:rPr>
                <w:sz w:val="16"/>
                <w:szCs w:val="16"/>
              </w:rPr>
              <w:t>(239 FT; 163 PT/Seasonal)</w:t>
            </w:r>
          </w:p>
        </w:tc>
        <w:tc>
          <w:tcPr>
            <w:tcW w:w="1763" w:type="dxa"/>
          </w:tcPr>
          <w:p w:rsidR="00117A13" w:rsidRPr="00CE08D2" w:rsidRDefault="008E5529" w:rsidP="008B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</w:t>
            </w:r>
            <w:r w:rsidR="008B2AB4">
              <w:rPr>
                <w:sz w:val="20"/>
                <w:szCs w:val="20"/>
              </w:rPr>
              <w:t>21</w:t>
            </w:r>
          </w:p>
        </w:tc>
        <w:tc>
          <w:tcPr>
            <w:tcW w:w="3240" w:type="dxa"/>
          </w:tcPr>
          <w:p w:rsidR="00117A13" w:rsidRPr="00CE08D2" w:rsidRDefault="001027B7" w:rsidP="00102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8E5529" w:rsidP="008B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</w:p>
        </w:tc>
        <w:tc>
          <w:tcPr>
            <w:tcW w:w="2700" w:type="dxa"/>
          </w:tcPr>
          <w:p w:rsidR="00117A13" w:rsidRPr="00CE08D2" w:rsidRDefault="008E5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Hartford Fire Fighters Association</w:t>
            </w:r>
          </w:p>
        </w:tc>
        <w:tc>
          <w:tcPr>
            <w:tcW w:w="1117" w:type="dxa"/>
          </w:tcPr>
          <w:p w:rsidR="00117A13" w:rsidRPr="00CE08D2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 </w:t>
            </w:r>
            <w:r w:rsidRPr="008B2AB4">
              <w:rPr>
                <w:sz w:val="16"/>
                <w:szCs w:val="16"/>
              </w:rPr>
              <w:t>(FT)</w:t>
            </w:r>
          </w:p>
        </w:tc>
        <w:tc>
          <w:tcPr>
            <w:tcW w:w="1763" w:type="dxa"/>
          </w:tcPr>
          <w:p w:rsidR="00117A13" w:rsidRPr="00CE08D2" w:rsidRDefault="00CE08D2" w:rsidP="00E6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</w:t>
            </w:r>
            <w:r w:rsidR="008E5529">
              <w:rPr>
                <w:sz w:val="20"/>
                <w:szCs w:val="20"/>
              </w:rPr>
              <w:t>2</w:t>
            </w:r>
            <w:r w:rsidR="00E61316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</w:tcPr>
          <w:p w:rsidR="00117A13" w:rsidRPr="00CE08D2" w:rsidRDefault="008E5529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E61316" w:rsidP="008B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Police </w:t>
            </w:r>
            <w:r w:rsidR="00C6218B">
              <w:rPr>
                <w:sz w:val="20"/>
                <w:szCs w:val="20"/>
              </w:rPr>
              <w:t>(</w:t>
            </w:r>
            <w:r w:rsidR="008B2AB4">
              <w:rPr>
                <w:sz w:val="20"/>
                <w:szCs w:val="20"/>
              </w:rPr>
              <w:t>Sworn &amp; Non-Sworn</w:t>
            </w:r>
            <w:r w:rsidR="00C6218B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117A13" w:rsidRPr="00CE08D2" w:rsidRDefault="00E61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Hartford Police Union</w:t>
            </w:r>
          </w:p>
        </w:tc>
        <w:tc>
          <w:tcPr>
            <w:tcW w:w="1117" w:type="dxa"/>
          </w:tcPr>
          <w:p w:rsidR="00117A13" w:rsidRPr="00CE08D2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 </w:t>
            </w:r>
            <w:r w:rsidRPr="008B2AB4">
              <w:rPr>
                <w:sz w:val="16"/>
                <w:szCs w:val="16"/>
              </w:rPr>
              <w:t>(FT)</w:t>
            </w:r>
          </w:p>
        </w:tc>
        <w:tc>
          <w:tcPr>
            <w:tcW w:w="1763" w:type="dxa"/>
          </w:tcPr>
          <w:p w:rsidR="00117A13" w:rsidRPr="00CE08D2" w:rsidRDefault="00CE08D2" w:rsidP="008B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</w:t>
            </w:r>
            <w:r w:rsidR="008B2AB4">
              <w:rPr>
                <w:sz w:val="20"/>
                <w:szCs w:val="20"/>
              </w:rPr>
              <w:t>2022</w:t>
            </w:r>
          </w:p>
        </w:tc>
        <w:tc>
          <w:tcPr>
            <w:tcW w:w="3240" w:type="dxa"/>
          </w:tcPr>
          <w:p w:rsidR="00117A13" w:rsidRPr="00CE08D2" w:rsidRDefault="00E61316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8B2AB4" w:rsidP="00E61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Lawyers</w:t>
            </w:r>
            <w:r w:rsidR="00E613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117A13" w:rsidRPr="00CE08D2" w:rsidRDefault="00E61316" w:rsidP="004B4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Municipal Lawyers’ Association</w:t>
            </w:r>
          </w:p>
        </w:tc>
        <w:tc>
          <w:tcPr>
            <w:tcW w:w="1117" w:type="dxa"/>
          </w:tcPr>
          <w:p w:rsidR="00117A13" w:rsidRPr="00CE08D2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8B2AB4">
              <w:rPr>
                <w:sz w:val="16"/>
                <w:szCs w:val="16"/>
              </w:rPr>
              <w:t>(FT)</w:t>
            </w:r>
          </w:p>
        </w:tc>
        <w:tc>
          <w:tcPr>
            <w:tcW w:w="1763" w:type="dxa"/>
          </w:tcPr>
          <w:p w:rsidR="00117A13" w:rsidRPr="00CE08D2" w:rsidRDefault="00CE08D2" w:rsidP="00E6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6/30/201</w:t>
            </w:r>
            <w:r w:rsidR="00E61316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117A13" w:rsidRPr="00CE08D2" w:rsidRDefault="001027B7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Mediation in accordance with State Statute; awaiting appointment of City Council Member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8B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</w:t>
            </w:r>
          </w:p>
        </w:tc>
        <w:tc>
          <w:tcPr>
            <w:tcW w:w="2700" w:type="dxa"/>
          </w:tcPr>
          <w:p w:rsidR="00117A13" w:rsidRPr="00CE08D2" w:rsidRDefault="00E61316" w:rsidP="008B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Hartford Municipal Employees Association</w:t>
            </w:r>
          </w:p>
        </w:tc>
        <w:tc>
          <w:tcPr>
            <w:tcW w:w="1117" w:type="dxa"/>
          </w:tcPr>
          <w:p w:rsidR="008B2AB4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 </w:t>
            </w:r>
          </w:p>
          <w:p w:rsidR="00117A13" w:rsidRPr="00CE08D2" w:rsidRDefault="008B2AB4" w:rsidP="00EB6785">
            <w:pPr>
              <w:jc w:val="center"/>
              <w:rPr>
                <w:sz w:val="20"/>
                <w:szCs w:val="20"/>
              </w:rPr>
            </w:pPr>
            <w:r w:rsidRPr="008B2AB4">
              <w:rPr>
                <w:sz w:val="16"/>
                <w:szCs w:val="16"/>
              </w:rPr>
              <w:t>(169 FT;</w:t>
            </w:r>
            <w:r>
              <w:rPr>
                <w:sz w:val="16"/>
                <w:szCs w:val="16"/>
              </w:rPr>
              <w:t xml:space="preserve"> </w:t>
            </w:r>
            <w:r w:rsidRPr="008B2AB4">
              <w:rPr>
                <w:sz w:val="16"/>
                <w:szCs w:val="16"/>
              </w:rPr>
              <w:t>2 temp)</w:t>
            </w:r>
          </w:p>
        </w:tc>
        <w:tc>
          <w:tcPr>
            <w:tcW w:w="1763" w:type="dxa"/>
          </w:tcPr>
          <w:p w:rsidR="00117A13" w:rsidRPr="00CE08D2" w:rsidRDefault="00CE08D2" w:rsidP="0081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</w:t>
            </w:r>
            <w:r w:rsidR="008B2AB4">
              <w:rPr>
                <w:sz w:val="20"/>
                <w:szCs w:val="20"/>
              </w:rPr>
              <w:t>201</w:t>
            </w:r>
            <w:r w:rsidR="00814A06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117A13" w:rsidRPr="00CE08D2" w:rsidRDefault="00CE08D2" w:rsidP="00102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118EC">
              <w:rPr>
                <w:sz w:val="20"/>
                <w:szCs w:val="20"/>
              </w:rPr>
              <w:t>Arbitration</w:t>
            </w:r>
          </w:p>
        </w:tc>
      </w:tr>
      <w:tr w:rsidR="00CE08D2" w:rsidTr="00395E98">
        <w:tc>
          <w:tcPr>
            <w:tcW w:w="1980" w:type="dxa"/>
          </w:tcPr>
          <w:p w:rsidR="00117A13" w:rsidRPr="00CE08D2" w:rsidRDefault="008B2AB4" w:rsidP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2700" w:type="dxa"/>
          </w:tcPr>
          <w:p w:rsidR="00117A13" w:rsidRPr="00CE08D2" w:rsidRDefault="00E61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Hartford Professional Employees Association, SEIU, Local 2001 CSEA</w:t>
            </w:r>
          </w:p>
        </w:tc>
        <w:tc>
          <w:tcPr>
            <w:tcW w:w="1117" w:type="dxa"/>
          </w:tcPr>
          <w:p w:rsidR="008B2AB4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117A13" w:rsidRPr="00CE08D2" w:rsidRDefault="008B2AB4" w:rsidP="00EB6785">
            <w:pPr>
              <w:jc w:val="center"/>
              <w:rPr>
                <w:sz w:val="20"/>
                <w:szCs w:val="20"/>
              </w:rPr>
            </w:pPr>
            <w:r w:rsidRPr="008B2AB4">
              <w:rPr>
                <w:sz w:val="16"/>
                <w:szCs w:val="16"/>
              </w:rPr>
              <w:t>(44 FT; 2 PT/Seasonal)</w:t>
            </w:r>
          </w:p>
        </w:tc>
        <w:tc>
          <w:tcPr>
            <w:tcW w:w="1763" w:type="dxa"/>
          </w:tcPr>
          <w:p w:rsidR="00117A13" w:rsidRPr="00CE08D2" w:rsidRDefault="00CE08D2" w:rsidP="008B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</w:t>
            </w:r>
            <w:r w:rsidR="008B2AB4">
              <w:rPr>
                <w:sz w:val="20"/>
                <w:szCs w:val="20"/>
              </w:rPr>
              <w:t>2020</w:t>
            </w:r>
          </w:p>
        </w:tc>
        <w:tc>
          <w:tcPr>
            <w:tcW w:w="3240" w:type="dxa"/>
          </w:tcPr>
          <w:p w:rsidR="00117A13" w:rsidRPr="00CE08D2" w:rsidRDefault="008B2AB4" w:rsidP="00CE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4468E" w:rsidTr="00395E98">
        <w:tc>
          <w:tcPr>
            <w:tcW w:w="1980" w:type="dxa"/>
          </w:tcPr>
          <w:p w:rsidR="00D4468E" w:rsidRPr="00CE08D2" w:rsidRDefault="00D4468E" w:rsidP="00CE0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Crossing Guards</w:t>
            </w:r>
          </w:p>
        </w:tc>
        <w:tc>
          <w:tcPr>
            <w:tcW w:w="2700" w:type="dxa"/>
          </w:tcPr>
          <w:p w:rsidR="00D4468E" w:rsidRDefault="00D44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Crossing Guards’ Association</w:t>
            </w:r>
          </w:p>
        </w:tc>
        <w:tc>
          <w:tcPr>
            <w:tcW w:w="1117" w:type="dxa"/>
          </w:tcPr>
          <w:p w:rsidR="00D4468E" w:rsidRPr="00CE08D2" w:rsidRDefault="008B2AB4" w:rsidP="004B4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  <w:r w:rsidRPr="008B2AB4">
              <w:rPr>
                <w:sz w:val="16"/>
                <w:szCs w:val="16"/>
              </w:rPr>
              <w:t>(PT)</w:t>
            </w:r>
          </w:p>
        </w:tc>
        <w:tc>
          <w:tcPr>
            <w:tcW w:w="1763" w:type="dxa"/>
          </w:tcPr>
          <w:p w:rsidR="00D4468E" w:rsidRDefault="00D4468E" w:rsidP="008B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</w:t>
            </w:r>
            <w:r w:rsidR="008B2AB4">
              <w:rPr>
                <w:sz w:val="20"/>
                <w:szCs w:val="20"/>
              </w:rPr>
              <w:t>2015</w:t>
            </w:r>
          </w:p>
        </w:tc>
        <w:tc>
          <w:tcPr>
            <w:tcW w:w="3240" w:type="dxa"/>
          </w:tcPr>
          <w:p w:rsidR="00D4468E" w:rsidRDefault="00D4468E" w:rsidP="00F1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Negotiation</w:t>
            </w:r>
            <w:r w:rsidR="008B2AB4">
              <w:rPr>
                <w:sz w:val="20"/>
                <w:szCs w:val="20"/>
              </w:rPr>
              <w:t>s</w:t>
            </w:r>
          </w:p>
        </w:tc>
      </w:tr>
    </w:tbl>
    <w:p w:rsidR="004B4721" w:rsidRPr="00F118EC" w:rsidRDefault="004B4721" w:rsidP="00BA1C49">
      <w:pPr>
        <w:rPr>
          <w:color w:val="FF0000"/>
        </w:rPr>
      </w:pPr>
      <w:r>
        <w:t xml:space="preserve">   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5C0">
        <w:t xml:space="preserve">      1417</w:t>
      </w:r>
    </w:p>
    <w:sectPr w:rsidR="004B4721" w:rsidRPr="00F118EC" w:rsidSect="00D24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3"/>
    <w:rsid w:val="000759FD"/>
    <w:rsid w:val="000925C0"/>
    <w:rsid w:val="001027B7"/>
    <w:rsid w:val="00117A13"/>
    <w:rsid w:val="002D1C5E"/>
    <w:rsid w:val="00375DCB"/>
    <w:rsid w:val="00395E98"/>
    <w:rsid w:val="004459C5"/>
    <w:rsid w:val="004B4721"/>
    <w:rsid w:val="005F532B"/>
    <w:rsid w:val="00610FFB"/>
    <w:rsid w:val="007D68EC"/>
    <w:rsid w:val="00814A06"/>
    <w:rsid w:val="008B2AB4"/>
    <w:rsid w:val="008E5529"/>
    <w:rsid w:val="00A82EB7"/>
    <w:rsid w:val="00BA1C49"/>
    <w:rsid w:val="00C6218B"/>
    <w:rsid w:val="00CE08D2"/>
    <w:rsid w:val="00D24EDF"/>
    <w:rsid w:val="00D26A30"/>
    <w:rsid w:val="00D4468E"/>
    <w:rsid w:val="00DF11C2"/>
    <w:rsid w:val="00E61316"/>
    <w:rsid w:val="00EB6785"/>
    <w:rsid w:val="00F118EC"/>
    <w:rsid w:val="00F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2D15F-5C8D-44D1-8161-77A2877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783376EC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Dakers, Robert</dc:creator>
  <cp:keywords/>
  <dc:description/>
  <cp:lastModifiedBy>Dakers, Robert</cp:lastModifiedBy>
  <cp:revision>2</cp:revision>
  <cp:lastPrinted>2018-01-26T13:33:00Z</cp:lastPrinted>
  <dcterms:created xsi:type="dcterms:W3CDTF">2018-09-12T14:37:00Z</dcterms:created>
  <dcterms:modified xsi:type="dcterms:W3CDTF">2018-09-12T14:37:00Z</dcterms:modified>
</cp:coreProperties>
</file>