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10" w:rsidRDefault="00713810" w:rsidP="005C3429">
      <w:pPr>
        <w:spacing w:line="360" w:lineRule="auto"/>
        <w:ind w:hanging="180"/>
        <w:outlineLvl w:val="0"/>
      </w:pPr>
      <w:smartTag w:uri="urn:schemas-microsoft-com:office:smarttags" w:element="place">
        <w:smartTag w:uri="urn:schemas-microsoft-com:office:smarttags" w:element="State">
          <w:r>
            <w:t>Connecticut</w:t>
          </w:r>
        </w:smartTag>
      </w:smartTag>
      <w:r>
        <w:t xml:space="preserve"> Geospatial Information Systems Council</w:t>
      </w:r>
    </w:p>
    <w:p w:rsidR="00713810" w:rsidRDefault="00713810" w:rsidP="005C3429">
      <w:pPr>
        <w:spacing w:line="360" w:lineRule="auto"/>
        <w:ind w:hanging="180"/>
      </w:pPr>
      <w:r>
        <w:t>Education and Outreach Working Group</w:t>
      </w:r>
    </w:p>
    <w:p w:rsidR="00713810" w:rsidRDefault="00713810" w:rsidP="005C3429">
      <w:pPr>
        <w:spacing w:line="360" w:lineRule="auto"/>
        <w:ind w:hanging="180"/>
      </w:pPr>
      <w:r>
        <w:t>Meeting Minutes</w:t>
      </w:r>
    </w:p>
    <w:p w:rsidR="00713810" w:rsidRDefault="00713810" w:rsidP="00CF47E8">
      <w:pPr>
        <w:spacing w:line="360" w:lineRule="auto"/>
      </w:pPr>
      <w:r>
        <w:t>7 June 2011</w:t>
      </w:r>
    </w:p>
    <w:p w:rsidR="00713810" w:rsidRDefault="00713810" w:rsidP="00CF47E8">
      <w:pPr>
        <w:spacing w:line="360" w:lineRule="auto"/>
      </w:pPr>
    </w:p>
    <w:p w:rsidR="00713810" w:rsidRDefault="00713810" w:rsidP="00CF47E8">
      <w:pPr>
        <w:numPr>
          <w:ilvl w:val="0"/>
          <w:numId w:val="1"/>
        </w:numPr>
        <w:spacing w:line="360" w:lineRule="auto"/>
      </w:pPr>
      <w:r>
        <w:t>The meeting started at 13:30</w:t>
      </w:r>
    </w:p>
    <w:p w:rsidR="00713810" w:rsidRDefault="00713810" w:rsidP="00DA4684">
      <w:pPr>
        <w:numPr>
          <w:ilvl w:val="0"/>
          <w:numId w:val="1"/>
        </w:numPr>
        <w:spacing w:line="360" w:lineRule="auto"/>
      </w:pPr>
      <w:r>
        <w:t>Present included:  P. Sandgren, E. Wilson, P. Petrella, B. DeGrazia, B. Stewart-Kelly</w:t>
      </w:r>
    </w:p>
    <w:p w:rsidR="00713810" w:rsidRDefault="00713810" w:rsidP="00DA4684">
      <w:pPr>
        <w:numPr>
          <w:ilvl w:val="0"/>
          <w:numId w:val="1"/>
        </w:numPr>
        <w:spacing w:line="360" w:lineRule="auto"/>
      </w:pPr>
      <w:r>
        <w:t>Discussion on the summer edition of Geo-Focus GIS newsletter</w:t>
      </w:r>
    </w:p>
    <w:p w:rsidR="00713810" w:rsidRDefault="00713810" w:rsidP="00433BF8">
      <w:pPr>
        <w:numPr>
          <w:ilvl w:val="1"/>
          <w:numId w:val="1"/>
        </w:numPr>
        <w:spacing w:line="360" w:lineRule="auto"/>
      </w:pPr>
      <w:r>
        <w:t>Beth is waiting for 2 more articles – one is about the search for the lost city of Atlantis</w:t>
      </w:r>
    </w:p>
    <w:p w:rsidR="00713810" w:rsidRDefault="00713810" w:rsidP="00433BF8">
      <w:pPr>
        <w:numPr>
          <w:ilvl w:val="1"/>
          <w:numId w:val="1"/>
        </w:numPr>
        <w:spacing w:line="360" w:lineRule="auto"/>
      </w:pPr>
      <w:r>
        <w:t>Bill discussed Jason Hine, a teacher at East Lyme High School.  Jason is mapping the voyages of the C.W. Morgan.  This would make an interesting article for the newsletter</w:t>
      </w:r>
    </w:p>
    <w:p w:rsidR="00713810" w:rsidRDefault="00713810" w:rsidP="00433BF8">
      <w:pPr>
        <w:numPr>
          <w:ilvl w:val="1"/>
          <w:numId w:val="1"/>
        </w:numPr>
        <w:spacing w:line="360" w:lineRule="auto"/>
      </w:pPr>
      <w:r>
        <w:t>Bill also sent an announcement to the CT Geographic Alliance (CGA) looking for GIS Day presentations</w:t>
      </w:r>
    </w:p>
    <w:p w:rsidR="00713810" w:rsidRDefault="00713810" w:rsidP="00433BF8">
      <w:pPr>
        <w:numPr>
          <w:ilvl w:val="1"/>
          <w:numId w:val="1"/>
        </w:numPr>
        <w:spacing w:line="360" w:lineRule="auto"/>
      </w:pPr>
      <w:r>
        <w:t>Geo-Focus draft due next week – Beth will want proofing</w:t>
      </w:r>
    </w:p>
    <w:p w:rsidR="00713810" w:rsidRDefault="00713810" w:rsidP="00433BF8">
      <w:pPr>
        <w:numPr>
          <w:ilvl w:val="1"/>
          <w:numId w:val="1"/>
        </w:numPr>
        <w:spacing w:line="360" w:lineRule="auto"/>
      </w:pPr>
      <w:r>
        <w:t>Newsletter should be done next week to submit to Mike Varney so it is approved for the council meeting on June 22.</w:t>
      </w:r>
    </w:p>
    <w:p w:rsidR="00713810" w:rsidRDefault="00713810" w:rsidP="00DA4684">
      <w:pPr>
        <w:numPr>
          <w:ilvl w:val="0"/>
          <w:numId w:val="1"/>
        </w:numPr>
        <w:spacing w:line="360" w:lineRule="auto"/>
      </w:pPr>
      <w:r>
        <w:t>GIS Day discussion</w:t>
      </w:r>
    </w:p>
    <w:p w:rsidR="00713810" w:rsidRDefault="00713810" w:rsidP="00E91738">
      <w:pPr>
        <w:numPr>
          <w:ilvl w:val="1"/>
          <w:numId w:val="1"/>
        </w:numPr>
        <w:spacing w:line="360" w:lineRule="auto"/>
      </w:pPr>
      <w:r>
        <w:t>Presentations are the most important component</w:t>
      </w:r>
    </w:p>
    <w:p w:rsidR="00713810" w:rsidRDefault="00713810" w:rsidP="00E91738">
      <w:pPr>
        <w:numPr>
          <w:ilvl w:val="1"/>
          <w:numId w:val="1"/>
        </w:numPr>
        <w:spacing w:line="360" w:lineRule="auto"/>
      </w:pPr>
      <w:r>
        <w:t>Suggestion for ESRI -- version 10 tips and tricks</w:t>
      </w:r>
    </w:p>
    <w:p w:rsidR="00713810" w:rsidRDefault="00713810" w:rsidP="00E91738">
      <w:pPr>
        <w:numPr>
          <w:ilvl w:val="0"/>
          <w:numId w:val="1"/>
        </w:numPr>
        <w:spacing w:line="360" w:lineRule="auto"/>
      </w:pPr>
      <w:r>
        <w:t>CT GIS User to User meeting scheduled for Friday, June10:  Meeting to be held at UConn Hartford campus, subject 2010 census data, how to acquire the data and how to use it in GIS.  Census data will be used for redistricting, emergency evacuations, grants – though the complete census is every 10 years, a sampling is done every year.</w:t>
      </w:r>
    </w:p>
    <w:p w:rsidR="00713810" w:rsidRDefault="00713810" w:rsidP="00E91738">
      <w:pPr>
        <w:numPr>
          <w:ilvl w:val="0"/>
          <w:numId w:val="1"/>
        </w:numPr>
        <w:spacing w:line="360" w:lineRule="auto"/>
      </w:pPr>
      <w:r>
        <w:t>GIS Day poster ideas:</w:t>
      </w:r>
    </w:p>
    <w:p w:rsidR="00713810" w:rsidRDefault="00713810" w:rsidP="00E91738">
      <w:pPr>
        <w:numPr>
          <w:ilvl w:val="1"/>
          <w:numId w:val="1"/>
        </w:numPr>
        <w:spacing w:line="360" w:lineRule="auto"/>
      </w:pPr>
      <w:r>
        <w:t>Springfield Mass tornado (NOAA may have the tornado’s path mapped)</w:t>
      </w:r>
    </w:p>
    <w:p w:rsidR="00713810" w:rsidRDefault="00713810" w:rsidP="007D1FB9">
      <w:pPr>
        <w:numPr>
          <w:ilvl w:val="0"/>
          <w:numId w:val="1"/>
        </w:numPr>
        <w:spacing w:line="360" w:lineRule="auto"/>
      </w:pPr>
      <w:r>
        <w:t>ESRI workshop at DoIT</w:t>
      </w:r>
    </w:p>
    <w:p w:rsidR="00713810" w:rsidRDefault="00713810" w:rsidP="001A1E13">
      <w:pPr>
        <w:numPr>
          <w:ilvl w:val="0"/>
          <w:numId w:val="1"/>
        </w:numPr>
        <w:spacing w:line="360" w:lineRule="auto"/>
      </w:pPr>
      <w:r>
        <w:t>Bill reported on the state Geograpy Bee of April 1.  There were 200+ schools participating.</w:t>
      </w:r>
    </w:p>
    <w:p w:rsidR="00713810" w:rsidRDefault="00713810" w:rsidP="001A1E13">
      <w:pPr>
        <w:numPr>
          <w:ilvl w:val="0"/>
          <w:numId w:val="1"/>
        </w:numPr>
        <w:spacing w:line="360" w:lineRule="auto"/>
      </w:pPr>
      <w:r>
        <w:t xml:space="preserve">CGA – strategic planning is ongoing.  They are </w:t>
      </w:r>
      <w:r w:rsidRPr="00C2391B">
        <w:rPr>
          <w:color w:val="000000"/>
        </w:rPr>
        <w:t>updating mission and vision statements in preparation for federal legislation</w:t>
      </w:r>
      <w:r>
        <w:t>.  Next meeting is August 11 and org. plans for CGA will be discussed.  There are members associated with Yale, UConn, National Geographic, Mystic Aquarium and the GIS Council.  The 2011 Geography in Action theme is Community.  Something about the last Friday in October.  There may be a one-day workshop for teachers in August on how to use the census center website.  UConn is now the CT Data Center and the workshop will focus on how</w:t>
      </w:r>
    </w:p>
    <w:p w:rsidR="00713810" w:rsidRDefault="00713810" w:rsidP="001A1E13">
      <w:pPr>
        <w:numPr>
          <w:ilvl w:val="0"/>
          <w:numId w:val="1"/>
        </w:numPr>
        <w:spacing w:line="360" w:lineRule="auto"/>
      </w:pPr>
      <w:r>
        <w:t xml:space="preserve">Emily reported that they are planning on a summer webinar on GIS and smart phones.  </w:t>
      </w:r>
    </w:p>
    <w:p w:rsidR="00713810" w:rsidRDefault="00713810" w:rsidP="001A1E13">
      <w:pPr>
        <w:numPr>
          <w:ilvl w:val="0"/>
          <w:numId w:val="1"/>
        </w:numPr>
        <w:spacing w:line="360" w:lineRule="auto"/>
      </w:pPr>
      <w:r>
        <w:t>The meeting adjourned at 3:30</w:t>
      </w:r>
    </w:p>
    <w:p w:rsidR="00713810" w:rsidRDefault="00713810" w:rsidP="007125FE">
      <w:pPr>
        <w:spacing w:line="360" w:lineRule="auto"/>
        <w:ind w:left="720"/>
      </w:pPr>
    </w:p>
    <w:sectPr w:rsidR="00713810" w:rsidSect="005C3429">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227924B3"/>
    <w:multiLevelType w:val="hybridMultilevel"/>
    <w:tmpl w:val="66CAD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52799B"/>
    <w:multiLevelType w:val="hybridMultilevel"/>
    <w:tmpl w:val="06625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7E8"/>
    <w:rsid w:val="00004DCD"/>
    <w:rsid w:val="000112F0"/>
    <w:rsid w:val="00016F87"/>
    <w:rsid w:val="00020BC2"/>
    <w:rsid w:val="00032459"/>
    <w:rsid w:val="0003260F"/>
    <w:rsid w:val="000342B6"/>
    <w:rsid w:val="000348EC"/>
    <w:rsid w:val="000351B9"/>
    <w:rsid w:val="00037FA1"/>
    <w:rsid w:val="00040E1D"/>
    <w:rsid w:val="00047F51"/>
    <w:rsid w:val="00063668"/>
    <w:rsid w:val="000731FE"/>
    <w:rsid w:val="00074236"/>
    <w:rsid w:val="00074E0E"/>
    <w:rsid w:val="000777B7"/>
    <w:rsid w:val="00083AB3"/>
    <w:rsid w:val="00083C82"/>
    <w:rsid w:val="00090E8A"/>
    <w:rsid w:val="0009114C"/>
    <w:rsid w:val="00094423"/>
    <w:rsid w:val="00095079"/>
    <w:rsid w:val="000B089B"/>
    <w:rsid w:val="000B0E74"/>
    <w:rsid w:val="000B3C1C"/>
    <w:rsid w:val="000B5848"/>
    <w:rsid w:val="000B61E1"/>
    <w:rsid w:val="000C06ED"/>
    <w:rsid w:val="000C4543"/>
    <w:rsid w:val="000C6763"/>
    <w:rsid w:val="000D07C1"/>
    <w:rsid w:val="000D468B"/>
    <w:rsid w:val="000D5C69"/>
    <w:rsid w:val="000E194D"/>
    <w:rsid w:val="000F0CF0"/>
    <w:rsid w:val="000F3B51"/>
    <w:rsid w:val="000F54A6"/>
    <w:rsid w:val="000F5655"/>
    <w:rsid w:val="000F7635"/>
    <w:rsid w:val="00101CFB"/>
    <w:rsid w:val="001036C2"/>
    <w:rsid w:val="00106B6A"/>
    <w:rsid w:val="0011303C"/>
    <w:rsid w:val="001255AC"/>
    <w:rsid w:val="00127FA4"/>
    <w:rsid w:val="00130D77"/>
    <w:rsid w:val="00132B9B"/>
    <w:rsid w:val="00135C33"/>
    <w:rsid w:val="00145D0D"/>
    <w:rsid w:val="001470AE"/>
    <w:rsid w:val="00147727"/>
    <w:rsid w:val="001516F8"/>
    <w:rsid w:val="00154E99"/>
    <w:rsid w:val="001567D4"/>
    <w:rsid w:val="0016219A"/>
    <w:rsid w:val="00174DCE"/>
    <w:rsid w:val="00174F0B"/>
    <w:rsid w:val="001762D1"/>
    <w:rsid w:val="001809AF"/>
    <w:rsid w:val="00183779"/>
    <w:rsid w:val="0018405F"/>
    <w:rsid w:val="00184B2B"/>
    <w:rsid w:val="00192192"/>
    <w:rsid w:val="00197325"/>
    <w:rsid w:val="001A138D"/>
    <w:rsid w:val="001A1E13"/>
    <w:rsid w:val="001B5B5A"/>
    <w:rsid w:val="001B6570"/>
    <w:rsid w:val="001C2DC8"/>
    <w:rsid w:val="001D0A69"/>
    <w:rsid w:val="001D10E0"/>
    <w:rsid w:val="001D2FDD"/>
    <w:rsid w:val="001E3B74"/>
    <w:rsid w:val="001E4B71"/>
    <w:rsid w:val="001E7191"/>
    <w:rsid w:val="00203451"/>
    <w:rsid w:val="0020432C"/>
    <w:rsid w:val="00205688"/>
    <w:rsid w:val="00206660"/>
    <w:rsid w:val="0021219B"/>
    <w:rsid w:val="00217449"/>
    <w:rsid w:val="0022779B"/>
    <w:rsid w:val="00243C88"/>
    <w:rsid w:val="00251D55"/>
    <w:rsid w:val="00251F02"/>
    <w:rsid w:val="00254CCF"/>
    <w:rsid w:val="002578B7"/>
    <w:rsid w:val="00257C2B"/>
    <w:rsid w:val="002644E6"/>
    <w:rsid w:val="00271EF6"/>
    <w:rsid w:val="00281041"/>
    <w:rsid w:val="00281F36"/>
    <w:rsid w:val="00283288"/>
    <w:rsid w:val="00284B9F"/>
    <w:rsid w:val="00297FB5"/>
    <w:rsid w:val="002A1646"/>
    <w:rsid w:val="002A32B3"/>
    <w:rsid w:val="002B0192"/>
    <w:rsid w:val="002B5595"/>
    <w:rsid w:val="002B5878"/>
    <w:rsid w:val="002C02B4"/>
    <w:rsid w:val="002C03FD"/>
    <w:rsid w:val="002C4B0D"/>
    <w:rsid w:val="002C7173"/>
    <w:rsid w:val="002C75C6"/>
    <w:rsid w:val="002D06E0"/>
    <w:rsid w:val="002D0D5E"/>
    <w:rsid w:val="002D62CA"/>
    <w:rsid w:val="002E0C2F"/>
    <w:rsid w:val="002E2862"/>
    <w:rsid w:val="002F02CD"/>
    <w:rsid w:val="002F61F4"/>
    <w:rsid w:val="002F6B48"/>
    <w:rsid w:val="00302043"/>
    <w:rsid w:val="00306E09"/>
    <w:rsid w:val="003078A3"/>
    <w:rsid w:val="00310952"/>
    <w:rsid w:val="00311A00"/>
    <w:rsid w:val="00312EF1"/>
    <w:rsid w:val="00315D0B"/>
    <w:rsid w:val="003236A8"/>
    <w:rsid w:val="00324DE2"/>
    <w:rsid w:val="00327E25"/>
    <w:rsid w:val="00332553"/>
    <w:rsid w:val="00334673"/>
    <w:rsid w:val="00340AED"/>
    <w:rsid w:val="0034254A"/>
    <w:rsid w:val="003434B5"/>
    <w:rsid w:val="00352C10"/>
    <w:rsid w:val="00363B85"/>
    <w:rsid w:val="00364E3B"/>
    <w:rsid w:val="00382463"/>
    <w:rsid w:val="00383606"/>
    <w:rsid w:val="00386EA2"/>
    <w:rsid w:val="00391522"/>
    <w:rsid w:val="00394ADC"/>
    <w:rsid w:val="00396EA1"/>
    <w:rsid w:val="003A7706"/>
    <w:rsid w:val="003B01F7"/>
    <w:rsid w:val="003B0C89"/>
    <w:rsid w:val="003B49DF"/>
    <w:rsid w:val="003B78C9"/>
    <w:rsid w:val="003C00CD"/>
    <w:rsid w:val="003D0D47"/>
    <w:rsid w:val="003D1473"/>
    <w:rsid w:val="003D3502"/>
    <w:rsid w:val="003D4D57"/>
    <w:rsid w:val="003E38A2"/>
    <w:rsid w:val="003E5570"/>
    <w:rsid w:val="003E73FB"/>
    <w:rsid w:val="003F1D0A"/>
    <w:rsid w:val="003F2DD2"/>
    <w:rsid w:val="00402EC3"/>
    <w:rsid w:val="00403540"/>
    <w:rsid w:val="0040676E"/>
    <w:rsid w:val="0040692D"/>
    <w:rsid w:val="00417FFC"/>
    <w:rsid w:val="0042029C"/>
    <w:rsid w:val="004234E4"/>
    <w:rsid w:val="00425263"/>
    <w:rsid w:val="00426DA6"/>
    <w:rsid w:val="00427298"/>
    <w:rsid w:val="00432F31"/>
    <w:rsid w:val="00433BF8"/>
    <w:rsid w:val="00434EB1"/>
    <w:rsid w:val="00435CAF"/>
    <w:rsid w:val="00435D4D"/>
    <w:rsid w:val="0044058A"/>
    <w:rsid w:val="00441E26"/>
    <w:rsid w:val="0044342F"/>
    <w:rsid w:val="00446F94"/>
    <w:rsid w:val="00455EBD"/>
    <w:rsid w:val="00461D5C"/>
    <w:rsid w:val="0046371D"/>
    <w:rsid w:val="00464696"/>
    <w:rsid w:val="00466FF2"/>
    <w:rsid w:val="004700D2"/>
    <w:rsid w:val="00473737"/>
    <w:rsid w:val="004748DE"/>
    <w:rsid w:val="004765BD"/>
    <w:rsid w:val="00476677"/>
    <w:rsid w:val="004A2D68"/>
    <w:rsid w:val="004B2FFC"/>
    <w:rsid w:val="004B77E0"/>
    <w:rsid w:val="004C03B0"/>
    <w:rsid w:val="004C1793"/>
    <w:rsid w:val="004C2109"/>
    <w:rsid w:val="004D31F8"/>
    <w:rsid w:val="004D561A"/>
    <w:rsid w:val="004D61EF"/>
    <w:rsid w:val="004E512B"/>
    <w:rsid w:val="004E7ECA"/>
    <w:rsid w:val="004F01E5"/>
    <w:rsid w:val="004F1893"/>
    <w:rsid w:val="004F2584"/>
    <w:rsid w:val="004F2C8E"/>
    <w:rsid w:val="004F331B"/>
    <w:rsid w:val="00500708"/>
    <w:rsid w:val="00501527"/>
    <w:rsid w:val="0050799E"/>
    <w:rsid w:val="00511162"/>
    <w:rsid w:val="0052146A"/>
    <w:rsid w:val="005237CB"/>
    <w:rsid w:val="00523E92"/>
    <w:rsid w:val="00530638"/>
    <w:rsid w:val="00530F62"/>
    <w:rsid w:val="00533408"/>
    <w:rsid w:val="0053556E"/>
    <w:rsid w:val="00537D7F"/>
    <w:rsid w:val="00542454"/>
    <w:rsid w:val="005435A1"/>
    <w:rsid w:val="00545BC0"/>
    <w:rsid w:val="00552BF8"/>
    <w:rsid w:val="00562251"/>
    <w:rsid w:val="005652EE"/>
    <w:rsid w:val="00565AB1"/>
    <w:rsid w:val="00577010"/>
    <w:rsid w:val="00577B95"/>
    <w:rsid w:val="00585D2C"/>
    <w:rsid w:val="00587D10"/>
    <w:rsid w:val="00595121"/>
    <w:rsid w:val="0059636B"/>
    <w:rsid w:val="005A6176"/>
    <w:rsid w:val="005B25B6"/>
    <w:rsid w:val="005C3429"/>
    <w:rsid w:val="005C71F7"/>
    <w:rsid w:val="005D0F8C"/>
    <w:rsid w:val="005D1533"/>
    <w:rsid w:val="005D2854"/>
    <w:rsid w:val="005D61A0"/>
    <w:rsid w:val="005E6342"/>
    <w:rsid w:val="005F1EAC"/>
    <w:rsid w:val="005F41BF"/>
    <w:rsid w:val="005F4353"/>
    <w:rsid w:val="005F4448"/>
    <w:rsid w:val="005F742B"/>
    <w:rsid w:val="005F7AF2"/>
    <w:rsid w:val="006031E6"/>
    <w:rsid w:val="00605290"/>
    <w:rsid w:val="00607B39"/>
    <w:rsid w:val="00611B38"/>
    <w:rsid w:val="00611B74"/>
    <w:rsid w:val="00612129"/>
    <w:rsid w:val="006146F2"/>
    <w:rsid w:val="006201BA"/>
    <w:rsid w:val="00620242"/>
    <w:rsid w:val="006235B0"/>
    <w:rsid w:val="0062396F"/>
    <w:rsid w:val="00625371"/>
    <w:rsid w:val="0063268D"/>
    <w:rsid w:val="006327A8"/>
    <w:rsid w:val="0063666F"/>
    <w:rsid w:val="006434DA"/>
    <w:rsid w:val="00644519"/>
    <w:rsid w:val="00651EC6"/>
    <w:rsid w:val="00656339"/>
    <w:rsid w:val="006565D7"/>
    <w:rsid w:val="00656E14"/>
    <w:rsid w:val="00660BED"/>
    <w:rsid w:val="00662F0A"/>
    <w:rsid w:val="0066423B"/>
    <w:rsid w:val="0066615E"/>
    <w:rsid w:val="00674934"/>
    <w:rsid w:val="0067663A"/>
    <w:rsid w:val="0068031E"/>
    <w:rsid w:val="00680381"/>
    <w:rsid w:val="00681159"/>
    <w:rsid w:val="00681334"/>
    <w:rsid w:val="0068415D"/>
    <w:rsid w:val="006866C2"/>
    <w:rsid w:val="00690A5C"/>
    <w:rsid w:val="00692A7B"/>
    <w:rsid w:val="0069618E"/>
    <w:rsid w:val="006A1F64"/>
    <w:rsid w:val="006A5F87"/>
    <w:rsid w:val="006C4D5C"/>
    <w:rsid w:val="006C7B7C"/>
    <w:rsid w:val="006E3B62"/>
    <w:rsid w:val="006E5C81"/>
    <w:rsid w:val="006F1384"/>
    <w:rsid w:val="006F57D2"/>
    <w:rsid w:val="006F6067"/>
    <w:rsid w:val="007013A6"/>
    <w:rsid w:val="00701D07"/>
    <w:rsid w:val="00705698"/>
    <w:rsid w:val="00711889"/>
    <w:rsid w:val="007125FE"/>
    <w:rsid w:val="00713810"/>
    <w:rsid w:val="00714C85"/>
    <w:rsid w:val="0071557E"/>
    <w:rsid w:val="00716B6F"/>
    <w:rsid w:val="0072002B"/>
    <w:rsid w:val="00720179"/>
    <w:rsid w:val="00733D16"/>
    <w:rsid w:val="007442D7"/>
    <w:rsid w:val="00744D45"/>
    <w:rsid w:val="0074719B"/>
    <w:rsid w:val="007472FA"/>
    <w:rsid w:val="007526FE"/>
    <w:rsid w:val="00753A7A"/>
    <w:rsid w:val="007559A9"/>
    <w:rsid w:val="007624B8"/>
    <w:rsid w:val="0076406D"/>
    <w:rsid w:val="007656C5"/>
    <w:rsid w:val="00766F38"/>
    <w:rsid w:val="007675A5"/>
    <w:rsid w:val="00771712"/>
    <w:rsid w:val="00777D36"/>
    <w:rsid w:val="007831C3"/>
    <w:rsid w:val="00794759"/>
    <w:rsid w:val="00796487"/>
    <w:rsid w:val="00797A0A"/>
    <w:rsid w:val="007A09BF"/>
    <w:rsid w:val="007A24D4"/>
    <w:rsid w:val="007A455F"/>
    <w:rsid w:val="007A56AC"/>
    <w:rsid w:val="007B06B8"/>
    <w:rsid w:val="007B1FBF"/>
    <w:rsid w:val="007B5F9B"/>
    <w:rsid w:val="007C264C"/>
    <w:rsid w:val="007C44E0"/>
    <w:rsid w:val="007C7905"/>
    <w:rsid w:val="007D1FB9"/>
    <w:rsid w:val="007E0220"/>
    <w:rsid w:val="007E5A6A"/>
    <w:rsid w:val="007F014F"/>
    <w:rsid w:val="007F1CEA"/>
    <w:rsid w:val="007F22A4"/>
    <w:rsid w:val="007F2607"/>
    <w:rsid w:val="007F42A8"/>
    <w:rsid w:val="007F4C97"/>
    <w:rsid w:val="007F5D15"/>
    <w:rsid w:val="00801035"/>
    <w:rsid w:val="0080542F"/>
    <w:rsid w:val="00807393"/>
    <w:rsid w:val="00810978"/>
    <w:rsid w:val="00810CA6"/>
    <w:rsid w:val="0081316C"/>
    <w:rsid w:val="00817B46"/>
    <w:rsid w:val="00825349"/>
    <w:rsid w:val="00826C52"/>
    <w:rsid w:val="008272BC"/>
    <w:rsid w:val="00834F63"/>
    <w:rsid w:val="00835697"/>
    <w:rsid w:val="0084226D"/>
    <w:rsid w:val="008500C0"/>
    <w:rsid w:val="008518C5"/>
    <w:rsid w:val="008529E3"/>
    <w:rsid w:val="00852A5A"/>
    <w:rsid w:val="00863833"/>
    <w:rsid w:val="00867FE8"/>
    <w:rsid w:val="008722CB"/>
    <w:rsid w:val="0088708C"/>
    <w:rsid w:val="008936EE"/>
    <w:rsid w:val="0089438F"/>
    <w:rsid w:val="0089736D"/>
    <w:rsid w:val="008B0FED"/>
    <w:rsid w:val="008B729F"/>
    <w:rsid w:val="008B7B76"/>
    <w:rsid w:val="008C1AFB"/>
    <w:rsid w:val="008C3E72"/>
    <w:rsid w:val="008D0997"/>
    <w:rsid w:val="008D24AC"/>
    <w:rsid w:val="008D77F4"/>
    <w:rsid w:val="008D7930"/>
    <w:rsid w:val="008E01D7"/>
    <w:rsid w:val="008E2A70"/>
    <w:rsid w:val="008E3A0A"/>
    <w:rsid w:val="008F3AF6"/>
    <w:rsid w:val="00903AA7"/>
    <w:rsid w:val="00906AF3"/>
    <w:rsid w:val="00911CEE"/>
    <w:rsid w:val="00913DEF"/>
    <w:rsid w:val="009142F6"/>
    <w:rsid w:val="00914EBC"/>
    <w:rsid w:val="00917C76"/>
    <w:rsid w:val="00922C75"/>
    <w:rsid w:val="00930F42"/>
    <w:rsid w:val="00931C82"/>
    <w:rsid w:val="00940380"/>
    <w:rsid w:val="00941536"/>
    <w:rsid w:val="009477F1"/>
    <w:rsid w:val="00947F89"/>
    <w:rsid w:val="009556D3"/>
    <w:rsid w:val="00955A17"/>
    <w:rsid w:val="0096007A"/>
    <w:rsid w:val="00962537"/>
    <w:rsid w:val="00964EF5"/>
    <w:rsid w:val="009718C5"/>
    <w:rsid w:val="00983ECE"/>
    <w:rsid w:val="00985397"/>
    <w:rsid w:val="0099039B"/>
    <w:rsid w:val="00991BD7"/>
    <w:rsid w:val="00994736"/>
    <w:rsid w:val="009A6BF0"/>
    <w:rsid w:val="009B074D"/>
    <w:rsid w:val="009B38AC"/>
    <w:rsid w:val="009B480A"/>
    <w:rsid w:val="009B6481"/>
    <w:rsid w:val="009B7FE1"/>
    <w:rsid w:val="009C0274"/>
    <w:rsid w:val="009C3B9E"/>
    <w:rsid w:val="009C5D93"/>
    <w:rsid w:val="009D026A"/>
    <w:rsid w:val="009D13C4"/>
    <w:rsid w:val="009D1FCB"/>
    <w:rsid w:val="009D28FB"/>
    <w:rsid w:val="009D4154"/>
    <w:rsid w:val="009D4F0F"/>
    <w:rsid w:val="009D6692"/>
    <w:rsid w:val="009D77F2"/>
    <w:rsid w:val="009D790E"/>
    <w:rsid w:val="009E2EFE"/>
    <w:rsid w:val="009E33C3"/>
    <w:rsid w:val="009E3B34"/>
    <w:rsid w:val="009E439D"/>
    <w:rsid w:val="009E7128"/>
    <w:rsid w:val="009E7552"/>
    <w:rsid w:val="009F74D5"/>
    <w:rsid w:val="00A037C6"/>
    <w:rsid w:val="00A043A7"/>
    <w:rsid w:val="00A04F9E"/>
    <w:rsid w:val="00A1102F"/>
    <w:rsid w:val="00A12DDF"/>
    <w:rsid w:val="00A177E4"/>
    <w:rsid w:val="00A2365F"/>
    <w:rsid w:val="00A279C2"/>
    <w:rsid w:val="00A30BA3"/>
    <w:rsid w:val="00A414F3"/>
    <w:rsid w:val="00A41A34"/>
    <w:rsid w:val="00A52445"/>
    <w:rsid w:val="00A54166"/>
    <w:rsid w:val="00A55E35"/>
    <w:rsid w:val="00A6233B"/>
    <w:rsid w:val="00A65D88"/>
    <w:rsid w:val="00A66540"/>
    <w:rsid w:val="00A74BDD"/>
    <w:rsid w:val="00A752BE"/>
    <w:rsid w:val="00A75423"/>
    <w:rsid w:val="00A76EAC"/>
    <w:rsid w:val="00A774F8"/>
    <w:rsid w:val="00A80615"/>
    <w:rsid w:val="00A8491F"/>
    <w:rsid w:val="00A9672D"/>
    <w:rsid w:val="00AA0B31"/>
    <w:rsid w:val="00AA3780"/>
    <w:rsid w:val="00AB51CD"/>
    <w:rsid w:val="00AB5F65"/>
    <w:rsid w:val="00AC7253"/>
    <w:rsid w:val="00AD6CA5"/>
    <w:rsid w:val="00AE4C47"/>
    <w:rsid w:val="00AF1E8F"/>
    <w:rsid w:val="00AF650B"/>
    <w:rsid w:val="00AF6625"/>
    <w:rsid w:val="00AF76FB"/>
    <w:rsid w:val="00B0060F"/>
    <w:rsid w:val="00B01880"/>
    <w:rsid w:val="00B020BE"/>
    <w:rsid w:val="00B07DE3"/>
    <w:rsid w:val="00B10B2B"/>
    <w:rsid w:val="00B11728"/>
    <w:rsid w:val="00B12EF5"/>
    <w:rsid w:val="00B1550D"/>
    <w:rsid w:val="00B24900"/>
    <w:rsid w:val="00B2503B"/>
    <w:rsid w:val="00B2705D"/>
    <w:rsid w:val="00B32FF4"/>
    <w:rsid w:val="00B340D4"/>
    <w:rsid w:val="00B37F4B"/>
    <w:rsid w:val="00B462C9"/>
    <w:rsid w:val="00B52D9E"/>
    <w:rsid w:val="00B600BD"/>
    <w:rsid w:val="00B61B83"/>
    <w:rsid w:val="00B64343"/>
    <w:rsid w:val="00B73E31"/>
    <w:rsid w:val="00B75C3C"/>
    <w:rsid w:val="00B9741B"/>
    <w:rsid w:val="00BA04ED"/>
    <w:rsid w:val="00BA7410"/>
    <w:rsid w:val="00BB195B"/>
    <w:rsid w:val="00BB2FFF"/>
    <w:rsid w:val="00BB3090"/>
    <w:rsid w:val="00BB62C5"/>
    <w:rsid w:val="00BC750F"/>
    <w:rsid w:val="00BD2553"/>
    <w:rsid w:val="00BD2EFD"/>
    <w:rsid w:val="00BD57FD"/>
    <w:rsid w:val="00BE0A9C"/>
    <w:rsid w:val="00BE6384"/>
    <w:rsid w:val="00BF05E2"/>
    <w:rsid w:val="00BF094D"/>
    <w:rsid w:val="00BF236D"/>
    <w:rsid w:val="00BF4110"/>
    <w:rsid w:val="00C0089D"/>
    <w:rsid w:val="00C02990"/>
    <w:rsid w:val="00C03D83"/>
    <w:rsid w:val="00C0657E"/>
    <w:rsid w:val="00C10A5D"/>
    <w:rsid w:val="00C16779"/>
    <w:rsid w:val="00C23031"/>
    <w:rsid w:val="00C2391B"/>
    <w:rsid w:val="00C30073"/>
    <w:rsid w:val="00C30A97"/>
    <w:rsid w:val="00C30B21"/>
    <w:rsid w:val="00C320EC"/>
    <w:rsid w:val="00C3617D"/>
    <w:rsid w:val="00C37872"/>
    <w:rsid w:val="00C44C91"/>
    <w:rsid w:val="00C477D8"/>
    <w:rsid w:val="00C47C20"/>
    <w:rsid w:val="00C50914"/>
    <w:rsid w:val="00C5151E"/>
    <w:rsid w:val="00C52834"/>
    <w:rsid w:val="00C56B51"/>
    <w:rsid w:val="00C5764E"/>
    <w:rsid w:val="00C64ED2"/>
    <w:rsid w:val="00C710DA"/>
    <w:rsid w:val="00C90A1F"/>
    <w:rsid w:val="00C936FB"/>
    <w:rsid w:val="00C97D09"/>
    <w:rsid w:val="00C97D38"/>
    <w:rsid w:val="00CA26DE"/>
    <w:rsid w:val="00CA5B52"/>
    <w:rsid w:val="00CB03ED"/>
    <w:rsid w:val="00CB3110"/>
    <w:rsid w:val="00CB31A4"/>
    <w:rsid w:val="00CB76EF"/>
    <w:rsid w:val="00CC20D2"/>
    <w:rsid w:val="00CD1AF0"/>
    <w:rsid w:val="00CE048F"/>
    <w:rsid w:val="00CE0FF5"/>
    <w:rsid w:val="00CE2F3F"/>
    <w:rsid w:val="00CE403D"/>
    <w:rsid w:val="00CE5675"/>
    <w:rsid w:val="00CE66F6"/>
    <w:rsid w:val="00CE6E8F"/>
    <w:rsid w:val="00CF200B"/>
    <w:rsid w:val="00CF454B"/>
    <w:rsid w:val="00CF47E8"/>
    <w:rsid w:val="00D12812"/>
    <w:rsid w:val="00D15324"/>
    <w:rsid w:val="00D1745D"/>
    <w:rsid w:val="00D227B2"/>
    <w:rsid w:val="00D26444"/>
    <w:rsid w:val="00D42BF0"/>
    <w:rsid w:val="00D44568"/>
    <w:rsid w:val="00D47365"/>
    <w:rsid w:val="00D50DC3"/>
    <w:rsid w:val="00D55E88"/>
    <w:rsid w:val="00D57D99"/>
    <w:rsid w:val="00D57FD5"/>
    <w:rsid w:val="00D6070B"/>
    <w:rsid w:val="00D61743"/>
    <w:rsid w:val="00D65BEC"/>
    <w:rsid w:val="00D67F9B"/>
    <w:rsid w:val="00D722E2"/>
    <w:rsid w:val="00D74CCA"/>
    <w:rsid w:val="00D84703"/>
    <w:rsid w:val="00D8720A"/>
    <w:rsid w:val="00D90BF1"/>
    <w:rsid w:val="00D9172C"/>
    <w:rsid w:val="00D921F3"/>
    <w:rsid w:val="00D93F8D"/>
    <w:rsid w:val="00DA011E"/>
    <w:rsid w:val="00DA4684"/>
    <w:rsid w:val="00DB48BF"/>
    <w:rsid w:val="00DB4D2D"/>
    <w:rsid w:val="00DC3081"/>
    <w:rsid w:val="00DC4F93"/>
    <w:rsid w:val="00DC5C74"/>
    <w:rsid w:val="00DC620B"/>
    <w:rsid w:val="00DD187A"/>
    <w:rsid w:val="00DD4BF8"/>
    <w:rsid w:val="00DD4C0C"/>
    <w:rsid w:val="00DD5B25"/>
    <w:rsid w:val="00DE1EEE"/>
    <w:rsid w:val="00DE43FC"/>
    <w:rsid w:val="00DF0FF0"/>
    <w:rsid w:val="00DF490A"/>
    <w:rsid w:val="00DF5F6F"/>
    <w:rsid w:val="00E00778"/>
    <w:rsid w:val="00E04204"/>
    <w:rsid w:val="00E05D8D"/>
    <w:rsid w:val="00E17698"/>
    <w:rsid w:val="00E218CB"/>
    <w:rsid w:val="00E230B5"/>
    <w:rsid w:val="00E25979"/>
    <w:rsid w:val="00E3414C"/>
    <w:rsid w:val="00E3565D"/>
    <w:rsid w:val="00E375F8"/>
    <w:rsid w:val="00E4153F"/>
    <w:rsid w:val="00E51E17"/>
    <w:rsid w:val="00E56DD0"/>
    <w:rsid w:val="00E647EF"/>
    <w:rsid w:val="00E657F6"/>
    <w:rsid w:val="00E67871"/>
    <w:rsid w:val="00E70A07"/>
    <w:rsid w:val="00E7610F"/>
    <w:rsid w:val="00E8041A"/>
    <w:rsid w:val="00E81807"/>
    <w:rsid w:val="00E82D08"/>
    <w:rsid w:val="00E838BA"/>
    <w:rsid w:val="00E91307"/>
    <w:rsid w:val="00E91738"/>
    <w:rsid w:val="00E93A79"/>
    <w:rsid w:val="00E93B77"/>
    <w:rsid w:val="00E9786A"/>
    <w:rsid w:val="00E97AEC"/>
    <w:rsid w:val="00E97BAF"/>
    <w:rsid w:val="00EA1425"/>
    <w:rsid w:val="00EA35CE"/>
    <w:rsid w:val="00EA510A"/>
    <w:rsid w:val="00EA73F9"/>
    <w:rsid w:val="00EA7450"/>
    <w:rsid w:val="00EB4D92"/>
    <w:rsid w:val="00EB5554"/>
    <w:rsid w:val="00EB6810"/>
    <w:rsid w:val="00EC1484"/>
    <w:rsid w:val="00EC5563"/>
    <w:rsid w:val="00ED2095"/>
    <w:rsid w:val="00ED2C40"/>
    <w:rsid w:val="00ED7516"/>
    <w:rsid w:val="00ED7F83"/>
    <w:rsid w:val="00EE1020"/>
    <w:rsid w:val="00EE11CF"/>
    <w:rsid w:val="00EE37C4"/>
    <w:rsid w:val="00EE3FEB"/>
    <w:rsid w:val="00EF1C95"/>
    <w:rsid w:val="00EF249D"/>
    <w:rsid w:val="00EF688B"/>
    <w:rsid w:val="00EF6891"/>
    <w:rsid w:val="00F122EB"/>
    <w:rsid w:val="00F16689"/>
    <w:rsid w:val="00F30E47"/>
    <w:rsid w:val="00F37E9A"/>
    <w:rsid w:val="00F422AF"/>
    <w:rsid w:val="00F452EA"/>
    <w:rsid w:val="00F506D6"/>
    <w:rsid w:val="00F56742"/>
    <w:rsid w:val="00F62213"/>
    <w:rsid w:val="00F62BDF"/>
    <w:rsid w:val="00F662F0"/>
    <w:rsid w:val="00F730A1"/>
    <w:rsid w:val="00F734B5"/>
    <w:rsid w:val="00F74249"/>
    <w:rsid w:val="00F74EC3"/>
    <w:rsid w:val="00F76BD2"/>
    <w:rsid w:val="00F8460B"/>
    <w:rsid w:val="00F861D0"/>
    <w:rsid w:val="00F8686C"/>
    <w:rsid w:val="00F86F47"/>
    <w:rsid w:val="00F9008B"/>
    <w:rsid w:val="00F93609"/>
    <w:rsid w:val="00F93CDE"/>
    <w:rsid w:val="00F95432"/>
    <w:rsid w:val="00F9668F"/>
    <w:rsid w:val="00F973E8"/>
    <w:rsid w:val="00FA15BE"/>
    <w:rsid w:val="00FA2FB7"/>
    <w:rsid w:val="00FA3268"/>
    <w:rsid w:val="00FB394B"/>
    <w:rsid w:val="00FB766F"/>
    <w:rsid w:val="00FD25F0"/>
    <w:rsid w:val="00FD5E44"/>
    <w:rsid w:val="00FE00B8"/>
    <w:rsid w:val="00FE40C3"/>
    <w:rsid w:val="00FE4984"/>
    <w:rsid w:val="00FF158F"/>
    <w:rsid w:val="00FF6205"/>
    <w:rsid w:val="00FF7F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5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C2D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70651"/>
    <w:rPr>
      <w:sz w:val="0"/>
      <w:szCs w:val="0"/>
    </w:rPr>
  </w:style>
  <w:style w:type="paragraph" w:styleId="ListParagraph">
    <w:name w:val="List Paragraph"/>
    <w:basedOn w:val="Normal"/>
    <w:uiPriority w:val="99"/>
    <w:qFormat/>
    <w:rsid w:val="00184B2B"/>
    <w:pPr>
      <w:ind w:left="720"/>
    </w:pPr>
  </w:style>
</w:styles>
</file>

<file path=word/webSettings.xml><?xml version="1.0" encoding="utf-8"?>
<w:webSettings xmlns:r="http://schemas.openxmlformats.org/officeDocument/2006/relationships" xmlns:w="http://schemas.openxmlformats.org/wordprocessingml/2006/main">
  <w:divs>
    <w:div w:id="894320488">
      <w:marLeft w:val="0"/>
      <w:marRight w:val="0"/>
      <w:marTop w:val="0"/>
      <w:marBottom w:val="0"/>
      <w:divBdr>
        <w:top w:val="none" w:sz="0" w:space="0" w:color="auto"/>
        <w:left w:val="none" w:sz="0" w:space="0" w:color="auto"/>
        <w:bottom w:val="none" w:sz="0" w:space="0" w:color="auto"/>
        <w:right w:val="none" w:sz="0" w:space="0" w:color="auto"/>
      </w:divBdr>
    </w:div>
    <w:div w:id="894320489">
      <w:marLeft w:val="0"/>
      <w:marRight w:val="0"/>
      <w:marTop w:val="0"/>
      <w:marBottom w:val="0"/>
      <w:divBdr>
        <w:top w:val="none" w:sz="0" w:space="0" w:color="auto"/>
        <w:left w:val="none" w:sz="0" w:space="0" w:color="auto"/>
        <w:bottom w:val="none" w:sz="0" w:space="0" w:color="auto"/>
        <w:right w:val="none" w:sz="0" w:space="0" w:color="auto"/>
      </w:divBdr>
    </w:div>
    <w:div w:id="894320490">
      <w:marLeft w:val="0"/>
      <w:marRight w:val="0"/>
      <w:marTop w:val="0"/>
      <w:marBottom w:val="0"/>
      <w:divBdr>
        <w:top w:val="none" w:sz="0" w:space="0" w:color="auto"/>
        <w:left w:val="none" w:sz="0" w:space="0" w:color="auto"/>
        <w:bottom w:val="none" w:sz="0" w:space="0" w:color="auto"/>
        <w:right w:val="none" w:sz="0" w:space="0" w:color="auto"/>
      </w:divBdr>
    </w:div>
    <w:div w:id="894320491">
      <w:marLeft w:val="0"/>
      <w:marRight w:val="0"/>
      <w:marTop w:val="0"/>
      <w:marBottom w:val="0"/>
      <w:divBdr>
        <w:top w:val="none" w:sz="0" w:space="0" w:color="auto"/>
        <w:left w:val="none" w:sz="0" w:space="0" w:color="auto"/>
        <w:bottom w:val="none" w:sz="0" w:space="0" w:color="auto"/>
        <w:right w:val="none" w:sz="0" w:space="0" w:color="auto"/>
      </w:divBdr>
    </w:div>
    <w:div w:id="894320492">
      <w:marLeft w:val="0"/>
      <w:marRight w:val="0"/>
      <w:marTop w:val="0"/>
      <w:marBottom w:val="0"/>
      <w:divBdr>
        <w:top w:val="none" w:sz="0" w:space="0" w:color="auto"/>
        <w:left w:val="none" w:sz="0" w:space="0" w:color="auto"/>
        <w:bottom w:val="none" w:sz="0" w:space="0" w:color="auto"/>
        <w:right w:val="none" w:sz="0" w:space="0" w:color="auto"/>
      </w:divBdr>
    </w:div>
    <w:div w:id="894320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322</Words>
  <Characters>1837</Characters>
  <Application>Microsoft Office Outlook</Application>
  <DocSecurity>0</DocSecurity>
  <Lines>0</Lines>
  <Paragraphs>0</Paragraphs>
  <ScaleCrop>false</ScaleCrop>
  <Company>Town of Newington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Geospatial Information Systems Council</dc:title>
  <dc:subject/>
  <dc:creator>Thad Dymkowski</dc:creator>
  <cp:keywords/>
  <dc:description/>
  <cp:lastModifiedBy>asimonyeb</cp:lastModifiedBy>
  <cp:revision>2</cp:revision>
  <dcterms:created xsi:type="dcterms:W3CDTF">2011-07-19T13:52:00Z</dcterms:created>
  <dcterms:modified xsi:type="dcterms:W3CDTF">2011-07-19T13:52:00Z</dcterms:modified>
</cp:coreProperties>
</file>