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AB" w:rsidRDefault="00B87EAB" w:rsidP="005C3429">
      <w:pPr>
        <w:spacing w:line="360" w:lineRule="auto"/>
        <w:ind w:hanging="180"/>
        <w:outlineLvl w:val="0"/>
      </w:pPr>
      <w:smartTag w:uri="urn:schemas-microsoft-com:office:smarttags" w:element="place">
        <w:smartTag w:uri="urn:schemas-microsoft-com:office:smarttags" w:element="State">
          <w:r>
            <w:t>Connecticut</w:t>
          </w:r>
        </w:smartTag>
      </w:smartTag>
      <w:r>
        <w:t xml:space="preserve"> Geospatial Information Systems Council</w:t>
      </w:r>
    </w:p>
    <w:p w:rsidR="00B87EAB" w:rsidRDefault="00B87EAB" w:rsidP="005C3429">
      <w:pPr>
        <w:spacing w:line="360" w:lineRule="auto"/>
        <w:ind w:hanging="180"/>
      </w:pPr>
      <w:r>
        <w:t>Education and Outreach Working Group</w:t>
      </w:r>
    </w:p>
    <w:p w:rsidR="00B87EAB" w:rsidRDefault="00B87EAB" w:rsidP="005C3429">
      <w:pPr>
        <w:spacing w:line="360" w:lineRule="auto"/>
        <w:ind w:hanging="180"/>
      </w:pPr>
      <w:r>
        <w:t>Meeting Minutes</w:t>
      </w:r>
    </w:p>
    <w:p w:rsidR="00B87EAB" w:rsidRDefault="00B87EAB" w:rsidP="00CF47E8">
      <w:pPr>
        <w:spacing w:line="360" w:lineRule="auto"/>
      </w:pPr>
      <w:r>
        <w:t>9 August, 2011</w:t>
      </w:r>
    </w:p>
    <w:p w:rsidR="00B87EAB" w:rsidRDefault="00B87EAB" w:rsidP="00CF47E8">
      <w:pPr>
        <w:spacing w:line="360" w:lineRule="auto"/>
      </w:pPr>
    </w:p>
    <w:p w:rsidR="00B87EAB" w:rsidRDefault="00B87EAB" w:rsidP="00CF47E8">
      <w:pPr>
        <w:numPr>
          <w:ilvl w:val="0"/>
          <w:numId w:val="1"/>
        </w:numPr>
        <w:spacing w:line="360" w:lineRule="auto"/>
      </w:pPr>
      <w:r>
        <w:t>The meeting started at 13:30</w:t>
      </w:r>
    </w:p>
    <w:p w:rsidR="00B87EAB" w:rsidRDefault="00B87EAB" w:rsidP="00DA4684">
      <w:pPr>
        <w:numPr>
          <w:ilvl w:val="0"/>
          <w:numId w:val="1"/>
        </w:numPr>
        <w:spacing w:line="360" w:lineRule="auto"/>
      </w:pPr>
      <w:r>
        <w:t>Present included:  P. Sandgren, P. Petrella, B. DeGrazia, B. Stewart-Kelly, Arroll Borden, Bernard Asimonye, Thad Dymkowski (via conference line)</w:t>
      </w:r>
    </w:p>
    <w:p w:rsidR="00B87EAB" w:rsidRDefault="00B87EAB" w:rsidP="00DA4684">
      <w:pPr>
        <w:numPr>
          <w:ilvl w:val="0"/>
          <w:numId w:val="1"/>
        </w:numPr>
        <w:spacing w:line="360" w:lineRule="auto"/>
      </w:pPr>
      <w:r>
        <w:t>Discussion on GIS day</w:t>
      </w:r>
    </w:p>
    <w:p w:rsidR="00B87EAB" w:rsidRDefault="00B87EAB" w:rsidP="00433BF8">
      <w:pPr>
        <w:numPr>
          <w:ilvl w:val="1"/>
          <w:numId w:val="1"/>
        </w:numPr>
        <w:spacing w:line="360" w:lineRule="auto"/>
      </w:pPr>
      <w:r>
        <w:t>Peter S. will not contact Mark Raymond as previously discussed, since Tyler Kleykamp has been named GIS Council Chair (Peter will contact Tyler)</w:t>
      </w:r>
    </w:p>
    <w:p w:rsidR="00B87EAB" w:rsidRDefault="00B87EAB" w:rsidP="00433BF8">
      <w:pPr>
        <w:numPr>
          <w:ilvl w:val="1"/>
          <w:numId w:val="1"/>
        </w:numPr>
        <w:spacing w:line="360" w:lineRule="auto"/>
      </w:pPr>
      <w:r>
        <w:t>Beth mentioned never a reply from Stamford about GIS – articles or posters.  Peter S. will contact Cindy Barber.</w:t>
      </w:r>
    </w:p>
    <w:p w:rsidR="00B87EAB" w:rsidRDefault="00B87EAB" w:rsidP="00433BF8">
      <w:pPr>
        <w:numPr>
          <w:ilvl w:val="1"/>
          <w:numId w:val="1"/>
        </w:numPr>
        <w:spacing w:line="360" w:lineRule="auto"/>
      </w:pPr>
      <w:r>
        <w:t>USGS – Peter S. asked Lin Neifert if he’d like to do a presentation on GIS Day and he indicated he might.  He will call Lin.</w:t>
      </w:r>
    </w:p>
    <w:p w:rsidR="00B87EAB" w:rsidRDefault="00B87EAB" w:rsidP="00433BF8">
      <w:pPr>
        <w:numPr>
          <w:ilvl w:val="1"/>
          <w:numId w:val="1"/>
        </w:numPr>
        <w:spacing w:line="360" w:lineRule="auto"/>
      </w:pPr>
      <w:r>
        <w:t>Secretary of OPM, Ben Barnes, has GIS background from Stamford.  We should see if Tyler can ask him to be keynote speaker</w:t>
      </w:r>
    </w:p>
    <w:p w:rsidR="00B87EAB" w:rsidRDefault="00B87EAB" w:rsidP="00433BF8">
      <w:pPr>
        <w:numPr>
          <w:ilvl w:val="1"/>
          <w:numId w:val="1"/>
        </w:numPr>
        <w:spacing w:line="360" w:lineRule="auto"/>
      </w:pPr>
      <w:r>
        <w:t>Suggested topic:  How will geospatial technologies move the state forward?  Collaboration across state borders, etc.</w:t>
      </w:r>
    </w:p>
    <w:p w:rsidR="00B87EAB" w:rsidRDefault="00B87EAB" w:rsidP="00433BF8">
      <w:pPr>
        <w:numPr>
          <w:ilvl w:val="1"/>
          <w:numId w:val="1"/>
        </w:numPr>
        <w:spacing w:line="360" w:lineRule="auto"/>
      </w:pPr>
      <w:r>
        <w:t>Michael Howser streamed the last GIS U2U meeting from UConn.  Perhaps we can get him to help stream GIS Day presentations.  Thad will contact him.</w:t>
      </w:r>
    </w:p>
    <w:p w:rsidR="00B87EAB" w:rsidRDefault="00B87EAB" w:rsidP="00433BF8">
      <w:pPr>
        <w:numPr>
          <w:ilvl w:val="1"/>
          <w:numId w:val="1"/>
        </w:numPr>
        <w:spacing w:line="360" w:lineRule="auto"/>
      </w:pPr>
      <w:r>
        <w:t>Peter S. mentioned CT-N video streaming capability.  Bill has a contact and will speak to her about that.</w:t>
      </w:r>
    </w:p>
    <w:p w:rsidR="00B87EAB" w:rsidRDefault="00B87EAB" w:rsidP="00433BF8">
      <w:pPr>
        <w:numPr>
          <w:ilvl w:val="1"/>
          <w:numId w:val="1"/>
        </w:numPr>
        <w:spacing w:line="360" w:lineRule="auto"/>
      </w:pPr>
      <w:r>
        <w:t>Thad plans to contact all state towns to ask for a map – even their latest tax map.  He plans to call 5-6 towns each day.</w:t>
      </w:r>
    </w:p>
    <w:p w:rsidR="00B87EAB" w:rsidRDefault="00B87EAB" w:rsidP="00433BF8">
      <w:pPr>
        <w:numPr>
          <w:ilvl w:val="1"/>
          <w:numId w:val="1"/>
        </w:numPr>
        <w:spacing w:line="360" w:lineRule="auto"/>
      </w:pPr>
      <w:r>
        <w:t>Peter S. suggested using the Muni GIS Survey as a reason for calling, ask for contact updates and a poster or presentation</w:t>
      </w:r>
    </w:p>
    <w:p w:rsidR="00B87EAB" w:rsidRDefault="00B87EAB" w:rsidP="00433BF8">
      <w:pPr>
        <w:numPr>
          <w:ilvl w:val="1"/>
          <w:numId w:val="1"/>
        </w:numPr>
        <w:spacing w:line="360" w:lineRule="auto"/>
      </w:pPr>
      <w:r>
        <w:t>Beth noted that a letter went out from Ben Barnes today asking agencies to designate a council rep with GIS experience or knowledge.</w:t>
      </w:r>
    </w:p>
    <w:p w:rsidR="00B87EAB" w:rsidRDefault="00B87EAB" w:rsidP="00433BF8">
      <w:pPr>
        <w:numPr>
          <w:ilvl w:val="1"/>
          <w:numId w:val="1"/>
        </w:numPr>
        <w:spacing w:line="360" w:lineRule="auto"/>
      </w:pPr>
      <w:r>
        <w:t>DECD was mentioned as an agency we should have a poster from</w:t>
      </w:r>
    </w:p>
    <w:p w:rsidR="00B87EAB" w:rsidRDefault="00B87EAB" w:rsidP="00433BF8">
      <w:pPr>
        <w:numPr>
          <w:ilvl w:val="1"/>
          <w:numId w:val="1"/>
        </w:numPr>
        <w:spacing w:line="360" w:lineRule="auto"/>
      </w:pPr>
      <w:r>
        <w:t>Thad will attend Sept. GISC meeting and ask new designees for a poster representing their agency</w:t>
      </w:r>
    </w:p>
    <w:p w:rsidR="00B87EAB" w:rsidRDefault="00B87EAB" w:rsidP="00AA6225">
      <w:pPr>
        <w:numPr>
          <w:ilvl w:val="0"/>
          <w:numId w:val="1"/>
        </w:numPr>
        <w:spacing w:line="360" w:lineRule="auto"/>
      </w:pPr>
      <w:r>
        <w:t>Thad’s IdeaScale that he sent out to the listserves.  Very few responses.  He will send out again.  Suggested that he mention the top suggestions for GIS Day in the email to the list.</w:t>
      </w:r>
    </w:p>
    <w:p w:rsidR="00B87EAB" w:rsidRDefault="00B87EAB" w:rsidP="00AA6225">
      <w:pPr>
        <w:numPr>
          <w:ilvl w:val="0"/>
          <w:numId w:val="1"/>
        </w:numPr>
        <w:spacing w:line="360" w:lineRule="auto"/>
      </w:pPr>
      <w:r>
        <w:t>Geo-Focus for September (fall edition) – Beth wants articles, Peter S. will finish article on antique globe and send it.</w:t>
      </w:r>
    </w:p>
    <w:p w:rsidR="00B87EAB" w:rsidRDefault="00B87EAB" w:rsidP="00AA6225">
      <w:pPr>
        <w:numPr>
          <w:ilvl w:val="0"/>
          <w:numId w:val="1"/>
        </w:numPr>
        <w:spacing w:line="360" w:lineRule="auto"/>
      </w:pPr>
      <w:r>
        <w:t>Bill – next CGA meeting is August 11, Thad will attend.  Community is the theme for this year.</w:t>
      </w:r>
    </w:p>
    <w:p w:rsidR="00B87EAB" w:rsidRDefault="00B87EAB" w:rsidP="00AA6225">
      <w:pPr>
        <w:numPr>
          <w:ilvl w:val="0"/>
          <w:numId w:val="1"/>
        </w:numPr>
        <w:spacing w:line="360" w:lineRule="auto"/>
      </w:pPr>
      <w:r>
        <w:t>AP Human Geography – 16 schools now in CT teach GIS.  Bill hopes to get some GIS Day presence from schools.</w:t>
      </w:r>
    </w:p>
    <w:p w:rsidR="00B87EAB" w:rsidRDefault="00B87EAB" w:rsidP="00AA6225">
      <w:pPr>
        <w:numPr>
          <w:ilvl w:val="0"/>
          <w:numId w:val="1"/>
        </w:numPr>
        <w:spacing w:line="360" w:lineRule="auto"/>
      </w:pPr>
      <w:r>
        <w:t>Back to GIS Day discussion</w:t>
      </w:r>
    </w:p>
    <w:p w:rsidR="00B87EAB" w:rsidRDefault="00B87EAB" w:rsidP="00B84B88">
      <w:pPr>
        <w:numPr>
          <w:ilvl w:val="1"/>
          <w:numId w:val="1"/>
        </w:numPr>
        <w:spacing w:line="360" w:lineRule="auto"/>
      </w:pPr>
      <w:r>
        <w:t>GIS Day 2010 at Central – Prof. Kyem is planning on having his students do GIS posters (maybe we offer to Prof. Kyem to hang some in the LOB!)</w:t>
      </w:r>
    </w:p>
    <w:p w:rsidR="00B87EAB" w:rsidRDefault="00B87EAB" w:rsidP="00B84B88">
      <w:pPr>
        <w:numPr>
          <w:ilvl w:val="1"/>
          <w:numId w:val="1"/>
        </w:numPr>
        <w:spacing w:line="360" w:lineRule="auto"/>
      </w:pPr>
      <w:r>
        <w:t>Trinity, MCC also mentioned as possible sources of posters or presentations</w:t>
      </w:r>
    </w:p>
    <w:p w:rsidR="00B87EAB" w:rsidRDefault="00B87EAB" w:rsidP="00B84B88">
      <w:pPr>
        <w:numPr>
          <w:ilvl w:val="1"/>
          <w:numId w:val="1"/>
        </w:numPr>
        <w:spacing w:line="360" w:lineRule="auto"/>
      </w:pPr>
      <w:r>
        <w:t>Pete P. suggested a talk on census data and how to use in GIS.  This was presented recently (June U2U meeting).  Discussion on using census data, census fact finder, in GIS.  Peter S. asked if Mike H. might consider presenting on the same topic on GIS Day.  Thad noted that the June U2U presentation covered several hours.  GIS Day presentations are 20 minutes, except for the keynote presentation</w:t>
      </w:r>
    </w:p>
    <w:p w:rsidR="00B87EAB" w:rsidRDefault="00B87EAB" w:rsidP="00B84B88">
      <w:pPr>
        <w:numPr>
          <w:ilvl w:val="0"/>
          <w:numId w:val="1"/>
        </w:numPr>
        <w:spacing w:line="360" w:lineRule="auto"/>
      </w:pPr>
      <w:r>
        <w:t>Meeting adjourned at 3:00 PM.  Next meeting of the WG will be Aug. 30 at the armory (with call-in an option)</w:t>
      </w:r>
    </w:p>
    <w:p w:rsidR="00B87EAB" w:rsidRDefault="00B87EAB" w:rsidP="00AA6225">
      <w:pPr>
        <w:spacing w:line="360" w:lineRule="auto"/>
      </w:pPr>
    </w:p>
    <w:p w:rsidR="00B87EAB" w:rsidRDefault="00B87EAB" w:rsidP="00AA6225">
      <w:pPr>
        <w:spacing w:line="360" w:lineRule="auto"/>
      </w:pPr>
      <w:r>
        <w:t>From the last meeting:</w:t>
      </w:r>
    </w:p>
    <w:p w:rsidR="00B87EAB" w:rsidRDefault="00B87EAB" w:rsidP="00DA4684">
      <w:pPr>
        <w:numPr>
          <w:ilvl w:val="0"/>
          <w:numId w:val="1"/>
        </w:numPr>
        <w:spacing w:line="360" w:lineRule="auto"/>
      </w:pPr>
      <w:r>
        <w:t>GIS Day discussion</w:t>
      </w:r>
    </w:p>
    <w:p w:rsidR="00B87EAB" w:rsidRDefault="00B87EAB" w:rsidP="00E91738">
      <w:pPr>
        <w:numPr>
          <w:ilvl w:val="1"/>
          <w:numId w:val="1"/>
        </w:numPr>
        <w:spacing w:line="360" w:lineRule="auto"/>
      </w:pPr>
      <w:r>
        <w:t>Suggestion for ESRI -- version 10 tips and tricks</w:t>
      </w:r>
    </w:p>
    <w:p w:rsidR="00B87EAB" w:rsidRDefault="00B87EAB" w:rsidP="00E91738">
      <w:pPr>
        <w:numPr>
          <w:ilvl w:val="0"/>
          <w:numId w:val="1"/>
        </w:numPr>
        <w:spacing w:line="360" w:lineRule="auto"/>
      </w:pPr>
      <w:r>
        <w:t>GIS Day poster ideas:</w:t>
      </w:r>
    </w:p>
    <w:p w:rsidR="00B87EAB" w:rsidRDefault="00B87EAB" w:rsidP="00E91738">
      <w:pPr>
        <w:numPr>
          <w:ilvl w:val="1"/>
          <w:numId w:val="1"/>
        </w:numPr>
        <w:spacing w:line="360" w:lineRule="auto"/>
      </w:pPr>
      <w:r>
        <w:t>Springfield Mass tornado (NOAA may have the tornado’s path mapped)</w:t>
      </w:r>
    </w:p>
    <w:p w:rsidR="00B87EAB" w:rsidRDefault="00B87EAB" w:rsidP="001A1E13">
      <w:pPr>
        <w:numPr>
          <w:ilvl w:val="0"/>
          <w:numId w:val="1"/>
        </w:numPr>
        <w:spacing w:line="360" w:lineRule="auto"/>
      </w:pPr>
      <w:r>
        <w:t xml:space="preserve">CGA – strategic planning is ongoing.  They are </w:t>
      </w:r>
      <w:r w:rsidRPr="00C2391B">
        <w:rPr>
          <w:color w:val="000000"/>
        </w:rPr>
        <w:t>updating mission and vision statements in preparation for federal legislation</w:t>
      </w:r>
      <w:r>
        <w:t>.  Next meeting is August 11 and org. plans for CGA will be discussed.  There are members associated with Yale, UConn, National Geographic, Mystic Aquarium and the GIS Council.  The 2011 Geography in Action theme is Community.  Something about the last Friday in October.  There may be a one-day workshop for teachers in August on how to use the census center website.  UConn is now the CT Data Center and the workshop will focus on how</w:t>
      </w:r>
    </w:p>
    <w:p w:rsidR="00B87EAB" w:rsidRDefault="00B87EAB" w:rsidP="001A1E13">
      <w:pPr>
        <w:numPr>
          <w:ilvl w:val="0"/>
          <w:numId w:val="1"/>
        </w:numPr>
        <w:spacing w:line="360" w:lineRule="auto"/>
      </w:pPr>
      <w:r>
        <w:t xml:space="preserve">Emily reported that they are planning on a summer webinar on GIS and smart phones.  </w:t>
      </w:r>
    </w:p>
    <w:p w:rsidR="00B87EAB" w:rsidRDefault="00B87EAB" w:rsidP="007125FE">
      <w:pPr>
        <w:spacing w:line="360" w:lineRule="auto"/>
        <w:ind w:left="720"/>
      </w:pPr>
    </w:p>
    <w:sectPr w:rsidR="00B87EAB" w:rsidSect="005C3429">
      <w:pgSz w:w="12240" w:h="15840"/>
      <w:pgMar w:top="14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227924B3"/>
    <w:multiLevelType w:val="hybridMultilevel"/>
    <w:tmpl w:val="66CAD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52799B"/>
    <w:multiLevelType w:val="hybridMultilevel"/>
    <w:tmpl w:val="06625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7E8"/>
    <w:rsid w:val="00004DCD"/>
    <w:rsid w:val="000112F0"/>
    <w:rsid w:val="00016F87"/>
    <w:rsid w:val="00020BC2"/>
    <w:rsid w:val="00032459"/>
    <w:rsid w:val="0003260F"/>
    <w:rsid w:val="000342B6"/>
    <w:rsid w:val="000348EC"/>
    <w:rsid w:val="000351B9"/>
    <w:rsid w:val="00037307"/>
    <w:rsid w:val="00037FA1"/>
    <w:rsid w:val="00040E1D"/>
    <w:rsid w:val="00047F51"/>
    <w:rsid w:val="00063668"/>
    <w:rsid w:val="000731FE"/>
    <w:rsid w:val="000736B6"/>
    <w:rsid w:val="00074236"/>
    <w:rsid w:val="00074E0E"/>
    <w:rsid w:val="000777B7"/>
    <w:rsid w:val="00083AB3"/>
    <w:rsid w:val="00083C82"/>
    <w:rsid w:val="00090E8A"/>
    <w:rsid w:val="0009114C"/>
    <w:rsid w:val="00094423"/>
    <w:rsid w:val="00095079"/>
    <w:rsid w:val="000B089B"/>
    <w:rsid w:val="000B0E74"/>
    <w:rsid w:val="000B3C1C"/>
    <w:rsid w:val="000B5848"/>
    <w:rsid w:val="000B61E1"/>
    <w:rsid w:val="000C06ED"/>
    <w:rsid w:val="000C4543"/>
    <w:rsid w:val="000C6763"/>
    <w:rsid w:val="000D07C1"/>
    <w:rsid w:val="000D468B"/>
    <w:rsid w:val="000D5C69"/>
    <w:rsid w:val="000E194D"/>
    <w:rsid w:val="000F0CF0"/>
    <w:rsid w:val="000F3B51"/>
    <w:rsid w:val="000F54A6"/>
    <w:rsid w:val="000F5655"/>
    <w:rsid w:val="000F7635"/>
    <w:rsid w:val="00101CFB"/>
    <w:rsid w:val="001036C2"/>
    <w:rsid w:val="00106B6A"/>
    <w:rsid w:val="0011303C"/>
    <w:rsid w:val="001255AC"/>
    <w:rsid w:val="00127FA4"/>
    <w:rsid w:val="00130D77"/>
    <w:rsid w:val="00132B9B"/>
    <w:rsid w:val="00135C33"/>
    <w:rsid w:val="00141636"/>
    <w:rsid w:val="00145D0D"/>
    <w:rsid w:val="001470AE"/>
    <w:rsid w:val="00147727"/>
    <w:rsid w:val="001516F8"/>
    <w:rsid w:val="00154E99"/>
    <w:rsid w:val="001567D4"/>
    <w:rsid w:val="0016219A"/>
    <w:rsid w:val="00174DCE"/>
    <w:rsid w:val="00174F0B"/>
    <w:rsid w:val="001762D1"/>
    <w:rsid w:val="001809AF"/>
    <w:rsid w:val="0018405F"/>
    <w:rsid w:val="00184B2B"/>
    <w:rsid w:val="00192192"/>
    <w:rsid w:val="00197325"/>
    <w:rsid w:val="001A138D"/>
    <w:rsid w:val="001A1E13"/>
    <w:rsid w:val="001B5B5A"/>
    <w:rsid w:val="001B6570"/>
    <w:rsid w:val="001C2DC8"/>
    <w:rsid w:val="001D0A69"/>
    <w:rsid w:val="001D10E0"/>
    <w:rsid w:val="001D2FDD"/>
    <w:rsid w:val="001E3B74"/>
    <w:rsid w:val="001E4B71"/>
    <w:rsid w:val="001E7191"/>
    <w:rsid w:val="00203451"/>
    <w:rsid w:val="0020432C"/>
    <w:rsid w:val="00205688"/>
    <w:rsid w:val="00206660"/>
    <w:rsid w:val="0021219B"/>
    <w:rsid w:val="00217449"/>
    <w:rsid w:val="0022779B"/>
    <w:rsid w:val="00243C88"/>
    <w:rsid w:val="00251D55"/>
    <w:rsid w:val="00251F02"/>
    <w:rsid w:val="00254CCF"/>
    <w:rsid w:val="002578B7"/>
    <w:rsid w:val="00257C2B"/>
    <w:rsid w:val="002600A5"/>
    <w:rsid w:val="002644E6"/>
    <w:rsid w:val="00271EF6"/>
    <w:rsid w:val="00281041"/>
    <w:rsid w:val="00281F36"/>
    <w:rsid w:val="00283288"/>
    <w:rsid w:val="00284B9F"/>
    <w:rsid w:val="00297FB5"/>
    <w:rsid w:val="002A1646"/>
    <w:rsid w:val="002A32B3"/>
    <w:rsid w:val="002B0192"/>
    <w:rsid w:val="002B5595"/>
    <w:rsid w:val="002B5878"/>
    <w:rsid w:val="002C02B4"/>
    <w:rsid w:val="002C03FD"/>
    <w:rsid w:val="002C4B0D"/>
    <w:rsid w:val="002C7173"/>
    <w:rsid w:val="002C75C6"/>
    <w:rsid w:val="002D06E0"/>
    <w:rsid w:val="002D0D5E"/>
    <w:rsid w:val="002D62CA"/>
    <w:rsid w:val="002E0C2F"/>
    <w:rsid w:val="002E2862"/>
    <w:rsid w:val="002F02CD"/>
    <w:rsid w:val="002F61F4"/>
    <w:rsid w:val="002F6B48"/>
    <w:rsid w:val="00302043"/>
    <w:rsid w:val="00306E09"/>
    <w:rsid w:val="003078A3"/>
    <w:rsid w:val="00310952"/>
    <w:rsid w:val="00311A00"/>
    <w:rsid w:val="00312EF1"/>
    <w:rsid w:val="00315D0B"/>
    <w:rsid w:val="00317B1E"/>
    <w:rsid w:val="003236A8"/>
    <w:rsid w:val="00324DE2"/>
    <w:rsid w:val="00327E25"/>
    <w:rsid w:val="00332553"/>
    <w:rsid w:val="00334673"/>
    <w:rsid w:val="00340AED"/>
    <w:rsid w:val="0034254A"/>
    <w:rsid w:val="003434B5"/>
    <w:rsid w:val="00352C10"/>
    <w:rsid w:val="00363B85"/>
    <w:rsid w:val="00364E3B"/>
    <w:rsid w:val="00382463"/>
    <w:rsid w:val="00383606"/>
    <w:rsid w:val="00386EA2"/>
    <w:rsid w:val="00391522"/>
    <w:rsid w:val="00394ADC"/>
    <w:rsid w:val="00396EA1"/>
    <w:rsid w:val="003A7706"/>
    <w:rsid w:val="003B01F7"/>
    <w:rsid w:val="003B0C89"/>
    <w:rsid w:val="003B49DF"/>
    <w:rsid w:val="003B78C9"/>
    <w:rsid w:val="003C00CD"/>
    <w:rsid w:val="003D0D47"/>
    <w:rsid w:val="003D1473"/>
    <w:rsid w:val="003D3502"/>
    <w:rsid w:val="003D4D57"/>
    <w:rsid w:val="003E38A2"/>
    <w:rsid w:val="003E5570"/>
    <w:rsid w:val="003E73FB"/>
    <w:rsid w:val="003F1D0A"/>
    <w:rsid w:val="003F2DD2"/>
    <w:rsid w:val="00402EC3"/>
    <w:rsid w:val="00403540"/>
    <w:rsid w:val="0040676E"/>
    <w:rsid w:val="0040692D"/>
    <w:rsid w:val="00417FFC"/>
    <w:rsid w:val="0042029C"/>
    <w:rsid w:val="004234E4"/>
    <w:rsid w:val="00425263"/>
    <w:rsid w:val="00426DA6"/>
    <w:rsid w:val="00427298"/>
    <w:rsid w:val="00432F31"/>
    <w:rsid w:val="00433BF8"/>
    <w:rsid w:val="00434EB1"/>
    <w:rsid w:val="00435CAF"/>
    <w:rsid w:val="00435D4D"/>
    <w:rsid w:val="0044058A"/>
    <w:rsid w:val="00441E26"/>
    <w:rsid w:val="0044342F"/>
    <w:rsid w:val="00446F94"/>
    <w:rsid w:val="00455EBD"/>
    <w:rsid w:val="00461D5C"/>
    <w:rsid w:val="0046371D"/>
    <w:rsid w:val="00464696"/>
    <w:rsid w:val="00466FF2"/>
    <w:rsid w:val="004700D2"/>
    <w:rsid w:val="00473737"/>
    <w:rsid w:val="004748DE"/>
    <w:rsid w:val="004765BD"/>
    <w:rsid w:val="00476677"/>
    <w:rsid w:val="004A2D68"/>
    <w:rsid w:val="004B2FFC"/>
    <w:rsid w:val="004B77E0"/>
    <w:rsid w:val="004B7D89"/>
    <w:rsid w:val="004C03B0"/>
    <w:rsid w:val="004C1793"/>
    <w:rsid w:val="004C2109"/>
    <w:rsid w:val="004D31F8"/>
    <w:rsid w:val="004D561A"/>
    <w:rsid w:val="004D61EF"/>
    <w:rsid w:val="004E512B"/>
    <w:rsid w:val="004E7ECA"/>
    <w:rsid w:val="004F01E5"/>
    <w:rsid w:val="004F1893"/>
    <w:rsid w:val="004F2584"/>
    <w:rsid w:val="004F2C8E"/>
    <w:rsid w:val="004F331B"/>
    <w:rsid w:val="00500708"/>
    <w:rsid w:val="00501527"/>
    <w:rsid w:val="0050799E"/>
    <w:rsid w:val="00511162"/>
    <w:rsid w:val="0052146A"/>
    <w:rsid w:val="005237CB"/>
    <w:rsid w:val="00523E92"/>
    <w:rsid w:val="00530638"/>
    <w:rsid w:val="00530F62"/>
    <w:rsid w:val="00533408"/>
    <w:rsid w:val="0053556E"/>
    <w:rsid w:val="00537D7F"/>
    <w:rsid w:val="00542454"/>
    <w:rsid w:val="005435A1"/>
    <w:rsid w:val="00545BC0"/>
    <w:rsid w:val="00552BF8"/>
    <w:rsid w:val="00562251"/>
    <w:rsid w:val="005652EE"/>
    <w:rsid w:val="00565AB1"/>
    <w:rsid w:val="00573FF8"/>
    <w:rsid w:val="00577010"/>
    <w:rsid w:val="00577B95"/>
    <w:rsid w:val="00585D2C"/>
    <w:rsid w:val="00587D10"/>
    <w:rsid w:val="0059636B"/>
    <w:rsid w:val="005A6176"/>
    <w:rsid w:val="005B25B6"/>
    <w:rsid w:val="005C3429"/>
    <w:rsid w:val="005C71F7"/>
    <w:rsid w:val="005D0F8C"/>
    <w:rsid w:val="005D1533"/>
    <w:rsid w:val="005D2854"/>
    <w:rsid w:val="005D61A0"/>
    <w:rsid w:val="005E6342"/>
    <w:rsid w:val="005F1EAC"/>
    <w:rsid w:val="005F41BF"/>
    <w:rsid w:val="005F4353"/>
    <w:rsid w:val="005F4448"/>
    <w:rsid w:val="005F742B"/>
    <w:rsid w:val="005F7AF2"/>
    <w:rsid w:val="006031E6"/>
    <w:rsid w:val="00605290"/>
    <w:rsid w:val="006057D8"/>
    <w:rsid w:val="00607B39"/>
    <w:rsid w:val="00611B38"/>
    <w:rsid w:val="00611B74"/>
    <w:rsid w:val="00612129"/>
    <w:rsid w:val="006146F2"/>
    <w:rsid w:val="006201BA"/>
    <w:rsid w:val="00620242"/>
    <w:rsid w:val="006235B0"/>
    <w:rsid w:val="0062396F"/>
    <w:rsid w:val="00625371"/>
    <w:rsid w:val="0063268D"/>
    <w:rsid w:val="006327A8"/>
    <w:rsid w:val="0063666F"/>
    <w:rsid w:val="006434DA"/>
    <w:rsid w:val="00644519"/>
    <w:rsid w:val="00651EC6"/>
    <w:rsid w:val="00656339"/>
    <w:rsid w:val="006565D7"/>
    <w:rsid w:val="00656E14"/>
    <w:rsid w:val="00660BED"/>
    <w:rsid w:val="00662F0A"/>
    <w:rsid w:val="0066423B"/>
    <w:rsid w:val="0066615E"/>
    <w:rsid w:val="00674934"/>
    <w:rsid w:val="0067663A"/>
    <w:rsid w:val="0068031E"/>
    <w:rsid w:val="00680381"/>
    <w:rsid w:val="00681159"/>
    <w:rsid w:val="00681334"/>
    <w:rsid w:val="0068415D"/>
    <w:rsid w:val="006866C2"/>
    <w:rsid w:val="00690A5C"/>
    <w:rsid w:val="00692A7B"/>
    <w:rsid w:val="0069618E"/>
    <w:rsid w:val="006A1F64"/>
    <w:rsid w:val="006A5F87"/>
    <w:rsid w:val="006C4D5C"/>
    <w:rsid w:val="006C7B7C"/>
    <w:rsid w:val="006D0BDE"/>
    <w:rsid w:val="006E3B62"/>
    <w:rsid w:val="006E5C81"/>
    <w:rsid w:val="006F1384"/>
    <w:rsid w:val="006F57D2"/>
    <w:rsid w:val="006F6067"/>
    <w:rsid w:val="007013A6"/>
    <w:rsid w:val="00701D07"/>
    <w:rsid w:val="00705698"/>
    <w:rsid w:val="00711889"/>
    <w:rsid w:val="007125FE"/>
    <w:rsid w:val="00714C85"/>
    <w:rsid w:val="0071557E"/>
    <w:rsid w:val="00716B6F"/>
    <w:rsid w:val="0072002B"/>
    <w:rsid w:val="00720179"/>
    <w:rsid w:val="00733D16"/>
    <w:rsid w:val="007442D7"/>
    <w:rsid w:val="00744D45"/>
    <w:rsid w:val="0074719B"/>
    <w:rsid w:val="007472FA"/>
    <w:rsid w:val="007526FE"/>
    <w:rsid w:val="00753A7A"/>
    <w:rsid w:val="007559A9"/>
    <w:rsid w:val="007624B8"/>
    <w:rsid w:val="0076406D"/>
    <w:rsid w:val="007656C5"/>
    <w:rsid w:val="00766F38"/>
    <w:rsid w:val="007675A5"/>
    <w:rsid w:val="00771712"/>
    <w:rsid w:val="00777D36"/>
    <w:rsid w:val="007831C3"/>
    <w:rsid w:val="00794759"/>
    <w:rsid w:val="00796487"/>
    <w:rsid w:val="00797A0A"/>
    <w:rsid w:val="007A09BF"/>
    <w:rsid w:val="007A24D4"/>
    <w:rsid w:val="007A455F"/>
    <w:rsid w:val="007A56AC"/>
    <w:rsid w:val="007B06B8"/>
    <w:rsid w:val="007B1FBF"/>
    <w:rsid w:val="007B5F9B"/>
    <w:rsid w:val="007C264C"/>
    <w:rsid w:val="007C44E0"/>
    <w:rsid w:val="007C7905"/>
    <w:rsid w:val="007D1FB9"/>
    <w:rsid w:val="007E0220"/>
    <w:rsid w:val="007E5A6A"/>
    <w:rsid w:val="007F014F"/>
    <w:rsid w:val="007F1CEA"/>
    <w:rsid w:val="007F22A4"/>
    <w:rsid w:val="007F2607"/>
    <w:rsid w:val="007F42A8"/>
    <w:rsid w:val="007F4C97"/>
    <w:rsid w:val="007F5D15"/>
    <w:rsid w:val="00801035"/>
    <w:rsid w:val="0080542F"/>
    <w:rsid w:val="00807393"/>
    <w:rsid w:val="00810978"/>
    <w:rsid w:val="00810CA6"/>
    <w:rsid w:val="00811E04"/>
    <w:rsid w:val="0081316C"/>
    <w:rsid w:val="00817B46"/>
    <w:rsid w:val="00825349"/>
    <w:rsid w:val="008272BC"/>
    <w:rsid w:val="00834F63"/>
    <w:rsid w:val="00835697"/>
    <w:rsid w:val="0084226D"/>
    <w:rsid w:val="008500C0"/>
    <w:rsid w:val="008518C5"/>
    <w:rsid w:val="008529E3"/>
    <w:rsid w:val="00852A5A"/>
    <w:rsid w:val="00863833"/>
    <w:rsid w:val="00867FE8"/>
    <w:rsid w:val="008722CB"/>
    <w:rsid w:val="0088708C"/>
    <w:rsid w:val="008936EE"/>
    <w:rsid w:val="0089438F"/>
    <w:rsid w:val="0089736D"/>
    <w:rsid w:val="008B0FED"/>
    <w:rsid w:val="008B729F"/>
    <w:rsid w:val="008B7B76"/>
    <w:rsid w:val="008C1AFB"/>
    <w:rsid w:val="008C3E72"/>
    <w:rsid w:val="008D0997"/>
    <w:rsid w:val="008D24AC"/>
    <w:rsid w:val="008D77F4"/>
    <w:rsid w:val="008D7930"/>
    <w:rsid w:val="008E01D7"/>
    <w:rsid w:val="008E2A70"/>
    <w:rsid w:val="008E3A0A"/>
    <w:rsid w:val="008F3AF6"/>
    <w:rsid w:val="00903AA7"/>
    <w:rsid w:val="00906AF3"/>
    <w:rsid w:val="00911CEE"/>
    <w:rsid w:val="00913DEF"/>
    <w:rsid w:val="009142F6"/>
    <w:rsid w:val="00914EBC"/>
    <w:rsid w:val="00917C76"/>
    <w:rsid w:val="00922C75"/>
    <w:rsid w:val="00930F42"/>
    <w:rsid w:val="00931C82"/>
    <w:rsid w:val="00940380"/>
    <w:rsid w:val="00941536"/>
    <w:rsid w:val="009477F1"/>
    <w:rsid w:val="00947F89"/>
    <w:rsid w:val="009556D3"/>
    <w:rsid w:val="00955A17"/>
    <w:rsid w:val="0096007A"/>
    <w:rsid w:val="00962537"/>
    <w:rsid w:val="00964EF5"/>
    <w:rsid w:val="009718C5"/>
    <w:rsid w:val="00983ECE"/>
    <w:rsid w:val="00985397"/>
    <w:rsid w:val="0099039B"/>
    <w:rsid w:val="00991BD7"/>
    <w:rsid w:val="00994736"/>
    <w:rsid w:val="009A6BF0"/>
    <w:rsid w:val="009B074D"/>
    <w:rsid w:val="009B38AC"/>
    <w:rsid w:val="009B480A"/>
    <w:rsid w:val="009B6481"/>
    <w:rsid w:val="009B7FE1"/>
    <w:rsid w:val="009C0274"/>
    <w:rsid w:val="009C3B9E"/>
    <w:rsid w:val="009C5D93"/>
    <w:rsid w:val="009D026A"/>
    <w:rsid w:val="009D13C4"/>
    <w:rsid w:val="009D1FCB"/>
    <w:rsid w:val="009D28FB"/>
    <w:rsid w:val="009D4154"/>
    <w:rsid w:val="009D4F0F"/>
    <w:rsid w:val="009D6692"/>
    <w:rsid w:val="009D77F2"/>
    <w:rsid w:val="009D790E"/>
    <w:rsid w:val="009E2EFE"/>
    <w:rsid w:val="009E33C3"/>
    <w:rsid w:val="009E3B34"/>
    <w:rsid w:val="009E439D"/>
    <w:rsid w:val="009E7128"/>
    <w:rsid w:val="009E7552"/>
    <w:rsid w:val="009F74D5"/>
    <w:rsid w:val="00A037C6"/>
    <w:rsid w:val="00A043A7"/>
    <w:rsid w:val="00A04F9E"/>
    <w:rsid w:val="00A1102F"/>
    <w:rsid w:val="00A12DDF"/>
    <w:rsid w:val="00A177E4"/>
    <w:rsid w:val="00A2365F"/>
    <w:rsid w:val="00A279C2"/>
    <w:rsid w:val="00A30BA3"/>
    <w:rsid w:val="00A414F3"/>
    <w:rsid w:val="00A41A34"/>
    <w:rsid w:val="00A52445"/>
    <w:rsid w:val="00A54166"/>
    <w:rsid w:val="00A55E35"/>
    <w:rsid w:val="00A6233B"/>
    <w:rsid w:val="00A65D88"/>
    <w:rsid w:val="00A66540"/>
    <w:rsid w:val="00A74BDD"/>
    <w:rsid w:val="00A752BE"/>
    <w:rsid w:val="00A75423"/>
    <w:rsid w:val="00A76EAC"/>
    <w:rsid w:val="00A774F8"/>
    <w:rsid w:val="00A80615"/>
    <w:rsid w:val="00A8491F"/>
    <w:rsid w:val="00A9672D"/>
    <w:rsid w:val="00AA0B31"/>
    <w:rsid w:val="00AA3780"/>
    <w:rsid w:val="00AA6225"/>
    <w:rsid w:val="00AB51CD"/>
    <w:rsid w:val="00AB5F65"/>
    <w:rsid w:val="00AC7253"/>
    <w:rsid w:val="00AD6CA5"/>
    <w:rsid w:val="00AE4C47"/>
    <w:rsid w:val="00AF1E8F"/>
    <w:rsid w:val="00AF650B"/>
    <w:rsid w:val="00AF6625"/>
    <w:rsid w:val="00AF76FB"/>
    <w:rsid w:val="00B0060F"/>
    <w:rsid w:val="00B01880"/>
    <w:rsid w:val="00B020BE"/>
    <w:rsid w:val="00B07DE3"/>
    <w:rsid w:val="00B10B2B"/>
    <w:rsid w:val="00B11728"/>
    <w:rsid w:val="00B12EF5"/>
    <w:rsid w:val="00B1550D"/>
    <w:rsid w:val="00B24900"/>
    <w:rsid w:val="00B2503B"/>
    <w:rsid w:val="00B2705D"/>
    <w:rsid w:val="00B32FF4"/>
    <w:rsid w:val="00B340D4"/>
    <w:rsid w:val="00B37F4B"/>
    <w:rsid w:val="00B462C9"/>
    <w:rsid w:val="00B52D9E"/>
    <w:rsid w:val="00B600BD"/>
    <w:rsid w:val="00B61B83"/>
    <w:rsid w:val="00B64343"/>
    <w:rsid w:val="00B73E31"/>
    <w:rsid w:val="00B75C3C"/>
    <w:rsid w:val="00B84B88"/>
    <w:rsid w:val="00B85ED2"/>
    <w:rsid w:val="00B87EAB"/>
    <w:rsid w:val="00B9741B"/>
    <w:rsid w:val="00BA04ED"/>
    <w:rsid w:val="00BA7410"/>
    <w:rsid w:val="00BB195B"/>
    <w:rsid w:val="00BB2FFF"/>
    <w:rsid w:val="00BB3090"/>
    <w:rsid w:val="00BB62C5"/>
    <w:rsid w:val="00BC750F"/>
    <w:rsid w:val="00BD2553"/>
    <w:rsid w:val="00BD2EFD"/>
    <w:rsid w:val="00BD57FD"/>
    <w:rsid w:val="00BE0A9C"/>
    <w:rsid w:val="00BE6384"/>
    <w:rsid w:val="00BF05E2"/>
    <w:rsid w:val="00BF094D"/>
    <w:rsid w:val="00BF236D"/>
    <w:rsid w:val="00BF4110"/>
    <w:rsid w:val="00C0089D"/>
    <w:rsid w:val="00C02990"/>
    <w:rsid w:val="00C03D83"/>
    <w:rsid w:val="00C0657E"/>
    <w:rsid w:val="00C10A5D"/>
    <w:rsid w:val="00C16779"/>
    <w:rsid w:val="00C23031"/>
    <w:rsid w:val="00C2391B"/>
    <w:rsid w:val="00C30073"/>
    <w:rsid w:val="00C30A97"/>
    <w:rsid w:val="00C30B21"/>
    <w:rsid w:val="00C320EC"/>
    <w:rsid w:val="00C3617D"/>
    <w:rsid w:val="00C37872"/>
    <w:rsid w:val="00C44C91"/>
    <w:rsid w:val="00C477D8"/>
    <w:rsid w:val="00C47C20"/>
    <w:rsid w:val="00C50914"/>
    <w:rsid w:val="00C5151E"/>
    <w:rsid w:val="00C52834"/>
    <w:rsid w:val="00C56B51"/>
    <w:rsid w:val="00C5764E"/>
    <w:rsid w:val="00C64ED2"/>
    <w:rsid w:val="00C710DA"/>
    <w:rsid w:val="00C90A1F"/>
    <w:rsid w:val="00C936FB"/>
    <w:rsid w:val="00C97D09"/>
    <w:rsid w:val="00C97D38"/>
    <w:rsid w:val="00CA26DE"/>
    <w:rsid w:val="00CA5B52"/>
    <w:rsid w:val="00CB03ED"/>
    <w:rsid w:val="00CB3110"/>
    <w:rsid w:val="00CB31A4"/>
    <w:rsid w:val="00CB76EF"/>
    <w:rsid w:val="00CC20D2"/>
    <w:rsid w:val="00CD1AF0"/>
    <w:rsid w:val="00CE048F"/>
    <w:rsid w:val="00CE0FF5"/>
    <w:rsid w:val="00CE2F3F"/>
    <w:rsid w:val="00CE403D"/>
    <w:rsid w:val="00CE5675"/>
    <w:rsid w:val="00CE66F6"/>
    <w:rsid w:val="00CE6E8F"/>
    <w:rsid w:val="00CF200B"/>
    <w:rsid w:val="00CF454B"/>
    <w:rsid w:val="00CF47E8"/>
    <w:rsid w:val="00D12812"/>
    <w:rsid w:val="00D15324"/>
    <w:rsid w:val="00D1745D"/>
    <w:rsid w:val="00D227B2"/>
    <w:rsid w:val="00D26444"/>
    <w:rsid w:val="00D42BF0"/>
    <w:rsid w:val="00D44568"/>
    <w:rsid w:val="00D47365"/>
    <w:rsid w:val="00D50DC3"/>
    <w:rsid w:val="00D55E88"/>
    <w:rsid w:val="00D57D99"/>
    <w:rsid w:val="00D57FD5"/>
    <w:rsid w:val="00D6070B"/>
    <w:rsid w:val="00D61743"/>
    <w:rsid w:val="00D65BEC"/>
    <w:rsid w:val="00D67F9B"/>
    <w:rsid w:val="00D722E2"/>
    <w:rsid w:val="00D74CCA"/>
    <w:rsid w:val="00D84703"/>
    <w:rsid w:val="00D8720A"/>
    <w:rsid w:val="00D90BF1"/>
    <w:rsid w:val="00D914BA"/>
    <w:rsid w:val="00D9172C"/>
    <w:rsid w:val="00D921F3"/>
    <w:rsid w:val="00D93F8D"/>
    <w:rsid w:val="00DA011E"/>
    <w:rsid w:val="00DA4684"/>
    <w:rsid w:val="00DB48BF"/>
    <w:rsid w:val="00DB4D2D"/>
    <w:rsid w:val="00DC3081"/>
    <w:rsid w:val="00DC4F93"/>
    <w:rsid w:val="00DC5C74"/>
    <w:rsid w:val="00DC620B"/>
    <w:rsid w:val="00DD187A"/>
    <w:rsid w:val="00DD4BF8"/>
    <w:rsid w:val="00DD4C0C"/>
    <w:rsid w:val="00DD5B25"/>
    <w:rsid w:val="00DE1EEE"/>
    <w:rsid w:val="00DE43FC"/>
    <w:rsid w:val="00DF0FF0"/>
    <w:rsid w:val="00DF490A"/>
    <w:rsid w:val="00DF5F6F"/>
    <w:rsid w:val="00E00778"/>
    <w:rsid w:val="00E04204"/>
    <w:rsid w:val="00E05D8D"/>
    <w:rsid w:val="00E17698"/>
    <w:rsid w:val="00E218CB"/>
    <w:rsid w:val="00E230B5"/>
    <w:rsid w:val="00E25979"/>
    <w:rsid w:val="00E3414C"/>
    <w:rsid w:val="00E3565D"/>
    <w:rsid w:val="00E375F8"/>
    <w:rsid w:val="00E4153F"/>
    <w:rsid w:val="00E51E17"/>
    <w:rsid w:val="00E54AEC"/>
    <w:rsid w:val="00E56DD0"/>
    <w:rsid w:val="00E647EF"/>
    <w:rsid w:val="00E657F6"/>
    <w:rsid w:val="00E67871"/>
    <w:rsid w:val="00E70A07"/>
    <w:rsid w:val="00E7610F"/>
    <w:rsid w:val="00E8041A"/>
    <w:rsid w:val="00E81807"/>
    <w:rsid w:val="00E82D08"/>
    <w:rsid w:val="00E838BA"/>
    <w:rsid w:val="00E91307"/>
    <w:rsid w:val="00E91738"/>
    <w:rsid w:val="00E93A79"/>
    <w:rsid w:val="00E93B77"/>
    <w:rsid w:val="00E9786A"/>
    <w:rsid w:val="00E97AEC"/>
    <w:rsid w:val="00E97BAF"/>
    <w:rsid w:val="00EA1425"/>
    <w:rsid w:val="00EA35CE"/>
    <w:rsid w:val="00EA510A"/>
    <w:rsid w:val="00EA73F9"/>
    <w:rsid w:val="00EA7450"/>
    <w:rsid w:val="00EB4D92"/>
    <w:rsid w:val="00EB5554"/>
    <w:rsid w:val="00EB6810"/>
    <w:rsid w:val="00EC1484"/>
    <w:rsid w:val="00EC5563"/>
    <w:rsid w:val="00ED2095"/>
    <w:rsid w:val="00ED2C40"/>
    <w:rsid w:val="00ED7516"/>
    <w:rsid w:val="00ED7F83"/>
    <w:rsid w:val="00EE1020"/>
    <w:rsid w:val="00EE11CF"/>
    <w:rsid w:val="00EE37C4"/>
    <w:rsid w:val="00EE3FEB"/>
    <w:rsid w:val="00EF1C95"/>
    <w:rsid w:val="00EF249D"/>
    <w:rsid w:val="00EF688B"/>
    <w:rsid w:val="00EF6891"/>
    <w:rsid w:val="00F122EB"/>
    <w:rsid w:val="00F16689"/>
    <w:rsid w:val="00F30E47"/>
    <w:rsid w:val="00F37E9A"/>
    <w:rsid w:val="00F422AF"/>
    <w:rsid w:val="00F452EA"/>
    <w:rsid w:val="00F506D6"/>
    <w:rsid w:val="00F56742"/>
    <w:rsid w:val="00F62213"/>
    <w:rsid w:val="00F62BDF"/>
    <w:rsid w:val="00F662F0"/>
    <w:rsid w:val="00F730A1"/>
    <w:rsid w:val="00F734B5"/>
    <w:rsid w:val="00F74249"/>
    <w:rsid w:val="00F74EC3"/>
    <w:rsid w:val="00F76BD2"/>
    <w:rsid w:val="00F8460B"/>
    <w:rsid w:val="00F861D0"/>
    <w:rsid w:val="00F8686C"/>
    <w:rsid w:val="00F86F47"/>
    <w:rsid w:val="00F9008B"/>
    <w:rsid w:val="00F93609"/>
    <w:rsid w:val="00F93CDE"/>
    <w:rsid w:val="00F95432"/>
    <w:rsid w:val="00F9668F"/>
    <w:rsid w:val="00F973E8"/>
    <w:rsid w:val="00FA15BE"/>
    <w:rsid w:val="00FA2FB7"/>
    <w:rsid w:val="00FA3268"/>
    <w:rsid w:val="00FB394B"/>
    <w:rsid w:val="00FB766F"/>
    <w:rsid w:val="00FD25F0"/>
    <w:rsid w:val="00FD5E44"/>
    <w:rsid w:val="00FE00B8"/>
    <w:rsid w:val="00FE40C3"/>
    <w:rsid w:val="00FE4984"/>
    <w:rsid w:val="00FF158F"/>
    <w:rsid w:val="00FF6205"/>
    <w:rsid w:val="00FF7F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5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1C2D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E4219"/>
    <w:rPr>
      <w:sz w:val="0"/>
      <w:szCs w:val="0"/>
    </w:rPr>
  </w:style>
  <w:style w:type="paragraph" w:styleId="ListParagraph">
    <w:name w:val="List Paragraph"/>
    <w:basedOn w:val="Normal"/>
    <w:uiPriority w:val="99"/>
    <w:qFormat/>
    <w:rsid w:val="00184B2B"/>
    <w:pPr>
      <w:ind w:left="720"/>
    </w:pPr>
  </w:style>
</w:styles>
</file>

<file path=word/webSettings.xml><?xml version="1.0" encoding="utf-8"?>
<w:webSettings xmlns:r="http://schemas.openxmlformats.org/officeDocument/2006/relationships" xmlns:w="http://schemas.openxmlformats.org/wordprocessingml/2006/main">
  <w:divs>
    <w:div w:id="1835141164">
      <w:marLeft w:val="0"/>
      <w:marRight w:val="0"/>
      <w:marTop w:val="0"/>
      <w:marBottom w:val="0"/>
      <w:divBdr>
        <w:top w:val="none" w:sz="0" w:space="0" w:color="auto"/>
        <w:left w:val="none" w:sz="0" w:space="0" w:color="auto"/>
        <w:bottom w:val="none" w:sz="0" w:space="0" w:color="auto"/>
        <w:right w:val="none" w:sz="0" w:space="0" w:color="auto"/>
      </w:divBdr>
    </w:div>
    <w:div w:id="1835141165">
      <w:marLeft w:val="0"/>
      <w:marRight w:val="0"/>
      <w:marTop w:val="0"/>
      <w:marBottom w:val="0"/>
      <w:divBdr>
        <w:top w:val="none" w:sz="0" w:space="0" w:color="auto"/>
        <w:left w:val="none" w:sz="0" w:space="0" w:color="auto"/>
        <w:bottom w:val="none" w:sz="0" w:space="0" w:color="auto"/>
        <w:right w:val="none" w:sz="0" w:space="0" w:color="auto"/>
      </w:divBdr>
    </w:div>
    <w:div w:id="1835141166">
      <w:marLeft w:val="0"/>
      <w:marRight w:val="0"/>
      <w:marTop w:val="0"/>
      <w:marBottom w:val="0"/>
      <w:divBdr>
        <w:top w:val="none" w:sz="0" w:space="0" w:color="auto"/>
        <w:left w:val="none" w:sz="0" w:space="0" w:color="auto"/>
        <w:bottom w:val="none" w:sz="0" w:space="0" w:color="auto"/>
        <w:right w:val="none" w:sz="0" w:space="0" w:color="auto"/>
      </w:divBdr>
    </w:div>
    <w:div w:id="1835141167">
      <w:marLeft w:val="0"/>
      <w:marRight w:val="0"/>
      <w:marTop w:val="0"/>
      <w:marBottom w:val="0"/>
      <w:divBdr>
        <w:top w:val="none" w:sz="0" w:space="0" w:color="auto"/>
        <w:left w:val="none" w:sz="0" w:space="0" w:color="auto"/>
        <w:bottom w:val="none" w:sz="0" w:space="0" w:color="auto"/>
        <w:right w:val="none" w:sz="0" w:space="0" w:color="auto"/>
      </w:divBdr>
    </w:div>
    <w:div w:id="1835141168">
      <w:marLeft w:val="0"/>
      <w:marRight w:val="0"/>
      <w:marTop w:val="0"/>
      <w:marBottom w:val="0"/>
      <w:divBdr>
        <w:top w:val="none" w:sz="0" w:space="0" w:color="auto"/>
        <w:left w:val="none" w:sz="0" w:space="0" w:color="auto"/>
        <w:bottom w:val="none" w:sz="0" w:space="0" w:color="auto"/>
        <w:right w:val="none" w:sz="0" w:space="0" w:color="auto"/>
      </w:divBdr>
    </w:div>
    <w:div w:id="1835141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569</Words>
  <Characters>3249</Characters>
  <Application>Microsoft Office Outlook</Application>
  <DocSecurity>0</DocSecurity>
  <Lines>0</Lines>
  <Paragraphs>0</Paragraphs>
  <ScaleCrop>false</ScaleCrop>
  <Company>Town of Newington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Geospatial Information Systems Council</dc:title>
  <dc:subject/>
  <dc:creator>Thad Dymkowski</dc:creator>
  <cp:keywords/>
  <dc:description/>
  <cp:lastModifiedBy>asimonyeb</cp:lastModifiedBy>
  <cp:revision>2</cp:revision>
  <dcterms:created xsi:type="dcterms:W3CDTF">2011-09-01T17:24:00Z</dcterms:created>
  <dcterms:modified xsi:type="dcterms:W3CDTF">2011-09-01T17:24:00Z</dcterms:modified>
</cp:coreProperties>
</file>