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CE" w:rsidRPr="00135388" w:rsidRDefault="004B0B2E" w:rsidP="00BD649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6403CE" w:rsidRPr="00135388">
        <w:rPr>
          <w:sz w:val="22"/>
          <w:szCs w:val="22"/>
        </w:rPr>
        <w:t>TATE OF CONNECTICUT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 w:rsidR="006E1882">
        <w:rPr>
          <w:sz w:val="22"/>
          <w:szCs w:val="22"/>
        </w:rPr>
        <w:t xml:space="preserve"> (MARB)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MEETING NOTICE AND AGENDA</w:t>
      </w:r>
    </w:p>
    <w:p w:rsidR="00466ED7" w:rsidRPr="00135388" w:rsidRDefault="00466ED7" w:rsidP="006403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Ad-Hoc </w:t>
      </w:r>
      <w:r w:rsidR="006E1882">
        <w:rPr>
          <w:sz w:val="22"/>
          <w:szCs w:val="22"/>
        </w:rPr>
        <w:t xml:space="preserve">MARB </w:t>
      </w:r>
      <w:r w:rsidR="002A40EE">
        <w:rPr>
          <w:sz w:val="22"/>
          <w:szCs w:val="22"/>
        </w:rPr>
        <w:t>West Haven</w:t>
      </w:r>
      <w:r>
        <w:rPr>
          <w:sz w:val="22"/>
          <w:szCs w:val="22"/>
        </w:rPr>
        <w:t xml:space="preserve"> Budget and Recovery Plan Review </w:t>
      </w:r>
      <w:r w:rsidR="009A072E">
        <w:rPr>
          <w:sz w:val="22"/>
          <w:szCs w:val="22"/>
        </w:rPr>
        <w:t>Committee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="002A40EE">
        <w:rPr>
          <w:sz w:val="22"/>
          <w:szCs w:val="22"/>
        </w:rPr>
        <w:t>Monday, April 2</w:t>
      </w:r>
      <w:r w:rsidRPr="00135388">
        <w:rPr>
          <w:sz w:val="22"/>
          <w:szCs w:val="22"/>
        </w:rPr>
        <w:t>, 201</w:t>
      </w:r>
      <w:r w:rsidR="00FA7F4E" w:rsidRPr="00135388">
        <w:rPr>
          <w:sz w:val="22"/>
          <w:szCs w:val="22"/>
        </w:rPr>
        <w:t>8</w:t>
      </w:r>
      <w:r w:rsidRPr="00135388">
        <w:rPr>
          <w:sz w:val="22"/>
          <w:szCs w:val="22"/>
        </w:rPr>
        <w:t xml:space="preserve"> 10:00 AM – </w:t>
      </w:r>
      <w:r w:rsidR="00CE2AB7">
        <w:rPr>
          <w:sz w:val="22"/>
          <w:szCs w:val="22"/>
        </w:rPr>
        <w:t>1</w:t>
      </w:r>
      <w:r w:rsidR="00466ED7">
        <w:rPr>
          <w:sz w:val="22"/>
          <w:szCs w:val="22"/>
        </w:rPr>
        <w:t>2:00 noon</w:t>
      </w:r>
      <w:r w:rsidRPr="00135388">
        <w:rPr>
          <w:sz w:val="22"/>
          <w:szCs w:val="22"/>
        </w:rPr>
        <w:t xml:space="preserve"> 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 w:rsidR="00466ED7">
        <w:rPr>
          <w:rFonts w:cs="Times New Roman"/>
        </w:rPr>
        <w:t xml:space="preserve"> </w:t>
      </w:r>
      <w:r w:rsidR="00464C43">
        <w:rPr>
          <w:rFonts w:cs="Times New Roman"/>
        </w:rPr>
        <w:t>West Haven City Hall</w:t>
      </w:r>
      <w:r w:rsidR="002E2A8C" w:rsidRPr="00135388">
        <w:rPr>
          <w:rFonts w:cs="Times New Roman"/>
        </w:rPr>
        <w:t xml:space="preserve">, </w:t>
      </w:r>
      <w:r w:rsidR="001573A2">
        <w:rPr>
          <w:rFonts w:cs="Times New Roman"/>
        </w:rPr>
        <w:t>2</w:t>
      </w:r>
      <w:r w:rsidR="001573A2" w:rsidRPr="001573A2">
        <w:rPr>
          <w:rFonts w:cs="Times New Roman"/>
          <w:vertAlign w:val="superscript"/>
        </w:rPr>
        <w:t>nd</w:t>
      </w:r>
      <w:r w:rsidR="001573A2">
        <w:rPr>
          <w:rFonts w:cs="Times New Roman"/>
        </w:rPr>
        <w:t xml:space="preserve"> Floor Conference Room</w:t>
      </w:r>
      <w:proofErr w:type="gramStart"/>
      <w:r w:rsidR="001573A2">
        <w:rPr>
          <w:rFonts w:cs="Times New Roman"/>
        </w:rPr>
        <w:t>,</w:t>
      </w:r>
      <w:r w:rsidR="00464C43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>355</w:t>
      </w:r>
      <w:proofErr w:type="gramEnd"/>
      <w:r w:rsidR="00464C43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 xml:space="preserve"> Main Street</w:t>
      </w:r>
      <w:r w:rsidR="001573A2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>, West Haven, CT</w:t>
      </w:r>
    </w:p>
    <w:p w:rsidR="00464C43" w:rsidRDefault="00464C43" w:rsidP="006403CE">
      <w:pPr>
        <w:pStyle w:val="Default"/>
        <w:jc w:val="center"/>
        <w:rPr>
          <w:b/>
          <w:bCs/>
          <w:sz w:val="22"/>
          <w:szCs w:val="22"/>
        </w:rPr>
      </w:pPr>
    </w:p>
    <w:p w:rsidR="006403CE" w:rsidRPr="00135388" w:rsidRDefault="006403CE" w:rsidP="006403CE">
      <w:pPr>
        <w:pStyle w:val="Default"/>
        <w:jc w:val="center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Agenda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2E2A8C" w:rsidRPr="00466ED7" w:rsidRDefault="006403CE" w:rsidP="00466ED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35388">
        <w:rPr>
          <w:sz w:val="22"/>
          <w:szCs w:val="22"/>
        </w:rPr>
        <w:t>Call to Order</w:t>
      </w:r>
      <w:r w:rsidR="00673967">
        <w:rPr>
          <w:sz w:val="22"/>
          <w:szCs w:val="22"/>
        </w:rPr>
        <w:t xml:space="preserve"> &amp; Opening Remarks</w:t>
      </w:r>
    </w:p>
    <w:p w:rsidR="00734DAD" w:rsidRPr="00466ED7" w:rsidRDefault="00734DAD" w:rsidP="00734DAD">
      <w:pPr>
        <w:pStyle w:val="Default"/>
        <w:ind w:left="990"/>
        <w:rPr>
          <w:sz w:val="22"/>
          <w:szCs w:val="22"/>
        </w:rPr>
      </w:pPr>
    </w:p>
    <w:p w:rsidR="00734DAD" w:rsidRDefault="00466ED7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and Discussion of Requirements of  Public Act 17-2 Related to City Budgets, Municipal Restructuring Funds and Contract Assistance</w:t>
      </w:r>
    </w:p>
    <w:p w:rsidR="00466ED7" w:rsidRDefault="00466ED7" w:rsidP="00466ED7">
      <w:pPr>
        <w:pStyle w:val="ListParagraph"/>
      </w:pPr>
    </w:p>
    <w:p w:rsidR="00466ED7" w:rsidRDefault="002A40EE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Mayor’s</w:t>
      </w:r>
      <w:r w:rsidR="00466ED7">
        <w:rPr>
          <w:sz w:val="22"/>
          <w:szCs w:val="22"/>
        </w:rPr>
        <w:t xml:space="preserve"> Presentation of </w:t>
      </w:r>
      <w:r>
        <w:rPr>
          <w:sz w:val="22"/>
          <w:szCs w:val="22"/>
        </w:rPr>
        <w:t>Proposed Budget; Discussion of Status of Recovery Plan</w:t>
      </w:r>
      <w:r w:rsidR="00466ED7">
        <w:rPr>
          <w:sz w:val="22"/>
          <w:szCs w:val="22"/>
        </w:rPr>
        <w:t xml:space="preserve"> </w:t>
      </w:r>
    </w:p>
    <w:p w:rsidR="00466ED7" w:rsidRDefault="00466ED7" w:rsidP="00466ED7">
      <w:pPr>
        <w:pStyle w:val="ListParagraph"/>
      </w:pPr>
    </w:p>
    <w:p w:rsidR="00466ED7" w:rsidRPr="00466ED7" w:rsidRDefault="00466ED7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Review, Discussion and Questions from Committee Members Regarding </w:t>
      </w:r>
      <w:r w:rsidR="002A40EE">
        <w:rPr>
          <w:sz w:val="22"/>
          <w:szCs w:val="22"/>
        </w:rPr>
        <w:t>Proposed Budget</w:t>
      </w:r>
    </w:p>
    <w:p w:rsidR="000173FA" w:rsidRDefault="000173FA" w:rsidP="000173FA">
      <w:pPr>
        <w:pStyle w:val="Default"/>
        <w:ind w:left="990"/>
        <w:rPr>
          <w:sz w:val="22"/>
          <w:szCs w:val="22"/>
        </w:rPr>
      </w:pPr>
    </w:p>
    <w:p w:rsidR="000173FA" w:rsidRDefault="006E1882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Discussion of Next Steps and Meeting Dates; </w:t>
      </w:r>
      <w:r w:rsidR="00466ED7">
        <w:rPr>
          <w:color w:val="auto"/>
          <w:sz w:val="22"/>
          <w:szCs w:val="22"/>
        </w:rPr>
        <w:t>Information Requests from Committee Members</w:t>
      </w:r>
    </w:p>
    <w:p w:rsidR="006E1882" w:rsidRDefault="006E1882" w:rsidP="006E1882">
      <w:pPr>
        <w:pStyle w:val="ListParagraph"/>
      </w:pPr>
    </w:p>
    <w:p w:rsidR="006E1882" w:rsidRDefault="006E1882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Other Related Business</w:t>
      </w:r>
    </w:p>
    <w:p w:rsidR="006E1882" w:rsidRDefault="006E1882" w:rsidP="006E1882">
      <w:pPr>
        <w:pStyle w:val="ListParagraph"/>
      </w:pPr>
    </w:p>
    <w:p w:rsidR="006E1882" w:rsidRPr="00E23039" w:rsidRDefault="006E1882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Adjourn</w:t>
      </w:r>
    </w:p>
    <w:p w:rsidR="006403CE" w:rsidRDefault="006403CE" w:rsidP="006403CE">
      <w:pPr>
        <w:pStyle w:val="Default"/>
        <w:rPr>
          <w:sz w:val="22"/>
          <w:szCs w:val="22"/>
        </w:rPr>
      </w:pPr>
    </w:p>
    <w:p w:rsidR="00464C43" w:rsidRDefault="00464C43" w:rsidP="006403CE">
      <w:pPr>
        <w:pStyle w:val="Default"/>
        <w:rPr>
          <w:sz w:val="22"/>
          <w:szCs w:val="22"/>
        </w:rPr>
      </w:pPr>
    </w:p>
    <w:p w:rsidR="00464C43" w:rsidRPr="00135388" w:rsidRDefault="00464C43" w:rsidP="006403CE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464C43" w:rsidRPr="00135388" w:rsidSect="004B0B2E">
      <w:pgSz w:w="12240" w:h="16340"/>
      <w:pgMar w:top="1008" w:right="1080" w:bottom="1008" w:left="10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671"/>
    <w:multiLevelType w:val="hybridMultilevel"/>
    <w:tmpl w:val="0A04A4CC"/>
    <w:lvl w:ilvl="0" w:tplc="3DF43CF6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F7333A5"/>
    <w:multiLevelType w:val="hybridMultilevel"/>
    <w:tmpl w:val="87F42160"/>
    <w:lvl w:ilvl="0" w:tplc="2FE82DA2">
      <w:start w:val="7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1823F0C"/>
    <w:multiLevelType w:val="hybridMultilevel"/>
    <w:tmpl w:val="4D5AE360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83179B4"/>
    <w:multiLevelType w:val="hybridMultilevel"/>
    <w:tmpl w:val="096E310A"/>
    <w:lvl w:ilvl="0" w:tplc="E45056B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3FA08EB"/>
    <w:multiLevelType w:val="hybridMultilevel"/>
    <w:tmpl w:val="8654D61A"/>
    <w:lvl w:ilvl="0" w:tplc="389C4B98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6F008B8"/>
    <w:multiLevelType w:val="hybridMultilevel"/>
    <w:tmpl w:val="CA0A8258"/>
    <w:lvl w:ilvl="0" w:tplc="B994D6B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9D36E1A"/>
    <w:multiLevelType w:val="hybridMultilevel"/>
    <w:tmpl w:val="9EACA918"/>
    <w:lvl w:ilvl="0" w:tplc="76E80C56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CDC584D"/>
    <w:multiLevelType w:val="hybridMultilevel"/>
    <w:tmpl w:val="6938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CE"/>
    <w:rsid w:val="000173FA"/>
    <w:rsid w:val="000C6619"/>
    <w:rsid w:val="00135388"/>
    <w:rsid w:val="001573A2"/>
    <w:rsid w:val="00231654"/>
    <w:rsid w:val="00235705"/>
    <w:rsid w:val="00241318"/>
    <w:rsid w:val="002462C0"/>
    <w:rsid w:val="0027640B"/>
    <w:rsid w:val="002A40EE"/>
    <w:rsid w:val="002E2A8C"/>
    <w:rsid w:val="00371A65"/>
    <w:rsid w:val="0042713B"/>
    <w:rsid w:val="00464C43"/>
    <w:rsid w:val="00466ED7"/>
    <w:rsid w:val="004B0B2E"/>
    <w:rsid w:val="0052044B"/>
    <w:rsid w:val="006403CE"/>
    <w:rsid w:val="00673967"/>
    <w:rsid w:val="006E1882"/>
    <w:rsid w:val="00734DAD"/>
    <w:rsid w:val="00795BAE"/>
    <w:rsid w:val="008151DD"/>
    <w:rsid w:val="00817961"/>
    <w:rsid w:val="009A072E"/>
    <w:rsid w:val="009E65C5"/>
    <w:rsid w:val="009F0C71"/>
    <w:rsid w:val="00A56925"/>
    <w:rsid w:val="00AE0C89"/>
    <w:rsid w:val="00B1383E"/>
    <w:rsid w:val="00BB3394"/>
    <w:rsid w:val="00BC2E21"/>
    <w:rsid w:val="00BD6499"/>
    <w:rsid w:val="00C32055"/>
    <w:rsid w:val="00C74E3F"/>
    <w:rsid w:val="00C86A3F"/>
    <w:rsid w:val="00CA6D21"/>
    <w:rsid w:val="00CB59F7"/>
    <w:rsid w:val="00CE2AB7"/>
    <w:rsid w:val="00D30E8C"/>
    <w:rsid w:val="00D64D79"/>
    <w:rsid w:val="00D66926"/>
    <w:rsid w:val="00E148F9"/>
    <w:rsid w:val="00E23039"/>
    <w:rsid w:val="00EB607E"/>
    <w:rsid w:val="00ED22D2"/>
    <w:rsid w:val="00F61287"/>
    <w:rsid w:val="00FA7F4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5A98F-0F5C-4700-830F-204E84D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6D52BCEF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Dakers, Robert</dc:creator>
  <cp:lastModifiedBy>Dakers, Robert</cp:lastModifiedBy>
  <cp:revision>2</cp:revision>
  <cp:lastPrinted>2018-02-26T19:16:00Z</cp:lastPrinted>
  <dcterms:created xsi:type="dcterms:W3CDTF">2018-03-29T11:03:00Z</dcterms:created>
  <dcterms:modified xsi:type="dcterms:W3CDTF">2018-03-29T11:03:00Z</dcterms:modified>
</cp:coreProperties>
</file>