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D2" w:rsidRDefault="00CE08D2">
      <w:pPr>
        <w:rPr>
          <w:b/>
        </w:rPr>
      </w:pPr>
      <w:bookmarkStart w:id="0" w:name="_GoBack"/>
      <w:bookmarkEnd w:id="0"/>
      <w:r>
        <w:rPr>
          <w:b/>
        </w:rPr>
        <w:t>DRAFT</w:t>
      </w:r>
    </w:p>
    <w:p w:rsidR="00CE08D2" w:rsidRDefault="00CE08D2">
      <w:pPr>
        <w:rPr>
          <w:b/>
        </w:rPr>
      </w:pPr>
    </w:p>
    <w:p w:rsidR="002D1C5E" w:rsidRDefault="00117A13">
      <w:pPr>
        <w:rPr>
          <w:b/>
        </w:rPr>
      </w:pPr>
      <w:r w:rsidRPr="00117A13">
        <w:rPr>
          <w:b/>
        </w:rPr>
        <w:t>City of West Haven</w:t>
      </w:r>
      <w:r w:rsidR="00CE08D2">
        <w:rPr>
          <w:b/>
        </w:rPr>
        <w:t>-Collective Bargaining Contracts and Status</w:t>
      </w:r>
      <w:r w:rsidR="00CE08D2">
        <w:rPr>
          <w:b/>
        </w:rPr>
        <w:tab/>
      </w:r>
      <w:r w:rsidR="00CE08D2">
        <w:rPr>
          <w:b/>
        </w:rPr>
        <w:tab/>
      </w:r>
      <w:r w:rsidR="00CE08D2">
        <w:rPr>
          <w:b/>
        </w:rPr>
        <w:tab/>
      </w:r>
      <w:r w:rsidR="00CE08D2">
        <w:rPr>
          <w:b/>
        </w:rPr>
        <w:tab/>
        <w:t>January 2018</w:t>
      </w:r>
    </w:p>
    <w:p w:rsidR="00117A13" w:rsidRDefault="00117A13">
      <w:pPr>
        <w:rPr>
          <w:b/>
          <w:i/>
        </w:rPr>
      </w:pPr>
      <w:r w:rsidRPr="00117A13">
        <w:rPr>
          <w:b/>
          <w:i/>
        </w:rPr>
        <w:t>Municipal Employee Bargaining Organizations</w:t>
      </w: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1710"/>
        <w:gridCol w:w="2933"/>
        <w:gridCol w:w="1117"/>
        <w:gridCol w:w="1773"/>
        <w:gridCol w:w="2907"/>
      </w:tblGrid>
      <w:tr w:rsidR="00CE08D2" w:rsidTr="00A82EB7">
        <w:tc>
          <w:tcPr>
            <w:tcW w:w="1710" w:type="dxa"/>
          </w:tcPr>
          <w:p w:rsidR="00CE08D2" w:rsidRDefault="00CE08D2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7A13" w:rsidRPr="00CE08D2" w:rsidRDefault="00117A13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Employees</w:t>
            </w:r>
          </w:p>
        </w:tc>
        <w:tc>
          <w:tcPr>
            <w:tcW w:w="2933" w:type="dxa"/>
          </w:tcPr>
          <w:p w:rsidR="00CE08D2" w:rsidRDefault="00CE08D2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7A13" w:rsidRPr="00CE08D2" w:rsidRDefault="00117A13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Organization</w:t>
            </w:r>
          </w:p>
        </w:tc>
        <w:tc>
          <w:tcPr>
            <w:tcW w:w="1117" w:type="dxa"/>
          </w:tcPr>
          <w:p w:rsidR="00117A13" w:rsidRPr="00CE08D2" w:rsidRDefault="004B4721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Est. </w:t>
            </w:r>
            <w:r w:rsidR="00117A13" w:rsidRPr="00CE08D2">
              <w:rPr>
                <w:b/>
                <w:sz w:val="20"/>
                <w:szCs w:val="20"/>
              </w:rPr>
              <w:t># of</w:t>
            </w:r>
            <w:r w:rsidR="00117A13" w:rsidRPr="00CE08D2">
              <w:rPr>
                <w:b/>
                <w:sz w:val="20"/>
                <w:szCs w:val="20"/>
                <w:u w:val="single"/>
              </w:rPr>
              <w:t xml:space="preserve"> Employees</w:t>
            </w:r>
          </w:p>
        </w:tc>
        <w:tc>
          <w:tcPr>
            <w:tcW w:w="1773" w:type="dxa"/>
          </w:tcPr>
          <w:p w:rsidR="00CE08D2" w:rsidRPr="00CE08D2" w:rsidRDefault="00117A13" w:rsidP="00CE08D2">
            <w:pPr>
              <w:jc w:val="center"/>
              <w:rPr>
                <w:b/>
                <w:sz w:val="20"/>
                <w:szCs w:val="20"/>
              </w:rPr>
            </w:pPr>
            <w:r w:rsidRPr="00CE08D2">
              <w:rPr>
                <w:b/>
                <w:sz w:val="20"/>
                <w:szCs w:val="20"/>
              </w:rPr>
              <w:t xml:space="preserve">Contract </w:t>
            </w:r>
          </w:p>
          <w:p w:rsidR="00117A13" w:rsidRPr="00CE08D2" w:rsidRDefault="00117A13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Expiration Date</w:t>
            </w:r>
          </w:p>
        </w:tc>
        <w:tc>
          <w:tcPr>
            <w:tcW w:w="2907" w:type="dxa"/>
          </w:tcPr>
          <w:p w:rsidR="00CE08D2" w:rsidRDefault="00CE08D2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7A13" w:rsidRPr="00CE08D2" w:rsidRDefault="00117A13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 xml:space="preserve">Status: 2017 </w:t>
            </w:r>
            <w:r w:rsidR="00CE08D2" w:rsidRPr="00CE08D2">
              <w:rPr>
                <w:b/>
                <w:sz w:val="20"/>
                <w:szCs w:val="20"/>
                <w:u w:val="single"/>
              </w:rPr>
              <w:t>&amp; 2018 Contracts</w:t>
            </w:r>
          </w:p>
        </w:tc>
      </w:tr>
      <w:tr w:rsidR="00CE08D2" w:rsidTr="00A82EB7">
        <w:tc>
          <w:tcPr>
            <w:tcW w:w="1710" w:type="dxa"/>
          </w:tcPr>
          <w:p w:rsidR="00117A13" w:rsidRPr="00CE08D2" w:rsidRDefault="00CE08D2">
            <w:pPr>
              <w:rPr>
                <w:sz w:val="20"/>
                <w:szCs w:val="20"/>
              </w:rPr>
            </w:pPr>
            <w:r w:rsidRPr="00CE08D2">
              <w:rPr>
                <w:sz w:val="20"/>
                <w:szCs w:val="20"/>
              </w:rPr>
              <w:t>Management</w:t>
            </w:r>
          </w:p>
        </w:tc>
        <w:tc>
          <w:tcPr>
            <w:tcW w:w="2933" w:type="dxa"/>
          </w:tcPr>
          <w:p w:rsidR="00117A13" w:rsidRPr="00CE08D2" w:rsidRDefault="00CE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  <w:r w:rsidR="004B4721">
              <w:rPr>
                <w:sz w:val="20"/>
                <w:szCs w:val="20"/>
              </w:rPr>
              <w:t xml:space="preserve"> Workers of America, Local #1303</w:t>
            </w:r>
          </w:p>
        </w:tc>
        <w:tc>
          <w:tcPr>
            <w:tcW w:w="1117" w:type="dxa"/>
          </w:tcPr>
          <w:p w:rsidR="00117A13" w:rsidRPr="00CE08D2" w:rsidRDefault="004B4721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73" w:type="dxa"/>
          </w:tcPr>
          <w:p w:rsidR="00117A13" w:rsidRPr="00CE08D2" w:rsidRDefault="00CE08D2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6/30/2017</w:t>
            </w:r>
          </w:p>
        </w:tc>
        <w:tc>
          <w:tcPr>
            <w:tcW w:w="2907" w:type="dxa"/>
          </w:tcPr>
          <w:p w:rsidR="00117A13" w:rsidRPr="00CE08D2" w:rsidRDefault="00CE08D2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Negotiation</w:t>
            </w:r>
          </w:p>
        </w:tc>
      </w:tr>
      <w:tr w:rsidR="00CE08D2" w:rsidTr="00A82EB7">
        <w:tc>
          <w:tcPr>
            <w:tcW w:w="1710" w:type="dxa"/>
          </w:tcPr>
          <w:p w:rsidR="00117A13" w:rsidRPr="00CE08D2" w:rsidRDefault="00CE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Dispatchers, ERS</w:t>
            </w:r>
          </w:p>
        </w:tc>
        <w:tc>
          <w:tcPr>
            <w:tcW w:w="2933" w:type="dxa"/>
          </w:tcPr>
          <w:p w:rsidR="004B4721" w:rsidRDefault="004B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Local 222, CILU/CIPU </w:t>
            </w:r>
          </w:p>
          <w:p w:rsidR="00117A13" w:rsidRPr="00CE08D2" w:rsidRDefault="004B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CILU #77</w:t>
            </w:r>
          </w:p>
        </w:tc>
        <w:tc>
          <w:tcPr>
            <w:tcW w:w="1117" w:type="dxa"/>
          </w:tcPr>
          <w:p w:rsidR="00117A13" w:rsidRPr="00CE08D2" w:rsidRDefault="004B4721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3" w:type="dxa"/>
          </w:tcPr>
          <w:p w:rsidR="00117A13" w:rsidRPr="00CE08D2" w:rsidRDefault="00CE08D2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6/30/2017</w:t>
            </w:r>
          </w:p>
        </w:tc>
        <w:tc>
          <w:tcPr>
            <w:tcW w:w="2907" w:type="dxa"/>
          </w:tcPr>
          <w:p w:rsidR="00117A13" w:rsidRPr="00CE08D2" w:rsidRDefault="00CE08D2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Negotiation</w:t>
            </w:r>
          </w:p>
        </w:tc>
      </w:tr>
      <w:tr w:rsidR="00CE08D2" w:rsidTr="00A82EB7">
        <w:tc>
          <w:tcPr>
            <w:tcW w:w="1710" w:type="dxa"/>
          </w:tcPr>
          <w:p w:rsidR="00117A13" w:rsidRPr="00CE08D2" w:rsidRDefault="00CE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</w:t>
            </w:r>
          </w:p>
        </w:tc>
        <w:tc>
          <w:tcPr>
            <w:tcW w:w="2933" w:type="dxa"/>
          </w:tcPr>
          <w:p w:rsidR="00117A13" w:rsidRPr="00CE08D2" w:rsidRDefault="004B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AFSCME, AFL-CIO, Council #4, Local #681</w:t>
            </w:r>
          </w:p>
        </w:tc>
        <w:tc>
          <w:tcPr>
            <w:tcW w:w="1117" w:type="dxa"/>
          </w:tcPr>
          <w:p w:rsidR="00117A13" w:rsidRPr="00CE08D2" w:rsidRDefault="004B4721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73" w:type="dxa"/>
          </w:tcPr>
          <w:p w:rsidR="00117A13" w:rsidRPr="00CE08D2" w:rsidRDefault="00CE08D2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6/30/2017</w:t>
            </w:r>
          </w:p>
        </w:tc>
        <w:tc>
          <w:tcPr>
            <w:tcW w:w="2907" w:type="dxa"/>
          </w:tcPr>
          <w:p w:rsidR="00117A13" w:rsidRPr="00CE08D2" w:rsidRDefault="00CE08D2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Negotiation</w:t>
            </w:r>
          </w:p>
        </w:tc>
      </w:tr>
      <w:tr w:rsidR="00CE08D2" w:rsidTr="00A82EB7">
        <w:tc>
          <w:tcPr>
            <w:tcW w:w="1710" w:type="dxa"/>
          </w:tcPr>
          <w:p w:rsidR="00117A13" w:rsidRPr="00CE08D2" w:rsidRDefault="00CE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Department</w:t>
            </w:r>
          </w:p>
        </w:tc>
        <w:tc>
          <w:tcPr>
            <w:tcW w:w="2933" w:type="dxa"/>
          </w:tcPr>
          <w:p w:rsidR="00117A13" w:rsidRPr="00CE08D2" w:rsidRDefault="004B4721" w:rsidP="004B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AFSCME, AFL-CIO, Council #4, Local #895</w:t>
            </w:r>
          </w:p>
        </w:tc>
        <w:tc>
          <w:tcPr>
            <w:tcW w:w="1117" w:type="dxa"/>
          </w:tcPr>
          <w:p w:rsidR="00117A13" w:rsidRPr="00CE08D2" w:rsidRDefault="004B4721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773" w:type="dxa"/>
          </w:tcPr>
          <w:p w:rsidR="00117A13" w:rsidRPr="00CE08D2" w:rsidRDefault="00CE08D2" w:rsidP="00A8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6/30/201</w:t>
            </w:r>
            <w:r w:rsidR="00A82EB7">
              <w:rPr>
                <w:sz w:val="20"/>
                <w:szCs w:val="20"/>
              </w:rPr>
              <w:t>8</w:t>
            </w:r>
          </w:p>
        </w:tc>
        <w:tc>
          <w:tcPr>
            <w:tcW w:w="2907" w:type="dxa"/>
          </w:tcPr>
          <w:p w:rsidR="00117A13" w:rsidRPr="00CE08D2" w:rsidRDefault="00CE08D2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Negotiations Upcoming</w:t>
            </w:r>
          </w:p>
        </w:tc>
      </w:tr>
      <w:tr w:rsidR="00CE08D2" w:rsidTr="00A82EB7">
        <w:tc>
          <w:tcPr>
            <w:tcW w:w="1710" w:type="dxa"/>
          </w:tcPr>
          <w:p w:rsidR="00117A13" w:rsidRPr="00CE08D2" w:rsidRDefault="00CE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Department</w:t>
            </w:r>
          </w:p>
        </w:tc>
        <w:tc>
          <w:tcPr>
            <w:tcW w:w="2933" w:type="dxa"/>
          </w:tcPr>
          <w:p w:rsidR="00117A13" w:rsidRPr="00CE08D2" w:rsidRDefault="004B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AFL-CIO, West Haven Professional Firefighters, Local # 1198</w:t>
            </w:r>
          </w:p>
        </w:tc>
        <w:tc>
          <w:tcPr>
            <w:tcW w:w="1117" w:type="dxa"/>
          </w:tcPr>
          <w:p w:rsidR="00117A13" w:rsidRPr="00CE08D2" w:rsidRDefault="004B4721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3" w:type="dxa"/>
          </w:tcPr>
          <w:p w:rsidR="00117A13" w:rsidRPr="00CE08D2" w:rsidRDefault="00CE08D2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6/30/2017</w:t>
            </w:r>
          </w:p>
        </w:tc>
        <w:tc>
          <w:tcPr>
            <w:tcW w:w="2907" w:type="dxa"/>
          </w:tcPr>
          <w:p w:rsidR="00117A13" w:rsidRPr="00CE08D2" w:rsidRDefault="00CE08D2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Negotiation</w:t>
            </w:r>
          </w:p>
        </w:tc>
      </w:tr>
      <w:tr w:rsidR="00CE08D2" w:rsidTr="00A82EB7">
        <w:tc>
          <w:tcPr>
            <w:tcW w:w="1710" w:type="dxa"/>
          </w:tcPr>
          <w:p w:rsidR="00117A13" w:rsidRPr="00CE08D2" w:rsidRDefault="00CE08D2" w:rsidP="00CE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Pollution Control</w:t>
            </w:r>
          </w:p>
        </w:tc>
        <w:tc>
          <w:tcPr>
            <w:tcW w:w="2933" w:type="dxa"/>
          </w:tcPr>
          <w:p w:rsidR="00117A13" w:rsidRPr="00CE08D2" w:rsidRDefault="004B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AFSCME, Local # 1303-345</w:t>
            </w:r>
          </w:p>
        </w:tc>
        <w:tc>
          <w:tcPr>
            <w:tcW w:w="1117" w:type="dxa"/>
          </w:tcPr>
          <w:p w:rsidR="00117A13" w:rsidRPr="00CE08D2" w:rsidRDefault="00A82EB7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3" w:type="dxa"/>
          </w:tcPr>
          <w:p w:rsidR="00117A13" w:rsidRPr="00CE08D2" w:rsidRDefault="00CE08D2" w:rsidP="00A8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</w:t>
            </w:r>
            <w:r w:rsidR="00A82EB7">
              <w:rPr>
                <w:sz w:val="20"/>
                <w:szCs w:val="20"/>
              </w:rPr>
              <w:t>20</w:t>
            </w:r>
          </w:p>
        </w:tc>
        <w:tc>
          <w:tcPr>
            <w:tcW w:w="2907" w:type="dxa"/>
          </w:tcPr>
          <w:p w:rsidR="00117A13" w:rsidRPr="00CE08D2" w:rsidRDefault="00CE08D2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117A13" w:rsidRDefault="004B4721">
      <w:r>
        <w:t xml:space="preserve">    Total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82EB7">
        <w:t xml:space="preserve">    </w:t>
      </w:r>
      <w:r>
        <w:t>354</w:t>
      </w:r>
    </w:p>
    <w:p w:rsidR="004B4721" w:rsidRDefault="004B4721"/>
    <w:p w:rsidR="004B4721" w:rsidRDefault="00A82EB7" w:rsidP="004B4721">
      <w:pPr>
        <w:rPr>
          <w:b/>
          <w:i/>
        </w:rPr>
      </w:pPr>
      <w:r>
        <w:rPr>
          <w:b/>
          <w:i/>
        </w:rPr>
        <w:t xml:space="preserve">Board </w:t>
      </w:r>
      <w:r w:rsidR="004B4721">
        <w:rPr>
          <w:b/>
          <w:i/>
        </w:rPr>
        <w:t xml:space="preserve">of Education </w:t>
      </w:r>
      <w:r w:rsidR="004B4721" w:rsidRPr="00117A13">
        <w:rPr>
          <w:b/>
          <w:i/>
        </w:rPr>
        <w:t>Employee Bargaining Organizations</w:t>
      </w: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1710"/>
        <w:gridCol w:w="2933"/>
        <w:gridCol w:w="1117"/>
        <w:gridCol w:w="1773"/>
        <w:gridCol w:w="2907"/>
      </w:tblGrid>
      <w:tr w:rsidR="00A82EB7" w:rsidTr="00A82EB7">
        <w:tc>
          <w:tcPr>
            <w:tcW w:w="1710" w:type="dxa"/>
          </w:tcPr>
          <w:p w:rsidR="004B4721" w:rsidRDefault="004B4721" w:rsidP="0092331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4721" w:rsidRPr="00CE08D2" w:rsidRDefault="004B4721" w:rsidP="0092331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Employees</w:t>
            </w:r>
          </w:p>
        </w:tc>
        <w:tc>
          <w:tcPr>
            <w:tcW w:w="2933" w:type="dxa"/>
          </w:tcPr>
          <w:p w:rsidR="004B4721" w:rsidRDefault="004B4721" w:rsidP="0092331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4721" w:rsidRPr="00CE08D2" w:rsidRDefault="004B4721" w:rsidP="0092331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Organization</w:t>
            </w:r>
          </w:p>
        </w:tc>
        <w:tc>
          <w:tcPr>
            <w:tcW w:w="1117" w:type="dxa"/>
          </w:tcPr>
          <w:p w:rsidR="004B4721" w:rsidRPr="00CE08D2" w:rsidRDefault="004B4721" w:rsidP="0092331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Est. </w:t>
            </w:r>
            <w:r w:rsidRPr="00CE08D2">
              <w:rPr>
                <w:b/>
                <w:sz w:val="20"/>
                <w:szCs w:val="20"/>
              </w:rPr>
              <w:t># of</w:t>
            </w:r>
            <w:r w:rsidRPr="00CE08D2">
              <w:rPr>
                <w:b/>
                <w:sz w:val="20"/>
                <w:szCs w:val="20"/>
                <w:u w:val="single"/>
              </w:rPr>
              <w:t xml:space="preserve"> Employees</w:t>
            </w:r>
          </w:p>
        </w:tc>
        <w:tc>
          <w:tcPr>
            <w:tcW w:w="1773" w:type="dxa"/>
          </w:tcPr>
          <w:p w:rsidR="004B4721" w:rsidRPr="00CE08D2" w:rsidRDefault="004B4721" w:rsidP="00923317">
            <w:pPr>
              <w:jc w:val="center"/>
              <w:rPr>
                <w:b/>
                <w:sz w:val="20"/>
                <w:szCs w:val="20"/>
              </w:rPr>
            </w:pPr>
            <w:r w:rsidRPr="00CE08D2">
              <w:rPr>
                <w:b/>
                <w:sz w:val="20"/>
                <w:szCs w:val="20"/>
              </w:rPr>
              <w:t xml:space="preserve">Contract </w:t>
            </w:r>
          </w:p>
          <w:p w:rsidR="004B4721" w:rsidRPr="00CE08D2" w:rsidRDefault="004B4721" w:rsidP="0092331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Expiration Date</w:t>
            </w:r>
          </w:p>
        </w:tc>
        <w:tc>
          <w:tcPr>
            <w:tcW w:w="2907" w:type="dxa"/>
          </w:tcPr>
          <w:p w:rsidR="004B4721" w:rsidRDefault="004B4721" w:rsidP="0092331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4721" w:rsidRPr="00CE08D2" w:rsidRDefault="004B4721" w:rsidP="0092331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Status: 2017 &amp; 2018 Contracts</w:t>
            </w:r>
          </w:p>
        </w:tc>
      </w:tr>
      <w:tr w:rsidR="004B4721" w:rsidTr="00A82EB7">
        <w:tc>
          <w:tcPr>
            <w:tcW w:w="1710" w:type="dxa"/>
          </w:tcPr>
          <w:p w:rsidR="004B4721" w:rsidRPr="00CE08D2" w:rsidRDefault="004B4721" w:rsidP="0092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Administrators</w:t>
            </w:r>
          </w:p>
        </w:tc>
        <w:tc>
          <w:tcPr>
            <w:tcW w:w="2933" w:type="dxa"/>
          </w:tcPr>
          <w:p w:rsidR="004B4721" w:rsidRPr="00CE08D2" w:rsidRDefault="00A82EB7" w:rsidP="0092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Haven School Administrators Association</w:t>
            </w:r>
          </w:p>
        </w:tc>
        <w:tc>
          <w:tcPr>
            <w:tcW w:w="1117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3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8/31/2020</w:t>
            </w:r>
          </w:p>
        </w:tc>
        <w:tc>
          <w:tcPr>
            <w:tcW w:w="2907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B4721" w:rsidTr="00A82EB7">
        <w:tc>
          <w:tcPr>
            <w:tcW w:w="1710" w:type="dxa"/>
          </w:tcPr>
          <w:p w:rsidR="004B4721" w:rsidRPr="00CE08D2" w:rsidRDefault="004B4721" w:rsidP="0092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</w:tc>
        <w:tc>
          <w:tcPr>
            <w:tcW w:w="2933" w:type="dxa"/>
          </w:tcPr>
          <w:p w:rsidR="004B4721" w:rsidRPr="00CE08D2" w:rsidRDefault="00A82EB7" w:rsidP="0092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Haven Federation of Teachers, Local 1547, AFT</w:t>
            </w:r>
          </w:p>
        </w:tc>
        <w:tc>
          <w:tcPr>
            <w:tcW w:w="1117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773" w:type="dxa"/>
          </w:tcPr>
          <w:p w:rsidR="004B4721" w:rsidRPr="00CE08D2" w:rsidRDefault="00C670D9" w:rsidP="00A82EB7">
            <w:pPr>
              <w:jc w:val="center"/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8/31/2021</w:t>
            </w:r>
          </w:p>
        </w:tc>
        <w:tc>
          <w:tcPr>
            <w:tcW w:w="2907" w:type="dxa"/>
          </w:tcPr>
          <w:p w:rsidR="004B4721" w:rsidRPr="00CE08D2" w:rsidRDefault="00C670D9" w:rsidP="00923317">
            <w:pPr>
              <w:jc w:val="center"/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Wage reopener for 2019</w:t>
            </w:r>
          </w:p>
        </w:tc>
      </w:tr>
      <w:tr w:rsidR="004B4721" w:rsidTr="00A82EB7">
        <w:tc>
          <w:tcPr>
            <w:tcW w:w="1710" w:type="dxa"/>
          </w:tcPr>
          <w:p w:rsidR="004B4721" w:rsidRPr="00CE08D2" w:rsidRDefault="004B4721" w:rsidP="0092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Paraprofessionals</w:t>
            </w:r>
          </w:p>
        </w:tc>
        <w:tc>
          <w:tcPr>
            <w:tcW w:w="2933" w:type="dxa"/>
          </w:tcPr>
          <w:p w:rsidR="004B4721" w:rsidRPr="00CE08D2" w:rsidRDefault="00A82EB7" w:rsidP="0092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Haven Federation of Paraprofessionals, Local #2262, AFT</w:t>
            </w:r>
          </w:p>
        </w:tc>
        <w:tc>
          <w:tcPr>
            <w:tcW w:w="1117" w:type="dxa"/>
          </w:tcPr>
          <w:p w:rsidR="004B4721" w:rsidRPr="00CE08D2" w:rsidRDefault="00C670D9" w:rsidP="00923317">
            <w:pPr>
              <w:jc w:val="center"/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130</w:t>
            </w:r>
          </w:p>
        </w:tc>
        <w:tc>
          <w:tcPr>
            <w:tcW w:w="1773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8/31/2020</w:t>
            </w:r>
          </w:p>
        </w:tc>
        <w:tc>
          <w:tcPr>
            <w:tcW w:w="2907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B4721" w:rsidTr="00A82EB7">
        <w:tc>
          <w:tcPr>
            <w:tcW w:w="1710" w:type="dxa"/>
          </w:tcPr>
          <w:p w:rsidR="004B4721" w:rsidRPr="00CE08D2" w:rsidRDefault="004B4721" w:rsidP="00CC525D">
            <w:pPr>
              <w:rPr>
                <w:sz w:val="20"/>
                <w:szCs w:val="20"/>
              </w:rPr>
            </w:pPr>
            <w:r w:rsidRPr="00CC525D">
              <w:rPr>
                <w:color w:val="FF0000"/>
                <w:sz w:val="20"/>
                <w:szCs w:val="20"/>
              </w:rPr>
              <w:t xml:space="preserve">Non-certified </w:t>
            </w:r>
          </w:p>
        </w:tc>
        <w:tc>
          <w:tcPr>
            <w:tcW w:w="2933" w:type="dxa"/>
          </w:tcPr>
          <w:p w:rsidR="004B4721" w:rsidRDefault="00A82EB7" w:rsidP="0092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Non-Certified School Employees, AFSCME Council #4, Local  #2706</w:t>
            </w:r>
          </w:p>
          <w:p w:rsidR="00C670D9" w:rsidRPr="00CE08D2" w:rsidRDefault="00C670D9" w:rsidP="00923317">
            <w:pPr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Custodial, Maintenance, Tradesman, Clerical</w:t>
            </w:r>
          </w:p>
        </w:tc>
        <w:tc>
          <w:tcPr>
            <w:tcW w:w="1117" w:type="dxa"/>
          </w:tcPr>
          <w:p w:rsidR="004B4721" w:rsidRPr="00CE08D2" w:rsidRDefault="00C670D9" w:rsidP="00923317">
            <w:pPr>
              <w:jc w:val="center"/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96</w:t>
            </w:r>
          </w:p>
        </w:tc>
        <w:tc>
          <w:tcPr>
            <w:tcW w:w="1773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6/30/2019</w:t>
            </w:r>
          </w:p>
        </w:tc>
        <w:tc>
          <w:tcPr>
            <w:tcW w:w="2907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B4721" w:rsidTr="00A82EB7">
        <w:tc>
          <w:tcPr>
            <w:tcW w:w="1710" w:type="dxa"/>
          </w:tcPr>
          <w:p w:rsidR="004B4721" w:rsidRDefault="004B4721" w:rsidP="00A8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Non-Certified</w:t>
            </w:r>
          </w:p>
        </w:tc>
        <w:tc>
          <w:tcPr>
            <w:tcW w:w="2933" w:type="dxa"/>
          </w:tcPr>
          <w:p w:rsidR="004B4721" w:rsidRPr="00CE08D2" w:rsidRDefault="00A82EB7" w:rsidP="0092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Haven Federation of Nurses</w:t>
            </w:r>
          </w:p>
        </w:tc>
        <w:tc>
          <w:tcPr>
            <w:tcW w:w="1117" w:type="dxa"/>
          </w:tcPr>
          <w:p w:rsidR="004B4721" w:rsidRPr="00CE08D2" w:rsidRDefault="00C670D9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3" w:type="dxa"/>
          </w:tcPr>
          <w:p w:rsidR="004B4721" w:rsidRPr="00CE08D2" w:rsidRDefault="00C670D9" w:rsidP="00923317">
            <w:pPr>
              <w:jc w:val="center"/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8/31/2021</w:t>
            </w:r>
          </w:p>
        </w:tc>
        <w:tc>
          <w:tcPr>
            <w:tcW w:w="2907" w:type="dxa"/>
          </w:tcPr>
          <w:p w:rsidR="004B4721" w:rsidRPr="00CE08D2" w:rsidRDefault="00C670D9" w:rsidP="00923317">
            <w:pPr>
              <w:jc w:val="center"/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Wage reopener for 2019</w:t>
            </w:r>
          </w:p>
        </w:tc>
      </w:tr>
      <w:tr w:rsidR="004B4721" w:rsidTr="00A82EB7">
        <w:tc>
          <w:tcPr>
            <w:tcW w:w="1710" w:type="dxa"/>
          </w:tcPr>
          <w:p w:rsidR="004B4721" w:rsidRPr="00CE08D2" w:rsidRDefault="00A82EB7" w:rsidP="0092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 Workers</w:t>
            </w:r>
          </w:p>
        </w:tc>
        <w:tc>
          <w:tcPr>
            <w:tcW w:w="2933" w:type="dxa"/>
          </w:tcPr>
          <w:p w:rsidR="004B4721" w:rsidRPr="00CE08D2" w:rsidRDefault="00A82EB7" w:rsidP="0092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Public Service Employees, Local #424, Unit # 100</w:t>
            </w:r>
          </w:p>
        </w:tc>
        <w:tc>
          <w:tcPr>
            <w:tcW w:w="1117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 </w:t>
            </w:r>
          </w:p>
        </w:tc>
        <w:tc>
          <w:tcPr>
            <w:tcW w:w="1773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6/30/2019</w:t>
            </w:r>
          </w:p>
        </w:tc>
        <w:tc>
          <w:tcPr>
            <w:tcW w:w="2907" w:type="dxa"/>
          </w:tcPr>
          <w:p w:rsidR="004B4721" w:rsidRPr="00CE08D2" w:rsidRDefault="00A82EB7" w:rsidP="0092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670D9" w:rsidTr="00C670D9">
        <w:trPr>
          <w:trHeight w:val="683"/>
        </w:trPr>
        <w:tc>
          <w:tcPr>
            <w:tcW w:w="1710" w:type="dxa"/>
          </w:tcPr>
          <w:p w:rsidR="00C670D9" w:rsidRPr="00C670D9" w:rsidRDefault="00C670D9" w:rsidP="00923317">
            <w:pPr>
              <w:rPr>
                <w:color w:val="FF0000"/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Non-Certified</w:t>
            </w:r>
          </w:p>
          <w:p w:rsidR="00C670D9" w:rsidRDefault="00C670D9" w:rsidP="00923317">
            <w:pPr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Management</w:t>
            </w:r>
          </w:p>
        </w:tc>
        <w:tc>
          <w:tcPr>
            <w:tcW w:w="2933" w:type="dxa"/>
          </w:tcPr>
          <w:p w:rsidR="00C670D9" w:rsidRPr="00C670D9" w:rsidRDefault="00C670D9" w:rsidP="00923317">
            <w:pPr>
              <w:rPr>
                <w:color w:val="FF0000"/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Non-Certified School Employees</w:t>
            </w:r>
          </w:p>
          <w:p w:rsidR="00C670D9" w:rsidRDefault="00C670D9" w:rsidP="00923317">
            <w:pPr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CWA AFL CIO Local 1103</w:t>
            </w:r>
          </w:p>
        </w:tc>
        <w:tc>
          <w:tcPr>
            <w:tcW w:w="1117" w:type="dxa"/>
          </w:tcPr>
          <w:p w:rsidR="00C670D9" w:rsidRDefault="00C670D9" w:rsidP="00923317">
            <w:pPr>
              <w:jc w:val="center"/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773" w:type="dxa"/>
          </w:tcPr>
          <w:p w:rsidR="00C670D9" w:rsidRDefault="00C670D9" w:rsidP="00C670D9">
            <w:pPr>
              <w:jc w:val="center"/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06/20/19</w:t>
            </w:r>
          </w:p>
        </w:tc>
        <w:tc>
          <w:tcPr>
            <w:tcW w:w="2907" w:type="dxa"/>
          </w:tcPr>
          <w:p w:rsidR="00C670D9" w:rsidRDefault="00C670D9" w:rsidP="00923317">
            <w:pPr>
              <w:jc w:val="center"/>
              <w:rPr>
                <w:sz w:val="20"/>
                <w:szCs w:val="20"/>
              </w:rPr>
            </w:pPr>
            <w:r w:rsidRPr="00C670D9">
              <w:rPr>
                <w:color w:val="FF0000"/>
                <w:sz w:val="20"/>
                <w:szCs w:val="20"/>
              </w:rPr>
              <w:t>N/A</w:t>
            </w:r>
          </w:p>
        </w:tc>
      </w:tr>
    </w:tbl>
    <w:p w:rsidR="004B4721" w:rsidRPr="00117A13" w:rsidRDefault="00C670D9" w:rsidP="004B4721">
      <w:r>
        <w:t xml:space="preserve">    </w:t>
      </w:r>
      <w:r w:rsidR="004B4721">
        <w:tab/>
      </w:r>
      <w:r w:rsidR="004B4721">
        <w:tab/>
      </w:r>
      <w:r w:rsidR="004B4721">
        <w:tab/>
      </w:r>
      <w:r w:rsidR="004B4721">
        <w:tab/>
      </w:r>
      <w:r w:rsidR="004B4721">
        <w:tab/>
        <w:t xml:space="preserve">        </w:t>
      </w:r>
      <w:r>
        <w:t xml:space="preserve">   </w:t>
      </w:r>
    </w:p>
    <w:p w:rsidR="004B4721" w:rsidRPr="00117A13" w:rsidRDefault="004B4721"/>
    <w:sectPr w:rsidR="004B4721" w:rsidRPr="00117A13" w:rsidSect="00117A1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3"/>
    <w:rsid w:val="00117A13"/>
    <w:rsid w:val="002D1C5E"/>
    <w:rsid w:val="004B4721"/>
    <w:rsid w:val="008B34F1"/>
    <w:rsid w:val="00A82EB7"/>
    <w:rsid w:val="00C670D9"/>
    <w:rsid w:val="00CC525D"/>
    <w:rsid w:val="00C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2D15F-5C8D-44D1-8161-77A2877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4FFECB9B</Template>
  <TotalTime>1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Dakers, Robert</dc:creator>
  <cp:keywords/>
  <dc:description/>
  <cp:lastModifiedBy>Dakers, Robert</cp:lastModifiedBy>
  <cp:revision>2</cp:revision>
  <cp:lastPrinted>2018-01-26T13:32:00Z</cp:lastPrinted>
  <dcterms:created xsi:type="dcterms:W3CDTF">2018-09-12T15:30:00Z</dcterms:created>
  <dcterms:modified xsi:type="dcterms:W3CDTF">2018-09-12T15:30:00Z</dcterms:modified>
</cp:coreProperties>
</file>